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 table for all content"/>
      </w:tblPr>
      <w:tblGrid>
        <w:gridCol w:w="3023"/>
        <w:gridCol w:w="723"/>
        <w:gridCol w:w="6190"/>
      </w:tblGrid>
      <w:tr w:rsidR="00B93310" w:rsidRPr="005152F2" w14:paraId="040E5501" w14:textId="77777777" w:rsidTr="00E941EF">
        <w:tc>
          <w:tcPr>
            <w:tcW w:w="3023" w:type="dxa"/>
          </w:tcPr>
          <w:sdt>
            <w:sdtPr>
              <w:alias w:val="Your Name:"/>
              <w:tag w:val="Your Name:"/>
              <w:id w:val="-1220516334"/>
              <w:placeholder>
                <w:docPart w:val="8FB3C5057F3DB4408A4FCFA6036AFC39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 w:multiLine="1"/>
            </w:sdtPr>
            <w:sdtEndPr/>
            <w:sdtContent>
              <w:p w14:paraId="6A2D63EB" w14:textId="77777777" w:rsidR="00B93310" w:rsidRPr="005152F2" w:rsidRDefault="006B0CB7" w:rsidP="003856C9">
                <w:pPr>
                  <w:pStyle w:val="Heading1"/>
                </w:pPr>
                <w:r>
                  <w:t>Rachael Reagan</w:t>
                </w:r>
              </w:p>
            </w:sdtContent>
          </w:sdt>
          <w:tbl>
            <w:tblPr>
              <w:tblW w:w="3063" w:type="dxa"/>
              <w:tblBorders>
                <w:top w:val="single" w:sz="8" w:space="0" w:color="37B6AE" w:themeColor="accent1"/>
                <w:bottom w:val="single" w:sz="8" w:space="0" w:color="37B6AE" w:themeColor="accent1"/>
                <w:insideH w:val="single" w:sz="8" w:space="0" w:color="37B6AE" w:themeColor="accent1"/>
                <w:insideV w:val="single" w:sz="8" w:space="0" w:color="37B6AE" w:themeColor="accent1"/>
              </w:tblBorders>
              <w:tblLayout w:type="fixed"/>
              <w:tblCellMar>
                <w:top w:w="144" w:type="dxa"/>
                <w:left w:w="0" w:type="dxa"/>
                <w:bottom w:w="144" w:type="dxa"/>
                <w:right w:w="0" w:type="dxa"/>
              </w:tblCellMar>
              <w:tblLook w:val="04A0" w:firstRow="1" w:lastRow="0" w:firstColumn="1" w:lastColumn="0" w:noHBand="0" w:noVBand="1"/>
              <w:tblDescription w:val="Left side layout table"/>
            </w:tblPr>
            <w:tblGrid>
              <w:gridCol w:w="3063"/>
            </w:tblGrid>
            <w:tr w:rsidR="00441EB9" w:rsidRPr="005152F2" w14:paraId="5C32211F" w14:textId="77777777" w:rsidTr="006B0CB7">
              <w:trPr>
                <w:trHeight w:val="511"/>
              </w:trPr>
              <w:tc>
                <w:tcPr>
                  <w:tcW w:w="3063" w:type="dxa"/>
                  <w:tcBorders>
                    <w:top w:val="nil"/>
                    <w:bottom w:val="nil"/>
                  </w:tcBorders>
                  <w:tcMar>
                    <w:top w:w="360" w:type="dxa"/>
                    <w:bottom w:w="0" w:type="dxa"/>
                  </w:tcMar>
                </w:tcPr>
                <w:p w14:paraId="6A5F1193" w14:textId="77777777" w:rsidR="00441EB9" w:rsidRDefault="00441EB9" w:rsidP="00441EB9">
                  <w:pPr>
                    <w:pStyle w:val="Heading3"/>
                  </w:pPr>
                  <w:r w:rsidRPr="005674AC">
                    <w:rPr>
                      <w:noProof/>
                    </w:rPr>
                    <mc:AlternateContent>
                      <mc:Choice Requires="wpg">
                        <w:drawing>
                          <wp:inline distT="0" distB="0" distL="0" distR="0" wp14:anchorId="06269ABF" wp14:editId="120B49D0">
                            <wp:extent cx="329184" cy="329184"/>
                            <wp:effectExtent l="0" t="0" r="13970" b="13970"/>
                            <wp:docPr id="49" name="Group 43" descr="Email icon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 bwMode="auto">
                                    <a:xfrm>
                                      <a:off x="0" y="0"/>
                                      <a:ext cx="329184" cy="329184"/>
                                      <a:chOff x="0" y="0"/>
                                      <a:chExt cx="208" cy="208"/>
                                    </a:xfrm>
                                  </wpg:grpSpPr>
                                  <wps:wsp>
                                    <wps:cNvPr id="2" name="Freeform 2"/>
                                    <wps:cNvSpPr>
                                      <a:spLocks noEditPoints="1"/>
                                    </wps:cNvSpPr>
                                    <wps:spPr bwMode="auto">
                                      <a:xfrm>
                                        <a:off x="39" y="55"/>
                                        <a:ext cx="130" cy="97"/>
                                      </a:xfrm>
                                      <a:custGeom>
                                        <a:avLst/>
                                        <a:gdLst>
                                          <a:gd name="T0" fmla="*/ 56 w 2082"/>
                                          <a:gd name="T1" fmla="*/ 1237 h 1560"/>
                                          <a:gd name="T2" fmla="*/ 67 w 2082"/>
                                          <a:gd name="T3" fmla="*/ 1315 h 1560"/>
                                          <a:gd name="T4" fmla="*/ 99 w 2082"/>
                                          <a:gd name="T5" fmla="*/ 1383 h 1560"/>
                                          <a:gd name="T6" fmla="*/ 147 w 2082"/>
                                          <a:gd name="T7" fmla="*/ 1438 h 1560"/>
                                          <a:gd name="T8" fmla="*/ 210 w 2082"/>
                                          <a:gd name="T9" fmla="*/ 1479 h 1560"/>
                                          <a:gd name="T10" fmla="*/ 282 w 2082"/>
                                          <a:gd name="T11" fmla="*/ 1501 h 1560"/>
                                          <a:gd name="T12" fmla="*/ 1760 w 2082"/>
                                          <a:gd name="T13" fmla="*/ 1503 h 1560"/>
                                          <a:gd name="T14" fmla="*/ 1837 w 2082"/>
                                          <a:gd name="T15" fmla="*/ 1493 h 1560"/>
                                          <a:gd name="T16" fmla="*/ 1905 w 2082"/>
                                          <a:gd name="T17" fmla="*/ 1461 h 1560"/>
                                          <a:gd name="T18" fmla="*/ 1961 w 2082"/>
                                          <a:gd name="T19" fmla="*/ 1412 h 1560"/>
                                          <a:gd name="T20" fmla="*/ 2002 w 2082"/>
                                          <a:gd name="T21" fmla="*/ 1350 h 1560"/>
                                          <a:gd name="T22" fmla="*/ 2023 w 2082"/>
                                          <a:gd name="T23" fmla="*/ 1277 h 1560"/>
                                          <a:gd name="T24" fmla="*/ 2026 w 2082"/>
                                          <a:gd name="T25" fmla="*/ 482 h 1560"/>
                                          <a:gd name="T26" fmla="*/ 1034 w 2082"/>
                                          <a:gd name="T27" fmla="*/ 1013 h 1560"/>
                                          <a:gd name="T28" fmla="*/ 322 w 2082"/>
                                          <a:gd name="T29" fmla="*/ 56 h 1560"/>
                                          <a:gd name="T30" fmla="*/ 244 w 2082"/>
                                          <a:gd name="T31" fmla="*/ 68 h 1560"/>
                                          <a:gd name="T32" fmla="*/ 176 w 2082"/>
                                          <a:gd name="T33" fmla="*/ 100 h 1560"/>
                                          <a:gd name="T34" fmla="*/ 121 w 2082"/>
                                          <a:gd name="T35" fmla="*/ 149 h 1560"/>
                                          <a:gd name="T36" fmla="*/ 81 w 2082"/>
                                          <a:gd name="T37" fmla="*/ 211 h 1560"/>
                                          <a:gd name="T38" fmla="*/ 59 w 2082"/>
                                          <a:gd name="T39" fmla="*/ 283 h 1560"/>
                                          <a:gd name="T40" fmla="*/ 56 w 2082"/>
                                          <a:gd name="T41" fmla="*/ 449 h 1560"/>
                                          <a:gd name="T42" fmla="*/ 2026 w 2082"/>
                                          <a:gd name="T43" fmla="*/ 449 h 1560"/>
                                          <a:gd name="T44" fmla="*/ 2023 w 2082"/>
                                          <a:gd name="T45" fmla="*/ 283 h 1560"/>
                                          <a:gd name="T46" fmla="*/ 2002 w 2082"/>
                                          <a:gd name="T47" fmla="*/ 211 h 1560"/>
                                          <a:gd name="T48" fmla="*/ 1961 w 2082"/>
                                          <a:gd name="T49" fmla="*/ 149 h 1560"/>
                                          <a:gd name="T50" fmla="*/ 1905 w 2082"/>
                                          <a:gd name="T51" fmla="*/ 100 h 1560"/>
                                          <a:gd name="T52" fmla="*/ 1837 w 2082"/>
                                          <a:gd name="T53" fmla="*/ 68 h 1560"/>
                                          <a:gd name="T54" fmla="*/ 1760 w 2082"/>
                                          <a:gd name="T55" fmla="*/ 56 h 1560"/>
                                          <a:gd name="T56" fmla="*/ 322 w 2082"/>
                                          <a:gd name="T57" fmla="*/ 0 h 1560"/>
                                          <a:gd name="T58" fmla="*/ 1803 w 2082"/>
                                          <a:gd name="T59" fmla="*/ 4 h 1560"/>
                                          <a:gd name="T60" fmla="*/ 1883 w 2082"/>
                                          <a:gd name="T61" fmla="*/ 26 h 1560"/>
                                          <a:gd name="T62" fmla="*/ 1957 w 2082"/>
                                          <a:gd name="T63" fmla="*/ 68 h 1560"/>
                                          <a:gd name="T64" fmla="*/ 2016 w 2082"/>
                                          <a:gd name="T65" fmla="*/ 127 h 1560"/>
                                          <a:gd name="T66" fmla="*/ 2058 w 2082"/>
                                          <a:gd name="T67" fmla="*/ 199 h 1560"/>
                                          <a:gd name="T68" fmla="*/ 2079 w 2082"/>
                                          <a:gd name="T69" fmla="*/ 280 h 1560"/>
                                          <a:gd name="T70" fmla="*/ 2082 w 2082"/>
                                          <a:gd name="T71" fmla="*/ 1237 h 1560"/>
                                          <a:gd name="T72" fmla="*/ 2074 w 2082"/>
                                          <a:gd name="T73" fmla="*/ 1310 h 1560"/>
                                          <a:gd name="T74" fmla="*/ 2051 w 2082"/>
                                          <a:gd name="T75" fmla="*/ 1378 h 1560"/>
                                          <a:gd name="T76" fmla="*/ 2012 w 2082"/>
                                          <a:gd name="T77" fmla="*/ 1438 h 1560"/>
                                          <a:gd name="T78" fmla="*/ 1961 w 2082"/>
                                          <a:gd name="T79" fmla="*/ 1490 h 1560"/>
                                          <a:gd name="T80" fmla="*/ 1900 w 2082"/>
                                          <a:gd name="T81" fmla="*/ 1528 h 1560"/>
                                          <a:gd name="T82" fmla="*/ 1832 w 2082"/>
                                          <a:gd name="T83" fmla="*/ 1551 h 1560"/>
                                          <a:gd name="T84" fmla="*/ 1760 w 2082"/>
                                          <a:gd name="T85" fmla="*/ 1560 h 1560"/>
                                          <a:gd name="T86" fmla="*/ 278 w 2082"/>
                                          <a:gd name="T87" fmla="*/ 1557 h 1560"/>
                                          <a:gd name="T88" fmla="*/ 195 w 2082"/>
                                          <a:gd name="T89" fmla="*/ 1535 h 1560"/>
                                          <a:gd name="T90" fmla="*/ 124 w 2082"/>
                                          <a:gd name="T91" fmla="*/ 1493 h 1560"/>
                                          <a:gd name="T92" fmla="*/ 66 w 2082"/>
                                          <a:gd name="T93" fmla="*/ 1434 h 1560"/>
                                          <a:gd name="T94" fmla="*/ 24 w 2082"/>
                                          <a:gd name="T95" fmla="*/ 1363 h 1560"/>
                                          <a:gd name="T96" fmla="*/ 2 w 2082"/>
                                          <a:gd name="T97" fmla="*/ 1281 h 1560"/>
                                          <a:gd name="T98" fmla="*/ 0 w 2082"/>
                                          <a:gd name="T99" fmla="*/ 322 h 1560"/>
                                          <a:gd name="T100" fmla="*/ 11 w 2082"/>
                                          <a:gd name="T101" fmla="*/ 237 h 1560"/>
                                          <a:gd name="T102" fmla="*/ 43 w 2082"/>
                                          <a:gd name="T103" fmla="*/ 160 h 1560"/>
                                          <a:gd name="T104" fmla="*/ 94 w 2082"/>
                                          <a:gd name="T105" fmla="*/ 95 h 1560"/>
                                          <a:gd name="T106" fmla="*/ 159 w 2082"/>
                                          <a:gd name="T107" fmla="*/ 44 h 1560"/>
                                          <a:gd name="T108" fmla="*/ 236 w 2082"/>
                                          <a:gd name="T109" fmla="*/ 12 h 1560"/>
                                          <a:gd name="T110" fmla="*/ 322 w 2082"/>
                                          <a:gd name="T111" fmla="*/ 0 h 1560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  <a:cxn ang="0">
                                            <a:pos x="T104" y="T105"/>
                                          </a:cxn>
                                          <a:cxn ang="0">
                                            <a:pos x="T106" y="T107"/>
                                          </a:cxn>
                                          <a:cxn ang="0">
                                            <a:pos x="T108" y="T109"/>
                                          </a:cxn>
                                          <a:cxn ang="0">
                                            <a:pos x="T110" y="T111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082" h="1560">
                                            <a:moveTo>
                                              <a:pt x="56" y="482"/>
                                            </a:moveTo>
                                            <a:lnTo>
                                              <a:pt x="56" y="1237"/>
                                            </a:lnTo>
                                            <a:lnTo>
                                              <a:pt x="59" y="1277"/>
                                            </a:lnTo>
                                            <a:lnTo>
                                              <a:pt x="67" y="1315"/>
                                            </a:lnTo>
                                            <a:lnTo>
                                              <a:pt x="81" y="1350"/>
                                            </a:lnTo>
                                            <a:lnTo>
                                              <a:pt x="99" y="1383"/>
                                            </a:lnTo>
                                            <a:lnTo>
                                              <a:pt x="121" y="1412"/>
                                            </a:lnTo>
                                            <a:lnTo>
                                              <a:pt x="147" y="1438"/>
                                            </a:lnTo>
                                            <a:lnTo>
                                              <a:pt x="176" y="1461"/>
                                            </a:lnTo>
                                            <a:lnTo>
                                              <a:pt x="210" y="1479"/>
                                            </a:lnTo>
                                            <a:lnTo>
                                              <a:pt x="244" y="1493"/>
                                            </a:lnTo>
                                            <a:lnTo>
                                              <a:pt x="282" y="1501"/>
                                            </a:lnTo>
                                            <a:lnTo>
                                              <a:pt x="322" y="1503"/>
                                            </a:lnTo>
                                            <a:lnTo>
                                              <a:pt x="1760" y="1503"/>
                                            </a:lnTo>
                                            <a:lnTo>
                                              <a:pt x="1800" y="1501"/>
                                            </a:lnTo>
                                            <a:lnTo>
                                              <a:pt x="1837" y="1493"/>
                                            </a:lnTo>
                                            <a:lnTo>
                                              <a:pt x="1873" y="1479"/>
                                            </a:lnTo>
                                            <a:lnTo>
                                              <a:pt x="1905" y="1461"/>
                                            </a:lnTo>
                                            <a:lnTo>
                                              <a:pt x="1935" y="1438"/>
                                            </a:lnTo>
                                            <a:lnTo>
                                              <a:pt x="1961" y="1412"/>
                                            </a:lnTo>
                                            <a:lnTo>
                                              <a:pt x="1984" y="1383"/>
                                            </a:lnTo>
                                            <a:lnTo>
                                              <a:pt x="2002" y="1350"/>
                                            </a:lnTo>
                                            <a:lnTo>
                                              <a:pt x="2015" y="1315"/>
                                            </a:lnTo>
                                            <a:lnTo>
                                              <a:pt x="2023" y="1277"/>
                                            </a:lnTo>
                                            <a:lnTo>
                                              <a:pt x="2026" y="1237"/>
                                            </a:lnTo>
                                            <a:lnTo>
                                              <a:pt x="2026" y="482"/>
                                            </a:lnTo>
                                            <a:lnTo>
                                              <a:pt x="1049" y="1013"/>
                                            </a:lnTo>
                                            <a:lnTo>
                                              <a:pt x="1034" y="1013"/>
                                            </a:lnTo>
                                            <a:lnTo>
                                              <a:pt x="56" y="482"/>
                                            </a:lnTo>
                                            <a:close/>
                                            <a:moveTo>
                                              <a:pt x="322" y="56"/>
                                            </a:moveTo>
                                            <a:lnTo>
                                              <a:pt x="282" y="59"/>
                                            </a:lnTo>
                                            <a:lnTo>
                                              <a:pt x="244" y="68"/>
                                            </a:lnTo>
                                            <a:lnTo>
                                              <a:pt x="210" y="81"/>
                                            </a:lnTo>
                                            <a:lnTo>
                                              <a:pt x="176" y="100"/>
                                            </a:lnTo>
                                            <a:lnTo>
                                              <a:pt x="147" y="122"/>
                                            </a:lnTo>
                                            <a:lnTo>
                                              <a:pt x="121" y="149"/>
                                            </a:lnTo>
                                            <a:lnTo>
                                              <a:pt x="99" y="179"/>
                                            </a:lnTo>
                                            <a:lnTo>
                                              <a:pt x="81" y="211"/>
                                            </a:lnTo>
                                            <a:lnTo>
                                              <a:pt x="67" y="247"/>
                                            </a:lnTo>
                                            <a:lnTo>
                                              <a:pt x="59" y="283"/>
                                            </a:lnTo>
                                            <a:lnTo>
                                              <a:pt x="56" y="322"/>
                                            </a:lnTo>
                                            <a:lnTo>
                                              <a:pt x="56" y="449"/>
                                            </a:lnTo>
                                            <a:lnTo>
                                              <a:pt x="1039" y="984"/>
                                            </a:lnTo>
                                            <a:lnTo>
                                              <a:pt x="2026" y="449"/>
                                            </a:lnTo>
                                            <a:lnTo>
                                              <a:pt x="2026" y="322"/>
                                            </a:lnTo>
                                            <a:lnTo>
                                              <a:pt x="2023" y="283"/>
                                            </a:lnTo>
                                            <a:lnTo>
                                              <a:pt x="2015" y="247"/>
                                            </a:lnTo>
                                            <a:lnTo>
                                              <a:pt x="2002" y="211"/>
                                            </a:lnTo>
                                            <a:lnTo>
                                              <a:pt x="1984" y="179"/>
                                            </a:lnTo>
                                            <a:lnTo>
                                              <a:pt x="1961" y="149"/>
                                            </a:lnTo>
                                            <a:lnTo>
                                              <a:pt x="1935" y="122"/>
                                            </a:lnTo>
                                            <a:lnTo>
                                              <a:pt x="1905" y="100"/>
                                            </a:lnTo>
                                            <a:lnTo>
                                              <a:pt x="1873" y="81"/>
                                            </a:lnTo>
                                            <a:lnTo>
                                              <a:pt x="1837" y="68"/>
                                            </a:lnTo>
                                            <a:lnTo>
                                              <a:pt x="1800" y="59"/>
                                            </a:lnTo>
                                            <a:lnTo>
                                              <a:pt x="1760" y="56"/>
                                            </a:lnTo>
                                            <a:lnTo>
                                              <a:pt x="322" y="56"/>
                                            </a:lnTo>
                                            <a:close/>
                                            <a:moveTo>
                                              <a:pt x="322" y="0"/>
                                            </a:moveTo>
                                            <a:lnTo>
                                              <a:pt x="1760" y="0"/>
                                            </a:lnTo>
                                            <a:lnTo>
                                              <a:pt x="1803" y="4"/>
                                            </a:lnTo>
                                            <a:lnTo>
                                              <a:pt x="1844" y="12"/>
                                            </a:lnTo>
                                            <a:lnTo>
                                              <a:pt x="1883" y="26"/>
                                            </a:lnTo>
                                            <a:lnTo>
                                              <a:pt x="1921" y="44"/>
                                            </a:lnTo>
                                            <a:lnTo>
                                              <a:pt x="1957" y="68"/>
                                            </a:lnTo>
                                            <a:lnTo>
                                              <a:pt x="1988" y="95"/>
                                            </a:lnTo>
                                            <a:lnTo>
                                              <a:pt x="2016" y="127"/>
                                            </a:lnTo>
                                            <a:lnTo>
                                              <a:pt x="2039" y="163"/>
                                            </a:lnTo>
                                            <a:lnTo>
                                              <a:pt x="2058" y="199"/>
                                            </a:lnTo>
                                            <a:lnTo>
                                              <a:pt x="2072" y="239"/>
                                            </a:lnTo>
                                            <a:lnTo>
                                              <a:pt x="2079" y="280"/>
                                            </a:lnTo>
                                            <a:lnTo>
                                              <a:pt x="2082" y="322"/>
                                            </a:lnTo>
                                            <a:lnTo>
                                              <a:pt x="2082" y="1237"/>
                                            </a:lnTo>
                                            <a:lnTo>
                                              <a:pt x="2080" y="1274"/>
                                            </a:lnTo>
                                            <a:lnTo>
                                              <a:pt x="2074" y="1310"/>
                                            </a:lnTo>
                                            <a:lnTo>
                                              <a:pt x="2065" y="1344"/>
                                            </a:lnTo>
                                            <a:lnTo>
                                              <a:pt x="2051" y="1378"/>
                                            </a:lnTo>
                                            <a:lnTo>
                                              <a:pt x="2033" y="1409"/>
                                            </a:lnTo>
                                            <a:lnTo>
                                              <a:pt x="2012" y="1438"/>
                                            </a:lnTo>
                                            <a:lnTo>
                                              <a:pt x="1988" y="1466"/>
                                            </a:lnTo>
                                            <a:lnTo>
                                              <a:pt x="1961" y="1490"/>
                                            </a:lnTo>
                                            <a:lnTo>
                                              <a:pt x="1932" y="1511"/>
                                            </a:lnTo>
                                            <a:lnTo>
                                              <a:pt x="1900" y="1528"/>
                                            </a:lnTo>
                                            <a:lnTo>
                                              <a:pt x="1867" y="1542"/>
                                            </a:lnTo>
                                            <a:lnTo>
                                              <a:pt x="1832" y="1551"/>
                                            </a:lnTo>
                                            <a:lnTo>
                                              <a:pt x="1796" y="1558"/>
                                            </a:lnTo>
                                            <a:lnTo>
                                              <a:pt x="1760" y="1560"/>
                                            </a:lnTo>
                                            <a:lnTo>
                                              <a:pt x="322" y="1560"/>
                                            </a:lnTo>
                                            <a:lnTo>
                                              <a:pt x="278" y="1557"/>
                                            </a:lnTo>
                                            <a:lnTo>
                                              <a:pt x="236" y="1548"/>
                                            </a:lnTo>
                                            <a:lnTo>
                                              <a:pt x="195" y="1535"/>
                                            </a:lnTo>
                                            <a:lnTo>
                                              <a:pt x="159" y="1516"/>
                                            </a:lnTo>
                                            <a:lnTo>
                                              <a:pt x="124" y="1493"/>
                                            </a:lnTo>
                                            <a:lnTo>
                                              <a:pt x="94" y="1466"/>
                                            </a:lnTo>
                                            <a:lnTo>
                                              <a:pt x="66" y="1434"/>
                                            </a:lnTo>
                                            <a:lnTo>
                                              <a:pt x="43" y="1400"/>
                                            </a:lnTo>
                                            <a:lnTo>
                                              <a:pt x="24" y="1363"/>
                                            </a:lnTo>
                                            <a:lnTo>
                                              <a:pt x="11" y="1323"/>
                                            </a:lnTo>
                                            <a:lnTo>
                                              <a:pt x="2" y="1281"/>
                                            </a:lnTo>
                                            <a:lnTo>
                                              <a:pt x="0" y="1237"/>
                                            </a:lnTo>
                                            <a:lnTo>
                                              <a:pt x="0" y="322"/>
                                            </a:lnTo>
                                            <a:lnTo>
                                              <a:pt x="2" y="279"/>
                                            </a:lnTo>
                                            <a:lnTo>
                                              <a:pt x="11" y="237"/>
                                            </a:lnTo>
                                            <a:lnTo>
                                              <a:pt x="24" y="197"/>
                                            </a:lnTo>
                                            <a:lnTo>
                                              <a:pt x="43" y="160"/>
                                            </a:lnTo>
                                            <a:lnTo>
                                              <a:pt x="66" y="126"/>
                                            </a:lnTo>
                                            <a:lnTo>
                                              <a:pt x="94" y="95"/>
                                            </a:lnTo>
                                            <a:lnTo>
                                              <a:pt x="124" y="68"/>
                                            </a:lnTo>
                                            <a:lnTo>
                                              <a:pt x="159" y="44"/>
                                            </a:lnTo>
                                            <a:lnTo>
                                              <a:pt x="195" y="26"/>
                                            </a:lnTo>
                                            <a:lnTo>
                                              <a:pt x="236" y="12"/>
                                            </a:lnTo>
                                            <a:lnTo>
                                              <a:pt x="278" y="4"/>
                                            </a:lnTo>
                                            <a:lnTo>
                                              <a:pt x="322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/>
                                      </a:solidFill>
                                      <a:ln w="0">
                                        <a:solidFill>
                                          <a:schemeClr val="accent1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  <wps:wsp>
                                    <wps:cNvPr id="3" name="Freeform 3"/>
                                    <wps:cNvSpPr>
                                      <a:spLocks noEditPoints="1"/>
                                    </wps:cNvSpPr>
                                    <wps:spPr bwMode="auto">
                                      <a:xfrm>
                                        <a:off x="0" y="0"/>
                                        <a:ext cx="208" cy="208"/>
                                      </a:xfrm>
                                      <a:custGeom>
                                        <a:avLst/>
                                        <a:gdLst>
                                          <a:gd name="T0" fmla="*/ 1362 w 3324"/>
                                          <a:gd name="T1" fmla="*/ 80 h 3324"/>
                                          <a:gd name="T2" fmla="*/ 991 w 3324"/>
                                          <a:gd name="T3" fmla="*/ 199 h 3324"/>
                                          <a:gd name="T4" fmla="*/ 666 w 3324"/>
                                          <a:gd name="T5" fmla="*/ 398 h 3324"/>
                                          <a:gd name="T6" fmla="*/ 397 w 3324"/>
                                          <a:gd name="T7" fmla="*/ 666 h 3324"/>
                                          <a:gd name="T8" fmla="*/ 198 w 3324"/>
                                          <a:gd name="T9" fmla="*/ 991 h 3324"/>
                                          <a:gd name="T10" fmla="*/ 80 w 3324"/>
                                          <a:gd name="T11" fmla="*/ 1362 h 3324"/>
                                          <a:gd name="T12" fmla="*/ 56 w 3324"/>
                                          <a:gd name="T13" fmla="*/ 1764 h 3324"/>
                                          <a:gd name="T14" fmla="*/ 128 w 3324"/>
                                          <a:gd name="T15" fmla="*/ 2152 h 3324"/>
                                          <a:gd name="T16" fmla="*/ 288 w 3324"/>
                                          <a:gd name="T17" fmla="*/ 2502 h 3324"/>
                                          <a:gd name="T18" fmla="*/ 524 w 3324"/>
                                          <a:gd name="T19" fmla="*/ 2800 h 3324"/>
                                          <a:gd name="T20" fmla="*/ 822 w 3324"/>
                                          <a:gd name="T21" fmla="*/ 3036 h 3324"/>
                                          <a:gd name="T22" fmla="*/ 1172 w 3324"/>
                                          <a:gd name="T23" fmla="*/ 3196 h 3324"/>
                                          <a:gd name="T24" fmla="*/ 1560 w 3324"/>
                                          <a:gd name="T25" fmla="*/ 3268 h 3324"/>
                                          <a:gd name="T26" fmla="*/ 1962 w 3324"/>
                                          <a:gd name="T27" fmla="*/ 3244 h 3324"/>
                                          <a:gd name="T28" fmla="*/ 2333 w 3324"/>
                                          <a:gd name="T29" fmla="*/ 3126 h 3324"/>
                                          <a:gd name="T30" fmla="*/ 2658 w 3324"/>
                                          <a:gd name="T31" fmla="*/ 2927 h 3324"/>
                                          <a:gd name="T32" fmla="*/ 2926 w 3324"/>
                                          <a:gd name="T33" fmla="*/ 2658 h 3324"/>
                                          <a:gd name="T34" fmla="*/ 3125 w 3324"/>
                                          <a:gd name="T35" fmla="*/ 2333 h 3324"/>
                                          <a:gd name="T36" fmla="*/ 3244 w 3324"/>
                                          <a:gd name="T37" fmla="*/ 1962 h 3324"/>
                                          <a:gd name="T38" fmla="*/ 3269 w 3324"/>
                                          <a:gd name="T39" fmla="*/ 1560 h 3324"/>
                                          <a:gd name="T40" fmla="*/ 3196 w 3324"/>
                                          <a:gd name="T41" fmla="*/ 1172 h 3324"/>
                                          <a:gd name="T42" fmla="*/ 3035 w 3324"/>
                                          <a:gd name="T43" fmla="*/ 822 h 3324"/>
                                          <a:gd name="T44" fmla="*/ 2801 w 3324"/>
                                          <a:gd name="T45" fmla="*/ 523 h 3324"/>
                                          <a:gd name="T46" fmla="*/ 2502 w 3324"/>
                                          <a:gd name="T47" fmla="*/ 289 h 3324"/>
                                          <a:gd name="T48" fmla="*/ 2152 w 3324"/>
                                          <a:gd name="T49" fmla="*/ 128 h 3324"/>
                                          <a:gd name="T50" fmla="*/ 1764 w 3324"/>
                                          <a:gd name="T51" fmla="*/ 55 h 3324"/>
                                          <a:gd name="T52" fmla="*/ 1871 w 3324"/>
                                          <a:gd name="T53" fmla="*/ 12 h 3324"/>
                                          <a:gd name="T54" fmla="*/ 2262 w 3324"/>
                                          <a:gd name="T55" fmla="*/ 112 h 3324"/>
                                          <a:gd name="T56" fmla="*/ 2611 w 3324"/>
                                          <a:gd name="T57" fmla="*/ 297 h 3324"/>
                                          <a:gd name="T58" fmla="*/ 2904 w 3324"/>
                                          <a:gd name="T59" fmla="*/ 558 h 3324"/>
                                          <a:gd name="T60" fmla="*/ 3130 w 3324"/>
                                          <a:gd name="T61" fmla="*/ 880 h 3324"/>
                                          <a:gd name="T62" fmla="*/ 3273 w 3324"/>
                                          <a:gd name="T63" fmla="*/ 1252 h 3324"/>
                                          <a:gd name="T64" fmla="*/ 3324 w 3324"/>
                                          <a:gd name="T65" fmla="*/ 1662 h 3324"/>
                                          <a:gd name="T66" fmla="*/ 3273 w 3324"/>
                                          <a:gd name="T67" fmla="*/ 2071 h 3324"/>
                                          <a:gd name="T68" fmla="*/ 3130 w 3324"/>
                                          <a:gd name="T69" fmla="*/ 2443 h 3324"/>
                                          <a:gd name="T70" fmla="*/ 2904 w 3324"/>
                                          <a:gd name="T71" fmla="*/ 2765 h 3324"/>
                                          <a:gd name="T72" fmla="*/ 2611 w 3324"/>
                                          <a:gd name="T73" fmla="*/ 3026 h 3324"/>
                                          <a:gd name="T74" fmla="*/ 2262 w 3324"/>
                                          <a:gd name="T75" fmla="*/ 3213 h 3324"/>
                                          <a:gd name="T76" fmla="*/ 1871 w 3324"/>
                                          <a:gd name="T77" fmla="*/ 3311 h 3324"/>
                                          <a:gd name="T78" fmla="*/ 1454 w 3324"/>
                                          <a:gd name="T79" fmla="*/ 3311 h 3324"/>
                                          <a:gd name="T80" fmla="*/ 1061 w 3324"/>
                                          <a:gd name="T81" fmla="*/ 3213 h 3324"/>
                                          <a:gd name="T82" fmla="*/ 712 w 3324"/>
                                          <a:gd name="T83" fmla="*/ 3026 h 3324"/>
                                          <a:gd name="T84" fmla="*/ 419 w 3324"/>
                                          <a:gd name="T85" fmla="*/ 2765 h 3324"/>
                                          <a:gd name="T86" fmla="*/ 194 w 3324"/>
                                          <a:gd name="T87" fmla="*/ 2443 h 3324"/>
                                          <a:gd name="T88" fmla="*/ 51 w 3324"/>
                                          <a:gd name="T89" fmla="*/ 2071 h 3324"/>
                                          <a:gd name="T90" fmla="*/ 0 w 3324"/>
                                          <a:gd name="T91" fmla="*/ 1662 h 3324"/>
                                          <a:gd name="T92" fmla="*/ 51 w 3324"/>
                                          <a:gd name="T93" fmla="*/ 1252 h 3324"/>
                                          <a:gd name="T94" fmla="*/ 194 w 3324"/>
                                          <a:gd name="T95" fmla="*/ 880 h 3324"/>
                                          <a:gd name="T96" fmla="*/ 419 w 3324"/>
                                          <a:gd name="T97" fmla="*/ 558 h 3324"/>
                                          <a:gd name="T98" fmla="*/ 712 w 3324"/>
                                          <a:gd name="T99" fmla="*/ 297 h 3324"/>
                                          <a:gd name="T100" fmla="*/ 1061 w 3324"/>
                                          <a:gd name="T101" fmla="*/ 112 h 3324"/>
                                          <a:gd name="T102" fmla="*/ 1454 w 3324"/>
                                          <a:gd name="T103" fmla="*/ 12 h 3324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3324" h="3324">
                                            <a:moveTo>
                                              <a:pt x="1662" y="52"/>
                                            </a:moveTo>
                                            <a:lnTo>
                                              <a:pt x="1560" y="55"/>
                                            </a:lnTo>
                                            <a:lnTo>
                                              <a:pt x="1460" y="65"/>
                                            </a:lnTo>
                                            <a:lnTo>
                                              <a:pt x="1362" y="80"/>
                                            </a:lnTo>
                                            <a:lnTo>
                                              <a:pt x="1265" y="101"/>
                                            </a:lnTo>
                                            <a:lnTo>
                                              <a:pt x="1172" y="128"/>
                                            </a:lnTo>
                                            <a:lnTo>
                                              <a:pt x="1080" y="161"/>
                                            </a:lnTo>
                                            <a:lnTo>
                                              <a:pt x="991" y="199"/>
                                            </a:lnTo>
                                            <a:lnTo>
                                              <a:pt x="905" y="240"/>
                                            </a:lnTo>
                                            <a:lnTo>
                                              <a:pt x="822" y="289"/>
                                            </a:lnTo>
                                            <a:lnTo>
                                              <a:pt x="743" y="341"/>
                                            </a:lnTo>
                                            <a:lnTo>
                                              <a:pt x="666" y="398"/>
                                            </a:lnTo>
                                            <a:lnTo>
                                              <a:pt x="593" y="458"/>
                                            </a:lnTo>
                                            <a:lnTo>
                                              <a:pt x="524" y="523"/>
                                            </a:lnTo>
                                            <a:lnTo>
                                              <a:pt x="459" y="592"/>
                                            </a:lnTo>
                                            <a:lnTo>
                                              <a:pt x="397" y="666"/>
                                            </a:lnTo>
                                            <a:lnTo>
                                              <a:pt x="341" y="742"/>
                                            </a:lnTo>
                                            <a:lnTo>
                                              <a:pt x="288" y="822"/>
                                            </a:lnTo>
                                            <a:lnTo>
                                              <a:pt x="241" y="906"/>
                                            </a:lnTo>
                                            <a:lnTo>
                                              <a:pt x="198" y="991"/>
                                            </a:lnTo>
                                            <a:lnTo>
                                              <a:pt x="161" y="1080"/>
                                            </a:lnTo>
                                            <a:lnTo>
                                              <a:pt x="128" y="1172"/>
                                            </a:lnTo>
                                            <a:lnTo>
                                              <a:pt x="102" y="1266"/>
                                            </a:lnTo>
                                            <a:lnTo>
                                              <a:pt x="80" y="1362"/>
                                            </a:lnTo>
                                            <a:lnTo>
                                              <a:pt x="65" y="1460"/>
                                            </a:lnTo>
                                            <a:lnTo>
                                              <a:pt x="56" y="1560"/>
                                            </a:lnTo>
                                            <a:lnTo>
                                              <a:pt x="53" y="1662"/>
                                            </a:lnTo>
                                            <a:lnTo>
                                              <a:pt x="56" y="1764"/>
                                            </a:lnTo>
                                            <a:lnTo>
                                              <a:pt x="65" y="1864"/>
                                            </a:lnTo>
                                            <a:lnTo>
                                              <a:pt x="80" y="1962"/>
                                            </a:lnTo>
                                            <a:lnTo>
                                              <a:pt x="102" y="2059"/>
                                            </a:lnTo>
                                            <a:lnTo>
                                              <a:pt x="128" y="2152"/>
                                            </a:lnTo>
                                            <a:lnTo>
                                              <a:pt x="161" y="2244"/>
                                            </a:lnTo>
                                            <a:lnTo>
                                              <a:pt x="198" y="2333"/>
                                            </a:lnTo>
                                            <a:lnTo>
                                              <a:pt x="241" y="2419"/>
                                            </a:lnTo>
                                            <a:lnTo>
                                              <a:pt x="288" y="2502"/>
                                            </a:lnTo>
                                            <a:lnTo>
                                              <a:pt x="341" y="2581"/>
                                            </a:lnTo>
                                            <a:lnTo>
                                              <a:pt x="397" y="2658"/>
                                            </a:lnTo>
                                            <a:lnTo>
                                              <a:pt x="459" y="2731"/>
                                            </a:lnTo>
                                            <a:lnTo>
                                              <a:pt x="524" y="2800"/>
                                            </a:lnTo>
                                            <a:lnTo>
                                              <a:pt x="593" y="2865"/>
                                            </a:lnTo>
                                            <a:lnTo>
                                              <a:pt x="666" y="2927"/>
                                            </a:lnTo>
                                            <a:lnTo>
                                              <a:pt x="743" y="2983"/>
                                            </a:lnTo>
                                            <a:lnTo>
                                              <a:pt x="822" y="3036"/>
                                            </a:lnTo>
                                            <a:lnTo>
                                              <a:pt x="905" y="3083"/>
                                            </a:lnTo>
                                            <a:lnTo>
                                              <a:pt x="991" y="3126"/>
                                            </a:lnTo>
                                            <a:lnTo>
                                              <a:pt x="1080" y="3163"/>
                                            </a:lnTo>
                                            <a:lnTo>
                                              <a:pt x="1172" y="3196"/>
                                            </a:lnTo>
                                            <a:lnTo>
                                              <a:pt x="1265" y="3222"/>
                                            </a:lnTo>
                                            <a:lnTo>
                                              <a:pt x="1362" y="3244"/>
                                            </a:lnTo>
                                            <a:lnTo>
                                              <a:pt x="1460" y="3259"/>
                                            </a:lnTo>
                                            <a:lnTo>
                                              <a:pt x="1560" y="3268"/>
                                            </a:lnTo>
                                            <a:lnTo>
                                              <a:pt x="1662" y="3271"/>
                                            </a:lnTo>
                                            <a:lnTo>
                                              <a:pt x="1764" y="3268"/>
                                            </a:lnTo>
                                            <a:lnTo>
                                              <a:pt x="1864" y="3259"/>
                                            </a:lnTo>
                                            <a:lnTo>
                                              <a:pt x="1962" y="3244"/>
                                            </a:lnTo>
                                            <a:lnTo>
                                              <a:pt x="2058" y="3222"/>
                                            </a:lnTo>
                                            <a:lnTo>
                                              <a:pt x="2152" y="3196"/>
                                            </a:lnTo>
                                            <a:lnTo>
                                              <a:pt x="2244" y="3163"/>
                                            </a:lnTo>
                                            <a:lnTo>
                                              <a:pt x="2333" y="3126"/>
                                            </a:lnTo>
                                            <a:lnTo>
                                              <a:pt x="2418" y="3083"/>
                                            </a:lnTo>
                                            <a:lnTo>
                                              <a:pt x="2502" y="3036"/>
                                            </a:lnTo>
                                            <a:lnTo>
                                              <a:pt x="2582" y="2983"/>
                                            </a:lnTo>
                                            <a:lnTo>
                                              <a:pt x="2658" y="2927"/>
                                            </a:lnTo>
                                            <a:lnTo>
                                              <a:pt x="2732" y="2865"/>
                                            </a:lnTo>
                                            <a:lnTo>
                                              <a:pt x="2801" y="2800"/>
                                            </a:lnTo>
                                            <a:lnTo>
                                              <a:pt x="2866" y="2731"/>
                                            </a:lnTo>
                                            <a:lnTo>
                                              <a:pt x="2926" y="2658"/>
                                            </a:lnTo>
                                            <a:lnTo>
                                              <a:pt x="2983" y="2581"/>
                                            </a:lnTo>
                                            <a:lnTo>
                                              <a:pt x="3035" y="2502"/>
                                            </a:lnTo>
                                            <a:lnTo>
                                              <a:pt x="3084" y="2419"/>
                                            </a:lnTo>
                                            <a:lnTo>
                                              <a:pt x="3125" y="2333"/>
                                            </a:lnTo>
                                            <a:lnTo>
                                              <a:pt x="3163" y="2244"/>
                                            </a:lnTo>
                                            <a:lnTo>
                                              <a:pt x="3196" y="2152"/>
                                            </a:lnTo>
                                            <a:lnTo>
                                              <a:pt x="3223" y="2059"/>
                                            </a:lnTo>
                                            <a:lnTo>
                                              <a:pt x="3244" y="1962"/>
                                            </a:lnTo>
                                            <a:lnTo>
                                              <a:pt x="3259" y="1864"/>
                                            </a:lnTo>
                                            <a:lnTo>
                                              <a:pt x="3269" y="1764"/>
                                            </a:lnTo>
                                            <a:lnTo>
                                              <a:pt x="3272" y="1662"/>
                                            </a:lnTo>
                                            <a:lnTo>
                                              <a:pt x="3269" y="1560"/>
                                            </a:lnTo>
                                            <a:lnTo>
                                              <a:pt x="3259" y="1460"/>
                                            </a:lnTo>
                                            <a:lnTo>
                                              <a:pt x="3244" y="1362"/>
                                            </a:lnTo>
                                            <a:lnTo>
                                              <a:pt x="3223" y="1266"/>
                                            </a:lnTo>
                                            <a:lnTo>
                                              <a:pt x="3196" y="1172"/>
                                            </a:lnTo>
                                            <a:lnTo>
                                              <a:pt x="3163" y="1080"/>
                                            </a:lnTo>
                                            <a:lnTo>
                                              <a:pt x="3125" y="991"/>
                                            </a:lnTo>
                                            <a:lnTo>
                                              <a:pt x="3084" y="906"/>
                                            </a:lnTo>
                                            <a:lnTo>
                                              <a:pt x="3035" y="822"/>
                                            </a:lnTo>
                                            <a:lnTo>
                                              <a:pt x="2983" y="742"/>
                                            </a:lnTo>
                                            <a:lnTo>
                                              <a:pt x="2926" y="666"/>
                                            </a:lnTo>
                                            <a:lnTo>
                                              <a:pt x="2866" y="592"/>
                                            </a:lnTo>
                                            <a:lnTo>
                                              <a:pt x="2801" y="523"/>
                                            </a:lnTo>
                                            <a:lnTo>
                                              <a:pt x="2732" y="458"/>
                                            </a:lnTo>
                                            <a:lnTo>
                                              <a:pt x="2658" y="398"/>
                                            </a:lnTo>
                                            <a:lnTo>
                                              <a:pt x="2582" y="341"/>
                                            </a:lnTo>
                                            <a:lnTo>
                                              <a:pt x="2502" y="289"/>
                                            </a:lnTo>
                                            <a:lnTo>
                                              <a:pt x="2418" y="240"/>
                                            </a:lnTo>
                                            <a:lnTo>
                                              <a:pt x="2333" y="199"/>
                                            </a:lnTo>
                                            <a:lnTo>
                                              <a:pt x="2244" y="161"/>
                                            </a:lnTo>
                                            <a:lnTo>
                                              <a:pt x="2152" y="128"/>
                                            </a:lnTo>
                                            <a:lnTo>
                                              <a:pt x="2058" y="101"/>
                                            </a:lnTo>
                                            <a:lnTo>
                                              <a:pt x="1962" y="80"/>
                                            </a:lnTo>
                                            <a:lnTo>
                                              <a:pt x="1864" y="65"/>
                                            </a:lnTo>
                                            <a:lnTo>
                                              <a:pt x="1764" y="55"/>
                                            </a:lnTo>
                                            <a:lnTo>
                                              <a:pt x="1662" y="52"/>
                                            </a:lnTo>
                                            <a:close/>
                                            <a:moveTo>
                                              <a:pt x="1662" y="0"/>
                                            </a:moveTo>
                                            <a:lnTo>
                                              <a:pt x="1767" y="3"/>
                                            </a:lnTo>
                                            <a:lnTo>
                                              <a:pt x="1871" y="12"/>
                                            </a:lnTo>
                                            <a:lnTo>
                                              <a:pt x="1972" y="29"/>
                                            </a:lnTo>
                                            <a:lnTo>
                                              <a:pt x="2072" y="51"/>
                                            </a:lnTo>
                                            <a:lnTo>
                                              <a:pt x="2168" y="78"/>
                                            </a:lnTo>
                                            <a:lnTo>
                                              <a:pt x="2262" y="112"/>
                                            </a:lnTo>
                                            <a:lnTo>
                                              <a:pt x="2355" y="150"/>
                                            </a:lnTo>
                                            <a:lnTo>
                                              <a:pt x="2444" y="194"/>
                                            </a:lnTo>
                                            <a:lnTo>
                                              <a:pt x="2529" y="244"/>
                                            </a:lnTo>
                                            <a:lnTo>
                                              <a:pt x="2611" y="297"/>
                                            </a:lnTo>
                                            <a:lnTo>
                                              <a:pt x="2691" y="356"/>
                                            </a:lnTo>
                                            <a:lnTo>
                                              <a:pt x="2766" y="420"/>
                                            </a:lnTo>
                                            <a:lnTo>
                                              <a:pt x="2837" y="487"/>
                                            </a:lnTo>
                                            <a:lnTo>
                                              <a:pt x="2904" y="558"/>
                                            </a:lnTo>
                                            <a:lnTo>
                                              <a:pt x="2968" y="633"/>
                                            </a:lnTo>
                                            <a:lnTo>
                                              <a:pt x="3027" y="713"/>
                                            </a:lnTo>
                                            <a:lnTo>
                                              <a:pt x="3080" y="795"/>
                                            </a:lnTo>
                                            <a:lnTo>
                                              <a:pt x="3130" y="880"/>
                                            </a:lnTo>
                                            <a:lnTo>
                                              <a:pt x="3174" y="969"/>
                                            </a:lnTo>
                                            <a:lnTo>
                                              <a:pt x="3212" y="1062"/>
                                            </a:lnTo>
                                            <a:lnTo>
                                              <a:pt x="3246" y="1156"/>
                                            </a:lnTo>
                                            <a:lnTo>
                                              <a:pt x="3273" y="1252"/>
                                            </a:lnTo>
                                            <a:lnTo>
                                              <a:pt x="3295" y="1352"/>
                                            </a:lnTo>
                                            <a:lnTo>
                                              <a:pt x="3312" y="1453"/>
                                            </a:lnTo>
                                            <a:lnTo>
                                              <a:pt x="3321" y="1557"/>
                                            </a:lnTo>
                                            <a:lnTo>
                                              <a:pt x="3324" y="1662"/>
                                            </a:lnTo>
                                            <a:lnTo>
                                              <a:pt x="3321" y="1767"/>
                                            </a:lnTo>
                                            <a:lnTo>
                                              <a:pt x="3312" y="1870"/>
                                            </a:lnTo>
                                            <a:lnTo>
                                              <a:pt x="3295" y="1972"/>
                                            </a:lnTo>
                                            <a:lnTo>
                                              <a:pt x="3273" y="2071"/>
                                            </a:lnTo>
                                            <a:lnTo>
                                              <a:pt x="3246" y="2169"/>
                                            </a:lnTo>
                                            <a:lnTo>
                                              <a:pt x="3212" y="2263"/>
                                            </a:lnTo>
                                            <a:lnTo>
                                              <a:pt x="3174" y="2355"/>
                                            </a:lnTo>
                                            <a:lnTo>
                                              <a:pt x="3130" y="2443"/>
                                            </a:lnTo>
                                            <a:lnTo>
                                              <a:pt x="3080" y="2529"/>
                                            </a:lnTo>
                                            <a:lnTo>
                                              <a:pt x="3027" y="2612"/>
                                            </a:lnTo>
                                            <a:lnTo>
                                              <a:pt x="2968" y="2691"/>
                                            </a:lnTo>
                                            <a:lnTo>
                                              <a:pt x="2904" y="2765"/>
                                            </a:lnTo>
                                            <a:lnTo>
                                              <a:pt x="2837" y="2838"/>
                                            </a:lnTo>
                                            <a:lnTo>
                                              <a:pt x="2766" y="2905"/>
                                            </a:lnTo>
                                            <a:lnTo>
                                              <a:pt x="2691" y="2968"/>
                                            </a:lnTo>
                                            <a:lnTo>
                                              <a:pt x="2611" y="3026"/>
                                            </a:lnTo>
                                            <a:lnTo>
                                              <a:pt x="2529" y="3081"/>
                                            </a:lnTo>
                                            <a:lnTo>
                                              <a:pt x="2444" y="3130"/>
                                            </a:lnTo>
                                            <a:lnTo>
                                              <a:pt x="2355" y="3174"/>
                                            </a:lnTo>
                                            <a:lnTo>
                                              <a:pt x="2262" y="3213"/>
                                            </a:lnTo>
                                            <a:lnTo>
                                              <a:pt x="2168" y="3246"/>
                                            </a:lnTo>
                                            <a:lnTo>
                                              <a:pt x="2072" y="3273"/>
                                            </a:lnTo>
                                            <a:lnTo>
                                              <a:pt x="1972" y="3295"/>
                                            </a:lnTo>
                                            <a:lnTo>
                                              <a:pt x="1871" y="3311"/>
                                            </a:lnTo>
                                            <a:lnTo>
                                              <a:pt x="1767" y="3321"/>
                                            </a:lnTo>
                                            <a:lnTo>
                                              <a:pt x="1662" y="3324"/>
                                            </a:lnTo>
                                            <a:lnTo>
                                              <a:pt x="1557" y="3321"/>
                                            </a:lnTo>
                                            <a:lnTo>
                                              <a:pt x="1454" y="3311"/>
                                            </a:lnTo>
                                            <a:lnTo>
                                              <a:pt x="1352" y="3295"/>
                                            </a:lnTo>
                                            <a:lnTo>
                                              <a:pt x="1253" y="3273"/>
                                            </a:lnTo>
                                            <a:lnTo>
                                              <a:pt x="1155" y="3246"/>
                                            </a:lnTo>
                                            <a:lnTo>
                                              <a:pt x="1061" y="3213"/>
                                            </a:lnTo>
                                            <a:lnTo>
                                              <a:pt x="969" y="3174"/>
                                            </a:lnTo>
                                            <a:lnTo>
                                              <a:pt x="881" y="3130"/>
                                            </a:lnTo>
                                            <a:lnTo>
                                              <a:pt x="795" y="3081"/>
                                            </a:lnTo>
                                            <a:lnTo>
                                              <a:pt x="712" y="3026"/>
                                            </a:lnTo>
                                            <a:lnTo>
                                              <a:pt x="633" y="2968"/>
                                            </a:lnTo>
                                            <a:lnTo>
                                              <a:pt x="559" y="2905"/>
                                            </a:lnTo>
                                            <a:lnTo>
                                              <a:pt x="486" y="2838"/>
                                            </a:lnTo>
                                            <a:lnTo>
                                              <a:pt x="419" y="2765"/>
                                            </a:lnTo>
                                            <a:lnTo>
                                              <a:pt x="356" y="2691"/>
                                            </a:lnTo>
                                            <a:lnTo>
                                              <a:pt x="298" y="2612"/>
                                            </a:lnTo>
                                            <a:lnTo>
                                              <a:pt x="243" y="2529"/>
                                            </a:lnTo>
                                            <a:lnTo>
                                              <a:pt x="194" y="2443"/>
                                            </a:lnTo>
                                            <a:lnTo>
                                              <a:pt x="150" y="2355"/>
                                            </a:lnTo>
                                            <a:lnTo>
                                              <a:pt x="111" y="2263"/>
                                            </a:lnTo>
                                            <a:lnTo>
                                              <a:pt x="78" y="2169"/>
                                            </a:lnTo>
                                            <a:lnTo>
                                              <a:pt x="51" y="2071"/>
                                            </a:lnTo>
                                            <a:lnTo>
                                              <a:pt x="29" y="1972"/>
                                            </a:lnTo>
                                            <a:lnTo>
                                              <a:pt x="13" y="1870"/>
                                            </a:lnTo>
                                            <a:lnTo>
                                              <a:pt x="3" y="1767"/>
                                            </a:lnTo>
                                            <a:lnTo>
                                              <a:pt x="0" y="1662"/>
                                            </a:lnTo>
                                            <a:lnTo>
                                              <a:pt x="3" y="1557"/>
                                            </a:lnTo>
                                            <a:lnTo>
                                              <a:pt x="13" y="1453"/>
                                            </a:lnTo>
                                            <a:lnTo>
                                              <a:pt x="29" y="1352"/>
                                            </a:lnTo>
                                            <a:lnTo>
                                              <a:pt x="51" y="1252"/>
                                            </a:lnTo>
                                            <a:lnTo>
                                              <a:pt x="78" y="1156"/>
                                            </a:lnTo>
                                            <a:lnTo>
                                              <a:pt x="111" y="1062"/>
                                            </a:lnTo>
                                            <a:lnTo>
                                              <a:pt x="150" y="969"/>
                                            </a:lnTo>
                                            <a:lnTo>
                                              <a:pt x="194" y="880"/>
                                            </a:lnTo>
                                            <a:lnTo>
                                              <a:pt x="243" y="795"/>
                                            </a:lnTo>
                                            <a:lnTo>
                                              <a:pt x="298" y="713"/>
                                            </a:lnTo>
                                            <a:lnTo>
                                              <a:pt x="356" y="633"/>
                                            </a:lnTo>
                                            <a:lnTo>
                                              <a:pt x="419" y="558"/>
                                            </a:lnTo>
                                            <a:lnTo>
                                              <a:pt x="486" y="487"/>
                                            </a:lnTo>
                                            <a:lnTo>
                                              <a:pt x="559" y="420"/>
                                            </a:lnTo>
                                            <a:lnTo>
                                              <a:pt x="633" y="356"/>
                                            </a:lnTo>
                                            <a:lnTo>
                                              <a:pt x="712" y="297"/>
                                            </a:lnTo>
                                            <a:lnTo>
                                              <a:pt x="795" y="244"/>
                                            </a:lnTo>
                                            <a:lnTo>
                                              <a:pt x="881" y="194"/>
                                            </a:lnTo>
                                            <a:lnTo>
                                              <a:pt x="969" y="150"/>
                                            </a:lnTo>
                                            <a:lnTo>
                                              <a:pt x="1061" y="112"/>
                                            </a:lnTo>
                                            <a:lnTo>
                                              <a:pt x="1155" y="78"/>
                                            </a:lnTo>
                                            <a:lnTo>
                                              <a:pt x="1253" y="51"/>
                                            </a:lnTo>
                                            <a:lnTo>
                                              <a:pt x="1352" y="29"/>
                                            </a:lnTo>
                                            <a:lnTo>
                                              <a:pt x="1454" y="12"/>
                                            </a:lnTo>
                                            <a:lnTo>
                                              <a:pt x="1557" y="3"/>
                                            </a:lnTo>
                                            <a:lnTo>
                                              <a:pt x="1662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/>
                                      </a:solidFill>
                                      <a:ln w="0">
                                        <a:solidFill>
                                          <a:schemeClr val="accent1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75E9B324" id="Group 43" o:spid="_x0000_s1026" alt="Email icon" style="width:25.9pt;height:25.9pt;mso-position-horizontal-relative:char;mso-position-vertical-relative:line" coordsize="208,20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">
                            <v:shape id="Freeform 2" o:spid="_x0000_s1027" style="position:absolute;left:39;top:55;width:130;height:97;visibility:visible;mso-wrap-style:square;v-text-anchor:top" coordsize="2082,15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" path="m56,482r,755l59,1277r8,38l81,1350r18,33l121,1412r26,26l176,1461r34,18l244,1493r38,8l322,1503r1438,l1800,1501r37,-8l1873,1479r32,-18l1935,1438r26,-26l1984,1383r18,-33l2015,1315r8,-38l2026,1237r,-755l1049,1013r-15,l56,482xm322,56r-40,3l244,68,210,81r-34,19l147,122r-26,27l99,179,81,211,67,247r-8,36l56,322r,127l1039,984,2026,449r,-127l2023,283r-8,-36l2002,211r-18,-32l1961,149r-26,-27l1905,100,1873,81,1837,68r-37,-9l1760,56,322,56xm322,l1760,r43,4l1844,12r39,14l1921,44r36,24l1988,95r28,32l2039,163r19,36l2072,239r7,41l2082,322r,915l2080,1274r-6,36l2065,1344r-14,34l2033,1409r-21,29l1988,1466r-27,24l1932,1511r-32,17l1867,1542r-35,9l1796,1558r-36,2l322,1560r-44,-3l236,1548r-41,-13l159,1516r-35,-23l94,1466,66,1434,43,1400,24,1363,11,1323,2,1281,,1237,,322,2,279r9,-42l24,197,43,160,66,126,94,95,124,68,159,44,195,26,236,12,278,4,322,xe" fillcolor="#37b6ae [3204]" strokecolor="#37b6ae [3204]" strokeweight="0">
                              <v:path arrowok="t" o:connecttype="custom" o:connectlocs="3,77;4,82;6,86;9,89;13,92;18,93;110,93;115,93;119,91;122,88;125,84;126,79;127,30;65,63;20,3;15,4;11,6;8,9;5,13;4,18;3,28;127,28;126,18;125,13;122,9;119,6;115,4;110,3;20,0;113,0;118,2;122,4;126,8;129,12;130,17;130,77;130,81;128,86;126,89;122,93;119,95;114,96;110,97;17,97;12,95;8,93;4,89;1,85;0,80;0,20;1,15;3,10;6,6;10,3;15,1;20,0" o:connectangles="0,0,0,0,0,0,0,0,0,0,0,0,0,0,0,0,0,0,0,0,0,0,0,0,0,0,0,0,0,0,0,0,0,0,0,0,0,0,0,0,0,0,0,0,0,0,0,0,0,0,0,0,0,0,0,0"/>
                              <o:lock v:ext="edit" verticies="t"/>
                            </v:shape>
                            <v:shape id="Freeform 3" o:spid="_x0000_s1028" style="position:absolute;width:208;height:208;visibility:visible;mso-wrap-style:square;v-text-anchor:top" coordsize="3324,33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" path="m1662,52r-102,3l1460,65r-98,15l1265,101r-93,27l1080,161r-89,38l905,240r-83,49l743,341r-77,57l593,458r-69,65l459,592r-62,74l341,742r-53,80l241,906r-43,85l161,1080r-33,92l102,1266r-22,96l65,1460r-9,100l53,1662r3,102l65,1864r15,98l102,2059r26,93l161,2244r37,89l241,2419r47,83l341,2581r56,77l459,2731r65,69l593,2865r73,62l743,2983r79,53l905,3083r86,43l1080,3163r92,33l1265,3222r97,22l1460,3259r100,9l1662,3271r102,-3l1864,3259r98,-15l2058,3222r94,-26l2244,3163r89,-37l2418,3083r84,-47l2582,2983r76,-56l2732,2865r69,-65l2866,2731r60,-73l2983,2581r52,-79l3084,2419r41,-86l3163,2244r33,-92l3223,2059r21,-97l3259,1864r10,-100l3272,1662r-3,-102l3259,1460r-15,-98l3223,1266r-27,-94l3163,1080r-38,-89l3084,906r-49,-84l2983,742r-57,-76l2866,592r-65,-69l2732,458r-74,-60l2582,341r-80,-52l2418,240r-85,-41l2244,161r-92,-33l2058,101,1962,80,1864,65,1764,55,1662,52xm1662,r105,3l1871,12r101,17l2072,51r96,27l2262,112r93,38l2444,194r85,50l2611,297r80,59l2766,420r71,67l2904,558r64,75l3027,713r53,82l3130,880r44,89l3212,1062r34,94l3273,1252r22,100l3312,1453r9,104l3324,1662r-3,105l3312,1870r-17,102l3273,2071r-27,98l3212,2263r-38,92l3130,2443r-50,86l3027,2612r-59,79l2904,2765r-67,73l2766,2905r-75,63l2611,3026r-82,55l2444,3130r-89,44l2262,3213r-94,33l2072,3273r-100,22l1871,3311r-104,10l1662,3324r-105,-3l1454,3311r-102,-16l1253,3273r-98,-27l1061,3213r-92,-39l881,3130r-86,-49l712,3026r-79,-58l559,2905r-73,-67l419,2765r-63,-74l298,2612r-55,-83l194,2443r-44,-88l111,2263,78,2169,51,2071,29,1972,13,1870,3,1767,,1662,3,1557,13,1453,29,1352,51,1252r27,-96l111,1062r39,-93l194,880r49,-85l298,713r58,-80l419,558r67,-71l559,420r74,-64l712,297r83,-53l881,194r88,-44l1061,112r94,-34l1253,51r99,-22l1454,12,1557,3,1662,xe" fillcolor="#37b6ae [3204]" strokecolor="#37b6ae [3204]" strokeweight="0">
                              <v:path arrowok="t" o:connecttype="custom" o:connectlocs="85,5;62,12;42,25;25,42;12,62;5,85;4,110;8,135;18,157;33,175;51,190;73,200;98,204;123,203;146,196;166,183;183,166;196,146;203,123;205,98;200,73;190,51;175,33;157,18;135,8;110,3;117,1;142,7;163,19;182,35;196,55;205,78;208,104;205,130;196,153;182,173;163,189;142,201;117,207;91,207;66,201;45,189;26,173;12,153;3,130;0,104;3,78;12,55;26,35;45,19;66,7;91,1" o:connectangles="0,0,0,0,0,0,0,0,0,0,0,0,0,0,0,0,0,0,0,0,0,0,0,0,0,0,0,0,0,0,0,0,0,0,0,0,0,0,0,0,0,0,0,0,0,0,0,0,0,0,0,0"/>
                              <o:lock v:ext="edit" verticies="t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</w:tr>
            <w:tr w:rsidR="00441EB9" w:rsidRPr="005152F2" w14:paraId="1137BE01" w14:textId="77777777" w:rsidTr="006B0CB7">
              <w:trPr>
                <w:trHeight w:val="201"/>
              </w:trPr>
              <w:tc>
                <w:tcPr>
                  <w:tcW w:w="3063" w:type="dxa"/>
                  <w:tcBorders>
                    <w:top w:val="nil"/>
                    <w:bottom w:val="nil"/>
                  </w:tcBorders>
                  <w:tcMar>
                    <w:top w:w="115" w:type="dxa"/>
                    <w:bottom w:w="0" w:type="dxa"/>
                  </w:tcMar>
                </w:tcPr>
                <w:p w14:paraId="0A2D919C" w14:textId="77777777" w:rsidR="00441EB9" w:rsidRDefault="006B0CB7" w:rsidP="00441EB9">
                  <w:pPr>
                    <w:pStyle w:val="Heading3"/>
                  </w:pPr>
                  <w:r w:rsidRPr="006B0CB7">
                    <w:rPr>
                      <w:sz w:val="18"/>
                      <w:szCs w:val="22"/>
                    </w:rPr>
                    <w:t>rachaelreagan@yahoo.com</w:t>
                  </w:r>
                </w:p>
              </w:tc>
            </w:tr>
            <w:tr w:rsidR="00441EB9" w:rsidRPr="005152F2" w14:paraId="4600E24D" w14:textId="77777777" w:rsidTr="006B0CB7">
              <w:trPr>
                <w:trHeight w:val="511"/>
              </w:trPr>
              <w:tc>
                <w:tcPr>
                  <w:tcW w:w="3063" w:type="dxa"/>
                  <w:tcBorders>
                    <w:top w:val="nil"/>
                    <w:bottom w:val="nil"/>
                  </w:tcBorders>
                  <w:tcMar>
                    <w:top w:w="360" w:type="dxa"/>
                    <w:bottom w:w="0" w:type="dxa"/>
                  </w:tcMar>
                </w:tcPr>
                <w:p w14:paraId="2280E5E9" w14:textId="77777777" w:rsidR="00441EB9" w:rsidRDefault="00441EB9" w:rsidP="00441EB9">
                  <w:pPr>
                    <w:pStyle w:val="Heading3"/>
                  </w:pPr>
                  <w:r w:rsidRPr="005674AC">
                    <w:rPr>
                      <w:noProof/>
                    </w:rPr>
                    <mc:AlternateContent>
                      <mc:Choice Requires="wpg">
                        <w:drawing>
                          <wp:inline distT="0" distB="0" distL="0" distR="0" wp14:anchorId="561B5B6C" wp14:editId="728F142D">
                            <wp:extent cx="329184" cy="329184"/>
                            <wp:effectExtent l="0" t="0" r="13970" b="13970"/>
                            <wp:docPr id="80" name="Group 37" descr="Telephone icon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 bwMode="auto">
                                    <a:xfrm>
                                      <a:off x="0" y="0"/>
                                      <a:ext cx="329184" cy="329184"/>
                                      <a:chOff x="0" y="0"/>
                                      <a:chExt cx="208" cy="208"/>
                                    </a:xfrm>
                                  </wpg:grpSpPr>
                                  <wps:wsp>
                                    <wps:cNvPr id="81" name="Freeform 81"/>
                                    <wps:cNvSpPr>
                                      <a:spLocks noEditPoints="1"/>
                                    </wps:cNvSpPr>
                                    <wps:spPr bwMode="auto">
                                      <a:xfrm>
                                        <a:off x="0" y="0"/>
                                        <a:ext cx="208" cy="208"/>
                                      </a:xfrm>
                                      <a:custGeom>
                                        <a:avLst/>
                                        <a:gdLst>
                                          <a:gd name="T0" fmla="*/ 1362 w 3324"/>
                                          <a:gd name="T1" fmla="*/ 80 h 3324"/>
                                          <a:gd name="T2" fmla="*/ 991 w 3324"/>
                                          <a:gd name="T3" fmla="*/ 199 h 3324"/>
                                          <a:gd name="T4" fmla="*/ 666 w 3324"/>
                                          <a:gd name="T5" fmla="*/ 398 h 3324"/>
                                          <a:gd name="T6" fmla="*/ 397 w 3324"/>
                                          <a:gd name="T7" fmla="*/ 666 h 3324"/>
                                          <a:gd name="T8" fmla="*/ 198 w 3324"/>
                                          <a:gd name="T9" fmla="*/ 991 h 3324"/>
                                          <a:gd name="T10" fmla="*/ 80 w 3324"/>
                                          <a:gd name="T11" fmla="*/ 1362 h 3324"/>
                                          <a:gd name="T12" fmla="*/ 56 w 3324"/>
                                          <a:gd name="T13" fmla="*/ 1764 h 3324"/>
                                          <a:gd name="T14" fmla="*/ 128 w 3324"/>
                                          <a:gd name="T15" fmla="*/ 2152 h 3324"/>
                                          <a:gd name="T16" fmla="*/ 288 w 3324"/>
                                          <a:gd name="T17" fmla="*/ 2502 h 3324"/>
                                          <a:gd name="T18" fmla="*/ 524 w 3324"/>
                                          <a:gd name="T19" fmla="*/ 2800 h 3324"/>
                                          <a:gd name="T20" fmla="*/ 822 w 3324"/>
                                          <a:gd name="T21" fmla="*/ 3036 h 3324"/>
                                          <a:gd name="T22" fmla="*/ 1172 w 3324"/>
                                          <a:gd name="T23" fmla="*/ 3196 h 3324"/>
                                          <a:gd name="T24" fmla="*/ 1560 w 3324"/>
                                          <a:gd name="T25" fmla="*/ 3268 h 3324"/>
                                          <a:gd name="T26" fmla="*/ 1962 w 3324"/>
                                          <a:gd name="T27" fmla="*/ 3244 h 3324"/>
                                          <a:gd name="T28" fmla="*/ 2333 w 3324"/>
                                          <a:gd name="T29" fmla="*/ 3126 h 3324"/>
                                          <a:gd name="T30" fmla="*/ 2658 w 3324"/>
                                          <a:gd name="T31" fmla="*/ 2927 h 3324"/>
                                          <a:gd name="T32" fmla="*/ 2926 w 3324"/>
                                          <a:gd name="T33" fmla="*/ 2658 h 3324"/>
                                          <a:gd name="T34" fmla="*/ 3125 w 3324"/>
                                          <a:gd name="T35" fmla="*/ 2333 h 3324"/>
                                          <a:gd name="T36" fmla="*/ 3244 w 3324"/>
                                          <a:gd name="T37" fmla="*/ 1962 h 3324"/>
                                          <a:gd name="T38" fmla="*/ 3269 w 3324"/>
                                          <a:gd name="T39" fmla="*/ 1560 h 3324"/>
                                          <a:gd name="T40" fmla="*/ 3196 w 3324"/>
                                          <a:gd name="T41" fmla="*/ 1172 h 3324"/>
                                          <a:gd name="T42" fmla="*/ 3035 w 3324"/>
                                          <a:gd name="T43" fmla="*/ 822 h 3324"/>
                                          <a:gd name="T44" fmla="*/ 2801 w 3324"/>
                                          <a:gd name="T45" fmla="*/ 523 h 3324"/>
                                          <a:gd name="T46" fmla="*/ 2502 w 3324"/>
                                          <a:gd name="T47" fmla="*/ 289 h 3324"/>
                                          <a:gd name="T48" fmla="*/ 2152 w 3324"/>
                                          <a:gd name="T49" fmla="*/ 128 h 3324"/>
                                          <a:gd name="T50" fmla="*/ 1764 w 3324"/>
                                          <a:gd name="T51" fmla="*/ 55 h 3324"/>
                                          <a:gd name="T52" fmla="*/ 1871 w 3324"/>
                                          <a:gd name="T53" fmla="*/ 12 h 3324"/>
                                          <a:gd name="T54" fmla="*/ 2262 w 3324"/>
                                          <a:gd name="T55" fmla="*/ 112 h 3324"/>
                                          <a:gd name="T56" fmla="*/ 2612 w 3324"/>
                                          <a:gd name="T57" fmla="*/ 297 h 3324"/>
                                          <a:gd name="T58" fmla="*/ 2904 w 3324"/>
                                          <a:gd name="T59" fmla="*/ 558 h 3324"/>
                                          <a:gd name="T60" fmla="*/ 3130 w 3324"/>
                                          <a:gd name="T61" fmla="*/ 880 h 3324"/>
                                          <a:gd name="T62" fmla="*/ 3273 w 3324"/>
                                          <a:gd name="T63" fmla="*/ 1252 h 3324"/>
                                          <a:gd name="T64" fmla="*/ 3324 w 3324"/>
                                          <a:gd name="T65" fmla="*/ 1662 h 3324"/>
                                          <a:gd name="T66" fmla="*/ 3273 w 3324"/>
                                          <a:gd name="T67" fmla="*/ 2071 h 3324"/>
                                          <a:gd name="T68" fmla="*/ 3130 w 3324"/>
                                          <a:gd name="T69" fmla="*/ 2443 h 3324"/>
                                          <a:gd name="T70" fmla="*/ 2904 w 3324"/>
                                          <a:gd name="T71" fmla="*/ 2765 h 3324"/>
                                          <a:gd name="T72" fmla="*/ 2612 w 3324"/>
                                          <a:gd name="T73" fmla="*/ 3026 h 3324"/>
                                          <a:gd name="T74" fmla="*/ 2262 w 3324"/>
                                          <a:gd name="T75" fmla="*/ 3213 h 3324"/>
                                          <a:gd name="T76" fmla="*/ 1871 w 3324"/>
                                          <a:gd name="T77" fmla="*/ 3311 h 3324"/>
                                          <a:gd name="T78" fmla="*/ 1454 w 3324"/>
                                          <a:gd name="T79" fmla="*/ 3311 h 3324"/>
                                          <a:gd name="T80" fmla="*/ 1061 w 3324"/>
                                          <a:gd name="T81" fmla="*/ 3213 h 3324"/>
                                          <a:gd name="T82" fmla="*/ 712 w 3324"/>
                                          <a:gd name="T83" fmla="*/ 3026 h 3324"/>
                                          <a:gd name="T84" fmla="*/ 419 w 3324"/>
                                          <a:gd name="T85" fmla="*/ 2765 h 3324"/>
                                          <a:gd name="T86" fmla="*/ 194 w 3324"/>
                                          <a:gd name="T87" fmla="*/ 2443 h 3324"/>
                                          <a:gd name="T88" fmla="*/ 51 w 3324"/>
                                          <a:gd name="T89" fmla="*/ 2071 h 3324"/>
                                          <a:gd name="T90" fmla="*/ 0 w 3324"/>
                                          <a:gd name="T91" fmla="*/ 1662 h 3324"/>
                                          <a:gd name="T92" fmla="*/ 51 w 3324"/>
                                          <a:gd name="T93" fmla="*/ 1252 h 3324"/>
                                          <a:gd name="T94" fmla="*/ 194 w 3324"/>
                                          <a:gd name="T95" fmla="*/ 880 h 3324"/>
                                          <a:gd name="T96" fmla="*/ 419 w 3324"/>
                                          <a:gd name="T97" fmla="*/ 558 h 3324"/>
                                          <a:gd name="T98" fmla="*/ 712 w 3324"/>
                                          <a:gd name="T99" fmla="*/ 297 h 3324"/>
                                          <a:gd name="T100" fmla="*/ 1061 w 3324"/>
                                          <a:gd name="T101" fmla="*/ 112 h 3324"/>
                                          <a:gd name="T102" fmla="*/ 1454 w 3324"/>
                                          <a:gd name="T103" fmla="*/ 12 h 3324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3324" h="3324">
                                            <a:moveTo>
                                              <a:pt x="1662" y="52"/>
                                            </a:moveTo>
                                            <a:lnTo>
                                              <a:pt x="1560" y="55"/>
                                            </a:lnTo>
                                            <a:lnTo>
                                              <a:pt x="1460" y="65"/>
                                            </a:lnTo>
                                            <a:lnTo>
                                              <a:pt x="1362" y="80"/>
                                            </a:lnTo>
                                            <a:lnTo>
                                              <a:pt x="1265" y="101"/>
                                            </a:lnTo>
                                            <a:lnTo>
                                              <a:pt x="1172" y="128"/>
                                            </a:lnTo>
                                            <a:lnTo>
                                              <a:pt x="1080" y="161"/>
                                            </a:lnTo>
                                            <a:lnTo>
                                              <a:pt x="991" y="199"/>
                                            </a:lnTo>
                                            <a:lnTo>
                                              <a:pt x="905" y="240"/>
                                            </a:lnTo>
                                            <a:lnTo>
                                              <a:pt x="822" y="289"/>
                                            </a:lnTo>
                                            <a:lnTo>
                                              <a:pt x="743" y="341"/>
                                            </a:lnTo>
                                            <a:lnTo>
                                              <a:pt x="666" y="398"/>
                                            </a:lnTo>
                                            <a:lnTo>
                                              <a:pt x="593" y="458"/>
                                            </a:lnTo>
                                            <a:lnTo>
                                              <a:pt x="524" y="523"/>
                                            </a:lnTo>
                                            <a:lnTo>
                                              <a:pt x="459" y="592"/>
                                            </a:lnTo>
                                            <a:lnTo>
                                              <a:pt x="397" y="666"/>
                                            </a:lnTo>
                                            <a:lnTo>
                                              <a:pt x="341" y="742"/>
                                            </a:lnTo>
                                            <a:lnTo>
                                              <a:pt x="288" y="822"/>
                                            </a:lnTo>
                                            <a:lnTo>
                                              <a:pt x="241" y="906"/>
                                            </a:lnTo>
                                            <a:lnTo>
                                              <a:pt x="198" y="991"/>
                                            </a:lnTo>
                                            <a:lnTo>
                                              <a:pt x="161" y="1080"/>
                                            </a:lnTo>
                                            <a:lnTo>
                                              <a:pt x="128" y="1172"/>
                                            </a:lnTo>
                                            <a:lnTo>
                                              <a:pt x="102" y="1266"/>
                                            </a:lnTo>
                                            <a:lnTo>
                                              <a:pt x="80" y="1362"/>
                                            </a:lnTo>
                                            <a:lnTo>
                                              <a:pt x="65" y="1460"/>
                                            </a:lnTo>
                                            <a:lnTo>
                                              <a:pt x="56" y="1560"/>
                                            </a:lnTo>
                                            <a:lnTo>
                                              <a:pt x="53" y="1662"/>
                                            </a:lnTo>
                                            <a:lnTo>
                                              <a:pt x="56" y="1764"/>
                                            </a:lnTo>
                                            <a:lnTo>
                                              <a:pt x="65" y="1864"/>
                                            </a:lnTo>
                                            <a:lnTo>
                                              <a:pt x="80" y="1962"/>
                                            </a:lnTo>
                                            <a:lnTo>
                                              <a:pt x="102" y="2059"/>
                                            </a:lnTo>
                                            <a:lnTo>
                                              <a:pt x="128" y="2152"/>
                                            </a:lnTo>
                                            <a:lnTo>
                                              <a:pt x="161" y="2244"/>
                                            </a:lnTo>
                                            <a:lnTo>
                                              <a:pt x="198" y="2333"/>
                                            </a:lnTo>
                                            <a:lnTo>
                                              <a:pt x="241" y="2419"/>
                                            </a:lnTo>
                                            <a:lnTo>
                                              <a:pt x="288" y="2502"/>
                                            </a:lnTo>
                                            <a:lnTo>
                                              <a:pt x="341" y="2581"/>
                                            </a:lnTo>
                                            <a:lnTo>
                                              <a:pt x="397" y="2658"/>
                                            </a:lnTo>
                                            <a:lnTo>
                                              <a:pt x="459" y="2731"/>
                                            </a:lnTo>
                                            <a:lnTo>
                                              <a:pt x="524" y="2800"/>
                                            </a:lnTo>
                                            <a:lnTo>
                                              <a:pt x="593" y="2865"/>
                                            </a:lnTo>
                                            <a:lnTo>
                                              <a:pt x="666" y="2927"/>
                                            </a:lnTo>
                                            <a:lnTo>
                                              <a:pt x="743" y="2983"/>
                                            </a:lnTo>
                                            <a:lnTo>
                                              <a:pt x="822" y="3036"/>
                                            </a:lnTo>
                                            <a:lnTo>
                                              <a:pt x="905" y="3083"/>
                                            </a:lnTo>
                                            <a:lnTo>
                                              <a:pt x="991" y="3126"/>
                                            </a:lnTo>
                                            <a:lnTo>
                                              <a:pt x="1080" y="3163"/>
                                            </a:lnTo>
                                            <a:lnTo>
                                              <a:pt x="1172" y="3196"/>
                                            </a:lnTo>
                                            <a:lnTo>
                                              <a:pt x="1265" y="3222"/>
                                            </a:lnTo>
                                            <a:lnTo>
                                              <a:pt x="1362" y="3244"/>
                                            </a:lnTo>
                                            <a:lnTo>
                                              <a:pt x="1460" y="3259"/>
                                            </a:lnTo>
                                            <a:lnTo>
                                              <a:pt x="1560" y="3268"/>
                                            </a:lnTo>
                                            <a:lnTo>
                                              <a:pt x="1662" y="3271"/>
                                            </a:lnTo>
                                            <a:lnTo>
                                              <a:pt x="1764" y="3268"/>
                                            </a:lnTo>
                                            <a:lnTo>
                                              <a:pt x="1864" y="3259"/>
                                            </a:lnTo>
                                            <a:lnTo>
                                              <a:pt x="1962" y="3244"/>
                                            </a:lnTo>
                                            <a:lnTo>
                                              <a:pt x="2058" y="3222"/>
                                            </a:lnTo>
                                            <a:lnTo>
                                              <a:pt x="2152" y="3196"/>
                                            </a:lnTo>
                                            <a:lnTo>
                                              <a:pt x="2244" y="3163"/>
                                            </a:lnTo>
                                            <a:lnTo>
                                              <a:pt x="2333" y="3126"/>
                                            </a:lnTo>
                                            <a:lnTo>
                                              <a:pt x="2418" y="3083"/>
                                            </a:lnTo>
                                            <a:lnTo>
                                              <a:pt x="2502" y="3036"/>
                                            </a:lnTo>
                                            <a:lnTo>
                                              <a:pt x="2582" y="2983"/>
                                            </a:lnTo>
                                            <a:lnTo>
                                              <a:pt x="2658" y="2927"/>
                                            </a:lnTo>
                                            <a:lnTo>
                                              <a:pt x="2732" y="2865"/>
                                            </a:lnTo>
                                            <a:lnTo>
                                              <a:pt x="2801" y="2800"/>
                                            </a:lnTo>
                                            <a:lnTo>
                                              <a:pt x="2866" y="2731"/>
                                            </a:lnTo>
                                            <a:lnTo>
                                              <a:pt x="2926" y="2658"/>
                                            </a:lnTo>
                                            <a:lnTo>
                                              <a:pt x="2983" y="2581"/>
                                            </a:lnTo>
                                            <a:lnTo>
                                              <a:pt x="3035" y="2502"/>
                                            </a:lnTo>
                                            <a:lnTo>
                                              <a:pt x="3084" y="2419"/>
                                            </a:lnTo>
                                            <a:lnTo>
                                              <a:pt x="3125" y="2333"/>
                                            </a:lnTo>
                                            <a:lnTo>
                                              <a:pt x="3163" y="2244"/>
                                            </a:lnTo>
                                            <a:lnTo>
                                              <a:pt x="3196" y="2152"/>
                                            </a:lnTo>
                                            <a:lnTo>
                                              <a:pt x="3223" y="2059"/>
                                            </a:lnTo>
                                            <a:lnTo>
                                              <a:pt x="3244" y="1962"/>
                                            </a:lnTo>
                                            <a:lnTo>
                                              <a:pt x="3259" y="1864"/>
                                            </a:lnTo>
                                            <a:lnTo>
                                              <a:pt x="3269" y="1764"/>
                                            </a:lnTo>
                                            <a:lnTo>
                                              <a:pt x="3272" y="1662"/>
                                            </a:lnTo>
                                            <a:lnTo>
                                              <a:pt x="3269" y="1560"/>
                                            </a:lnTo>
                                            <a:lnTo>
                                              <a:pt x="3259" y="1460"/>
                                            </a:lnTo>
                                            <a:lnTo>
                                              <a:pt x="3244" y="1362"/>
                                            </a:lnTo>
                                            <a:lnTo>
                                              <a:pt x="3223" y="1266"/>
                                            </a:lnTo>
                                            <a:lnTo>
                                              <a:pt x="3196" y="1172"/>
                                            </a:lnTo>
                                            <a:lnTo>
                                              <a:pt x="3163" y="1080"/>
                                            </a:lnTo>
                                            <a:lnTo>
                                              <a:pt x="3125" y="991"/>
                                            </a:lnTo>
                                            <a:lnTo>
                                              <a:pt x="3084" y="906"/>
                                            </a:lnTo>
                                            <a:lnTo>
                                              <a:pt x="3035" y="822"/>
                                            </a:lnTo>
                                            <a:lnTo>
                                              <a:pt x="2983" y="742"/>
                                            </a:lnTo>
                                            <a:lnTo>
                                              <a:pt x="2926" y="666"/>
                                            </a:lnTo>
                                            <a:lnTo>
                                              <a:pt x="2866" y="592"/>
                                            </a:lnTo>
                                            <a:lnTo>
                                              <a:pt x="2801" y="523"/>
                                            </a:lnTo>
                                            <a:lnTo>
                                              <a:pt x="2732" y="458"/>
                                            </a:lnTo>
                                            <a:lnTo>
                                              <a:pt x="2658" y="398"/>
                                            </a:lnTo>
                                            <a:lnTo>
                                              <a:pt x="2582" y="341"/>
                                            </a:lnTo>
                                            <a:lnTo>
                                              <a:pt x="2502" y="289"/>
                                            </a:lnTo>
                                            <a:lnTo>
                                              <a:pt x="2418" y="240"/>
                                            </a:lnTo>
                                            <a:lnTo>
                                              <a:pt x="2333" y="199"/>
                                            </a:lnTo>
                                            <a:lnTo>
                                              <a:pt x="2244" y="161"/>
                                            </a:lnTo>
                                            <a:lnTo>
                                              <a:pt x="2152" y="128"/>
                                            </a:lnTo>
                                            <a:lnTo>
                                              <a:pt x="2058" y="101"/>
                                            </a:lnTo>
                                            <a:lnTo>
                                              <a:pt x="1962" y="80"/>
                                            </a:lnTo>
                                            <a:lnTo>
                                              <a:pt x="1864" y="65"/>
                                            </a:lnTo>
                                            <a:lnTo>
                                              <a:pt x="1764" y="55"/>
                                            </a:lnTo>
                                            <a:lnTo>
                                              <a:pt x="1662" y="52"/>
                                            </a:lnTo>
                                            <a:close/>
                                            <a:moveTo>
                                              <a:pt x="1662" y="0"/>
                                            </a:moveTo>
                                            <a:lnTo>
                                              <a:pt x="1767" y="3"/>
                                            </a:lnTo>
                                            <a:lnTo>
                                              <a:pt x="1871" y="12"/>
                                            </a:lnTo>
                                            <a:lnTo>
                                              <a:pt x="1972" y="29"/>
                                            </a:lnTo>
                                            <a:lnTo>
                                              <a:pt x="2072" y="51"/>
                                            </a:lnTo>
                                            <a:lnTo>
                                              <a:pt x="2168" y="78"/>
                                            </a:lnTo>
                                            <a:lnTo>
                                              <a:pt x="2262" y="112"/>
                                            </a:lnTo>
                                            <a:lnTo>
                                              <a:pt x="2355" y="150"/>
                                            </a:lnTo>
                                            <a:lnTo>
                                              <a:pt x="2444" y="194"/>
                                            </a:lnTo>
                                            <a:lnTo>
                                              <a:pt x="2529" y="244"/>
                                            </a:lnTo>
                                            <a:lnTo>
                                              <a:pt x="2612" y="297"/>
                                            </a:lnTo>
                                            <a:lnTo>
                                              <a:pt x="2691" y="356"/>
                                            </a:lnTo>
                                            <a:lnTo>
                                              <a:pt x="2766" y="420"/>
                                            </a:lnTo>
                                            <a:lnTo>
                                              <a:pt x="2837" y="487"/>
                                            </a:lnTo>
                                            <a:lnTo>
                                              <a:pt x="2904" y="558"/>
                                            </a:lnTo>
                                            <a:lnTo>
                                              <a:pt x="2968" y="633"/>
                                            </a:lnTo>
                                            <a:lnTo>
                                              <a:pt x="3027" y="713"/>
                                            </a:lnTo>
                                            <a:lnTo>
                                              <a:pt x="3080" y="795"/>
                                            </a:lnTo>
                                            <a:lnTo>
                                              <a:pt x="3130" y="880"/>
                                            </a:lnTo>
                                            <a:lnTo>
                                              <a:pt x="3174" y="969"/>
                                            </a:lnTo>
                                            <a:lnTo>
                                              <a:pt x="3212" y="1062"/>
                                            </a:lnTo>
                                            <a:lnTo>
                                              <a:pt x="3246" y="1156"/>
                                            </a:lnTo>
                                            <a:lnTo>
                                              <a:pt x="3273" y="1252"/>
                                            </a:lnTo>
                                            <a:lnTo>
                                              <a:pt x="3295" y="1352"/>
                                            </a:lnTo>
                                            <a:lnTo>
                                              <a:pt x="3312" y="1453"/>
                                            </a:lnTo>
                                            <a:lnTo>
                                              <a:pt x="3321" y="1557"/>
                                            </a:lnTo>
                                            <a:lnTo>
                                              <a:pt x="3324" y="1662"/>
                                            </a:lnTo>
                                            <a:lnTo>
                                              <a:pt x="3321" y="1767"/>
                                            </a:lnTo>
                                            <a:lnTo>
                                              <a:pt x="3312" y="1870"/>
                                            </a:lnTo>
                                            <a:lnTo>
                                              <a:pt x="3295" y="1972"/>
                                            </a:lnTo>
                                            <a:lnTo>
                                              <a:pt x="3273" y="2071"/>
                                            </a:lnTo>
                                            <a:lnTo>
                                              <a:pt x="3246" y="2169"/>
                                            </a:lnTo>
                                            <a:lnTo>
                                              <a:pt x="3212" y="2263"/>
                                            </a:lnTo>
                                            <a:lnTo>
                                              <a:pt x="3174" y="2355"/>
                                            </a:lnTo>
                                            <a:lnTo>
                                              <a:pt x="3130" y="2443"/>
                                            </a:lnTo>
                                            <a:lnTo>
                                              <a:pt x="3080" y="2529"/>
                                            </a:lnTo>
                                            <a:lnTo>
                                              <a:pt x="3027" y="2612"/>
                                            </a:lnTo>
                                            <a:lnTo>
                                              <a:pt x="2968" y="2691"/>
                                            </a:lnTo>
                                            <a:lnTo>
                                              <a:pt x="2904" y="2765"/>
                                            </a:lnTo>
                                            <a:lnTo>
                                              <a:pt x="2837" y="2838"/>
                                            </a:lnTo>
                                            <a:lnTo>
                                              <a:pt x="2766" y="2905"/>
                                            </a:lnTo>
                                            <a:lnTo>
                                              <a:pt x="2691" y="2968"/>
                                            </a:lnTo>
                                            <a:lnTo>
                                              <a:pt x="2612" y="3026"/>
                                            </a:lnTo>
                                            <a:lnTo>
                                              <a:pt x="2529" y="3081"/>
                                            </a:lnTo>
                                            <a:lnTo>
                                              <a:pt x="2444" y="3130"/>
                                            </a:lnTo>
                                            <a:lnTo>
                                              <a:pt x="2355" y="3174"/>
                                            </a:lnTo>
                                            <a:lnTo>
                                              <a:pt x="2262" y="3213"/>
                                            </a:lnTo>
                                            <a:lnTo>
                                              <a:pt x="2168" y="3246"/>
                                            </a:lnTo>
                                            <a:lnTo>
                                              <a:pt x="2072" y="3273"/>
                                            </a:lnTo>
                                            <a:lnTo>
                                              <a:pt x="1972" y="3295"/>
                                            </a:lnTo>
                                            <a:lnTo>
                                              <a:pt x="1871" y="3311"/>
                                            </a:lnTo>
                                            <a:lnTo>
                                              <a:pt x="1767" y="3321"/>
                                            </a:lnTo>
                                            <a:lnTo>
                                              <a:pt x="1662" y="3324"/>
                                            </a:lnTo>
                                            <a:lnTo>
                                              <a:pt x="1557" y="3321"/>
                                            </a:lnTo>
                                            <a:lnTo>
                                              <a:pt x="1454" y="3311"/>
                                            </a:lnTo>
                                            <a:lnTo>
                                              <a:pt x="1352" y="3295"/>
                                            </a:lnTo>
                                            <a:lnTo>
                                              <a:pt x="1253" y="3273"/>
                                            </a:lnTo>
                                            <a:lnTo>
                                              <a:pt x="1155" y="3246"/>
                                            </a:lnTo>
                                            <a:lnTo>
                                              <a:pt x="1061" y="3213"/>
                                            </a:lnTo>
                                            <a:lnTo>
                                              <a:pt x="969" y="3174"/>
                                            </a:lnTo>
                                            <a:lnTo>
                                              <a:pt x="881" y="3130"/>
                                            </a:lnTo>
                                            <a:lnTo>
                                              <a:pt x="795" y="3081"/>
                                            </a:lnTo>
                                            <a:lnTo>
                                              <a:pt x="712" y="3026"/>
                                            </a:lnTo>
                                            <a:lnTo>
                                              <a:pt x="633" y="2968"/>
                                            </a:lnTo>
                                            <a:lnTo>
                                              <a:pt x="559" y="2905"/>
                                            </a:lnTo>
                                            <a:lnTo>
                                              <a:pt x="486" y="2838"/>
                                            </a:lnTo>
                                            <a:lnTo>
                                              <a:pt x="419" y="2765"/>
                                            </a:lnTo>
                                            <a:lnTo>
                                              <a:pt x="356" y="2691"/>
                                            </a:lnTo>
                                            <a:lnTo>
                                              <a:pt x="298" y="2612"/>
                                            </a:lnTo>
                                            <a:lnTo>
                                              <a:pt x="243" y="2529"/>
                                            </a:lnTo>
                                            <a:lnTo>
                                              <a:pt x="194" y="2443"/>
                                            </a:lnTo>
                                            <a:lnTo>
                                              <a:pt x="150" y="2355"/>
                                            </a:lnTo>
                                            <a:lnTo>
                                              <a:pt x="111" y="2263"/>
                                            </a:lnTo>
                                            <a:lnTo>
                                              <a:pt x="78" y="2169"/>
                                            </a:lnTo>
                                            <a:lnTo>
                                              <a:pt x="51" y="2071"/>
                                            </a:lnTo>
                                            <a:lnTo>
                                              <a:pt x="29" y="1972"/>
                                            </a:lnTo>
                                            <a:lnTo>
                                              <a:pt x="13" y="1870"/>
                                            </a:lnTo>
                                            <a:lnTo>
                                              <a:pt x="3" y="1767"/>
                                            </a:lnTo>
                                            <a:lnTo>
                                              <a:pt x="0" y="1662"/>
                                            </a:lnTo>
                                            <a:lnTo>
                                              <a:pt x="3" y="1557"/>
                                            </a:lnTo>
                                            <a:lnTo>
                                              <a:pt x="13" y="1453"/>
                                            </a:lnTo>
                                            <a:lnTo>
                                              <a:pt x="29" y="1352"/>
                                            </a:lnTo>
                                            <a:lnTo>
                                              <a:pt x="51" y="1252"/>
                                            </a:lnTo>
                                            <a:lnTo>
                                              <a:pt x="78" y="1156"/>
                                            </a:lnTo>
                                            <a:lnTo>
                                              <a:pt x="111" y="1062"/>
                                            </a:lnTo>
                                            <a:lnTo>
                                              <a:pt x="150" y="969"/>
                                            </a:lnTo>
                                            <a:lnTo>
                                              <a:pt x="194" y="880"/>
                                            </a:lnTo>
                                            <a:lnTo>
                                              <a:pt x="243" y="795"/>
                                            </a:lnTo>
                                            <a:lnTo>
                                              <a:pt x="298" y="713"/>
                                            </a:lnTo>
                                            <a:lnTo>
                                              <a:pt x="356" y="633"/>
                                            </a:lnTo>
                                            <a:lnTo>
                                              <a:pt x="419" y="558"/>
                                            </a:lnTo>
                                            <a:lnTo>
                                              <a:pt x="486" y="487"/>
                                            </a:lnTo>
                                            <a:lnTo>
                                              <a:pt x="559" y="420"/>
                                            </a:lnTo>
                                            <a:lnTo>
                                              <a:pt x="633" y="356"/>
                                            </a:lnTo>
                                            <a:lnTo>
                                              <a:pt x="712" y="297"/>
                                            </a:lnTo>
                                            <a:lnTo>
                                              <a:pt x="795" y="244"/>
                                            </a:lnTo>
                                            <a:lnTo>
                                              <a:pt x="881" y="194"/>
                                            </a:lnTo>
                                            <a:lnTo>
                                              <a:pt x="969" y="150"/>
                                            </a:lnTo>
                                            <a:lnTo>
                                              <a:pt x="1061" y="112"/>
                                            </a:lnTo>
                                            <a:lnTo>
                                              <a:pt x="1155" y="78"/>
                                            </a:lnTo>
                                            <a:lnTo>
                                              <a:pt x="1253" y="51"/>
                                            </a:lnTo>
                                            <a:lnTo>
                                              <a:pt x="1352" y="29"/>
                                            </a:lnTo>
                                            <a:lnTo>
                                              <a:pt x="1454" y="12"/>
                                            </a:lnTo>
                                            <a:lnTo>
                                              <a:pt x="1557" y="3"/>
                                            </a:lnTo>
                                            <a:lnTo>
                                              <a:pt x="1662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/>
                                      </a:solidFill>
                                      <a:ln w="0">
                                        <a:solidFill>
                                          <a:schemeClr val="accent1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  <wps:wsp>
                                    <wps:cNvPr id="82" name="Freeform 82"/>
                                    <wps:cNvSpPr>
                                      <a:spLocks noEditPoints="1"/>
                                    </wps:cNvSpPr>
                                    <wps:spPr bwMode="auto">
                                      <a:xfrm>
                                        <a:off x="34" y="55"/>
                                        <a:ext cx="141" cy="97"/>
                                      </a:xfrm>
                                      <a:custGeom>
                                        <a:avLst/>
                                        <a:gdLst>
                                          <a:gd name="T0" fmla="*/ 1429 w 2265"/>
                                          <a:gd name="T1" fmla="*/ 1378 h 1560"/>
                                          <a:gd name="T2" fmla="*/ 1119 w 2265"/>
                                          <a:gd name="T3" fmla="*/ 1260 h 1560"/>
                                          <a:gd name="T4" fmla="*/ 1177 w 2265"/>
                                          <a:gd name="T5" fmla="*/ 1362 h 1560"/>
                                          <a:gd name="T6" fmla="*/ 800 w 2265"/>
                                          <a:gd name="T7" fmla="*/ 1289 h 1560"/>
                                          <a:gd name="T8" fmla="*/ 913 w 2265"/>
                                          <a:gd name="T9" fmla="*/ 1320 h 1560"/>
                                          <a:gd name="T10" fmla="*/ 1501 w 2265"/>
                                          <a:gd name="T11" fmla="*/ 1320 h 1560"/>
                                          <a:gd name="T12" fmla="*/ 1324 w 2265"/>
                                          <a:gd name="T13" fmla="*/ 1320 h 1560"/>
                                          <a:gd name="T14" fmla="*/ 1220 w 2265"/>
                                          <a:gd name="T15" fmla="*/ 1296 h 1560"/>
                                          <a:gd name="T16" fmla="*/ 1055 w 2265"/>
                                          <a:gd name="T17" fmla="*/ 1359 h 1560"/>
                                          <a:gd name="T18" fmla="*/ 928 w 2265"/>
                                          <a:gd name="T19" fmla="*/ 1275 h 1560"/>
                                          <a:gd name="T20" fmla="*/ 775 w 2265"/>
                                          <a:gd name="T21" fmla="*/ 1364 h 1560"/>
                                          <a:gd name="T22" fmla="*/ 1370 w 2265"/>
                                          <a:gd name="T23" fmla="*/ 1065 h 1560"/>
                                          <a:gd name="T24" fmla="*/ 1472 w 2265"/>
                                          <a:gd name="T25" fmla="*/ 1123 h 1560"/>
                                          <a:gd name="T26" fmla="*/ 1078 w 2265"/>
                                          <a:gd name="T27" fmla="*/ 1092 h 1560"/>
                                          <a:gd name="T28" fmla="*/ 1193 w 2265"/>
                                          <a:gd name="T29" fmla="*/ 1089 h 1560"/>
                                          <a:gd name="T30" fmla="*/ 803 w 2265"/>
                                          <a:gd name="T31" fmla="*/ 1143 h 1560"/>
                                          <a:gd name="T32" fmla="*/ 883 w 2265"/>
                                          <a:gd name="T33" fmla="*/ 1055 h 1560"/>
                                          <a:gd name="T34" fmla="*/ 1457 w 2265"/>
                                          <a:gd name="T35" fmla="*/ 1185 h 1560"/>
                                          <a:gd name="T36" fmla="*/ 1357 w 2265"/>
                                          <a:gd name="T37" fmla="*/ 1038 h 1560"/>
                                          <a:gd name="T38" fmla="*/ 1197 w 2265"/>
                                          <a:gd name="T39" fmla="*/ 1171 h 1560"/>
                                          <a:gd name="T40" fmla="*/ 1089 w 2265"/>
                                          <a:gd name="T41" fmla="*/ 1031 h 1560"/>
                                          <a:gd name="T42" fmla="*/ 897 w 2265"/>
                                          <a:gd name="T43" fmla="*/ 1185 h 1560"/>
                                          <a:gd name="T44" fmla="*/ 796 w 2265"/>
                                          <a:gd name="T45" fmla="*/ 1038 h 1560"/>
                                          <a:gd name="T46" fmla="*/ 1383 w 2265"/>
                                          <a:gd name="T47" fmla="*/ 948 h 1560"/>
                                          <a:gd name="T48" fmla="*/ 1429 w 2265"/>
                                          <a:gd name="T49" fmla="*/ 838 h 1560"/>
                                          <a:gd name="T50" fmla="*/ 1134 w 2265"/>
                                          <a:gd name="T51" fmla="*/ 958 h 1560"/>
                                          <a:gd name="T52" fmla="*/ 833 w 2265"/>
                                          <a:gd name="T53" fmla="*/ 839 h 1560"/>
                                          <a:gd name="T54" fmla="*/ 896 w 2265"/>
                                          <a:gd name="T55" fmla="*/ 939 h 1560"/>
                                          <a:gd name="T56" fmla="*/ 1468 w 2265"/>
                                          <a:gd name="T57" fmla="*/ 826 h 1560"/>
                                          <a:gd name="T58" fmla="*/ 1357 w 2265"/>
                                          <a:gd name="T59" fmla="*/ 965 h 1560"/>
                                          <a:gd name="T60" fmla="*/ 1155 w 2265"/>
                                          <a:gd name="T61" fmla="*/ 809 h 1560"/>
                                          <a:gd name="T62" fmla="*/ 1110 w 2265"/>
                                          <a:gd name="T63" fmla="*/ 981 h 1560"/>
                                          <a:gd name="T64" fmla="*/ 851 w 2265"/>
                                          <a:gd name="T65" fmla="*/ 807 h 1560"/>
                                          <a:gd name="T66" fmla="*/ 851 w 2265"/>
                                          <a:gd name="T67" fmla="*/ 984 h 1560"/>
                                          <a:gd name="T68" fmla="*/ 832 w 2265"/>
                                          <a:gd name="T69" fmla="*/ 809 h 1560"/>
                                          <a:gd name="T70" fmla="*/ 459 w 2265"/>
                                          <a:gd name="T71" fmla="*/ 936 h 1560"/>
                                          <a:gd name="T72" fmla="*/ 229 w 2265"/>
                                          <a:gd name="T73" fmla="*/ 1169 h 1560"/>
                                          <a:gd name="T74" fmla="*/ 442 w 2265"/>
                                          <a:gd name="T75" fmla="*/ 1491 h 1560"/>
                                          <a:gd name="T76" fmla="*/ 2035 w 2265"/>
                                          <a:gd name="T77" fmla="*/ 1247 h 1560"/>
                                          <a:gd name="T78" fmla="*/ 1950 w 2265"/>
                                          <a:gd name="T79" fmla="*/ 945 h 1560"/>
                                          <a:gd name="T80" fmla="*/ 1557 w 2265"/>
                                          <a:gd name="T81" fmla="*/ 686 h 1560"/>
                                          <a:gd name="T82" fmla="*/ 198 w 2265"/>
                                          <a:gd name="T83" fmla="*/ 165 h 1560"/>
                                          <a:gd name="T84" fmla="*/ 59 w 2265"/>
                                          <a:gd name="T85" fmla="*/ 499 h 1560"/>
                                          <a:gd name="T86" fmla="*/ 71 w 2265"/>
                                          <a:gd name="T87" fmla="*/ 685 h 1560"/>
                                          <a:gd name="T88" fmla="*/ 287 w 2265"/>
                                          <a:gd name="T89" fmla="*/ 883 h 1560"/>
                                          <a:gd name="T90" fmla="*/ 637 w 2265"/>
                                          <a:gd name="T91" fmla="*/ 718 h 1560"/>
                                          <a:gd name="T92" fmla="*/ 1739 w 2265"/>
                                          <a:gd name="T93" fmla="*/ 844 h 1560"/>
                                          <a:gd name="T94" fmla="*/ 2136 w 2265"/>
                                          <a:gd name="T95" fmla="*/ 786 h 1560"/>
                                          <a:gd name="T96" fmla="*/ 2204 w 2265"/>
                                          <a:gd name="T97" fmla="*/ 656 h 1560"/>
                                          <a:gd name="T98" fmla="*/ 2171 w 2265"/>
                                          <a:gd name="T99" fmla="*/ 331 h 1560"/>
                                          <a:gd name="T100" fmla="*/ 1825 w 2265"/>
                                          <a:gd name="T101" fmla="*/ 58 h 1560"/>
                                          <a:gd name="T102" fmla="*/ 2147 w 2265"/>
                                          <a:gd name="T103" fmla="*/ 171 h 1560"/>
                                          <a:gd name="T104" fmla="*/ 2229 w 2265"/>
                                          <a:gd name="T105" fmla="*/ 749 h 1560"/>
                                          <a:gd name="T106" fmla="*/ 2082 w 2265"/>
                                          <a:gd name="T107" fmla="*/ 1082 h 1560"/>
                                          <a:gd name="T108" fmla="*/ 1955 w 2265"/>
                                          <a:gd name="T109" fmla="*/ 1486 h 1560"/>
                                          <a:gd name="T110" fmla="*/ 246 w 2265"/>
                                          <a:gd name="T111" fmla="*/ 1421 h 1560"/>
                                          <a:gd name="T112" fmla="*/ 219 w 2265"/>
                                          <a:gd name="T113" fmla="*/ 974 h 1560"/>
                                          <a:gd name="T114" fmla="*/ 1 w 2265"/>
                                          <a:gd name="T115" fmla="*/ 526 h 1560"/>
                                          <a:gd name="T116" fmla="*/ 245 w 2265"/>
                                          <a:gd name="T117" fmla="*/ 59 h 1560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  <a:cxn ang="0">
                                            <a:pos x="T104" y="T105"/>
                                          </a:cxn>
                                          <a:cxn ang="0">
                                            <a:pos x="T106" y="T107"/>
                                          </a:cxn>
                                          <a:cxn ang="0">
                                            <a:pos x="T108" y="T109"/>
                                          </a:cxn>
                                          <a:cxn ang="0">
                                            <a:pos x="T110" y="T111"/>
                                          </a:cxn>
                                          <a:cxn ang="0">
                                            <a:pos x="T112" y="T113"/>
                                          </a:cxn>
                                          <a:cxn ang="0">
                                            <a:pos x="T114" y="T115"/>
                                          </a:cxn>
                                          <a:cxn ang="0">
                                            <a:pos x="T116" y="T117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265" h="1560">
                                            <a:moveTo>
                                              <a:pt x="1412" y="1258"/>
                                            </a:moveTo>
                                            <a:lnTo>
                                              <a:pt x="1396" y="1260"/>
                                            </a:lnTo>
                                            <a:lnTo>
                                              <a:pt x="1383" y="1268"/>
                                            </a:lnTo>
                                            <a:lnTo>
                                              <a:pt x="1370" y="1277"/>
                                            </a:lnTo>
                                            <a:lnTo>
                                              <a:pt x="1361" y="1290"/>
                                            </a:lnTo>
                                            <a:lnTo>
                                              <a:pt x="1355" y="1304"/>
                                            </a:lnTo>
                                            <a:lnTo>
                                              <a:pt x="1353" y="1320"/>
                                            </a:lnTo>
                                            <a:lnTo>
                                              <a:pt x="1356" y="1339"/>
                                            </a:lnTo>
                                            <a:lnTo>
                                              <a:pt x="1365" y="1356"/>
                                            </a:lnTo>
                                            <a:lnTo>
                                              <a:pt x="1377" y="1368"/>
                                            </a:lnTo>
                                            <a:lnTo>
                                              <a:pt x="1393" y="1377"/>
                                            </a:lnTo>
                                            <a:lnTo>
                                              <a:pt x="1412" y="1380"/>
                                            </a:lnTo>
                                            <a:lnTo>
                                              <a:pt x="1429" y="1378"/>
                                            </a:lnTo>
                                            <a:lnTo>
                                              <a:pt x="1444" y="1371"/>
                                            </a:lnTo>
                                            <a:lnTo>
                                              <a:pt x="1456" y="1362"/>
                                            </a:lnTo>
                                            <a:lnTo>
                                              <a:pt x="1466" y="1350"/>
                                            </a:lnTo>
                                            <a:lnTo>
                                              <a:pt x="1472" y="1336"/>
                                            </a:lnTo>
                                            <a:lnTo>
                                              <a:pt x="1474" y="1320"/>
                                            </a:lnTo>
                                            <a:lnTo>
                                              <a:pt x="1472" y="1304"/>
                                            </a:lnTo>
                                            <a:lnTo>
                                              <a:pt x="1466" y="1290"/>
                                            </a:lnTo>
                                            <a:lnTo>
                                              <a:pt x="1456" y="1277"/>
                                            </a:lnTo>
                                            <a:lnTo>
                                              <a:pt x="1444" y="1268"/>
                                            </a:lnTo>
                                            <a:lnTo>
                                              <a:pt x="1429" y="1260"/>
                                            </a:lnTo>
                                            <a:lnTo>
                                              <a:pt x="1412" y="1258"/>
                                            </a:lnTo>
                                            <a:close/>
                                            <a:moveTo>
                                              <a:pt x="1134" y="1258"/>
                                            </a:moveTo>
                                            <a:lnTo>
                                              <a:pt x="1119" y="1260"/>
                                            </a:lnTo>
                                            <a:lnTo>
                                              <a:pt x="1105" y="1268"/>
                                            </a:lnTo>
                                            <a:lnTo>
                                              <a:pt x="1093" y="1277"/>
                                            </a:lnTo>
                                            <a:lnTo>
                                              <a:pt x="1083" y="1290"/>
                                            </a:lnTo>
                                            <a:lnTo>
                                              <a:pt x="1078" y="1304"/>
                                            </a:lnTo>
                                            <a:lnTo>
                                              <a:pt x="1076" y="1320"/>
                                            </a:lnTo>
                                            <a:lnTo>
                                              <a:pt x="1079" y="1339"/>
                                            </a:lnTo>
                                            <a:lnTo>
                                              <a:pt x="1087" y="1356"/>
                                            </a:lnTo>
                                            <a:lnTo>
                                              <a:pt x="1100" y="1368"/>
                                            </a:lnTo>
                                            <a:lnTo>
                                              <a:pt x="1116" y="1377"/>
                                            </a:lnTo>
                                            <a:lnTo>
                                              <a:pt x="1134" y="1380"/>
                                            </a:lnTo>
                                            <a:lnTo>
                                              <a:pt x="1150" y="1378"/>
                                            </a:lnTo>
                                            <a:lnTo>
                                              <a:pt x="1165" y="1371"/>
                                            </a:lnTo>
                                            <a:lnTo>
                                              <a:pt x="1177" y="1362"/>
                                            </a:lnTo>
                                            <a:lnTo>
                                              <a:pt x="1188" y="1350"/>
                                            </a:lnTo>
                                            <a:lnTo>
                                              <a:pt x="1194" y="1336"/>
                                            </a:lnTo>
                                            <a:lnTo>
                                              <a:pt x="1196" y="1320"/>
                                            </a:lnTo>
                                            <a:lnTo>
                                              <a:pt x="1193" y="1301"/>
                                            </a:lnTo>
                                            <a:lnTo>
                                              <a:pt x="1184" y="1284"/>
                                            </a:lnTo>
                                            <a:lnTo>
                                              <a:pt x="1170" y="1271"/>
                                            </a:lnTo>
                                            <a:lnTo>
                                              <a:pt x="1153" y="1261"/>
                                            </a:lnTo>
                                            <a:lnTo>
                                              <a:pt x="1134" y="1258"/>
                                            </a:lnTo>
                                            <a:close/>
                                            <a:moveTo>
                                              <a:pt x="851" y="1258"/>
                                            </a:moveTo>
                                            <a:lnTo>
                                              <a:pt x="835" y="1260"/>
                                            </a:lnTo>
                                            <a:lnTo>
                                              <a:pt x="821" y="1267"/>
                                            </a:lnTo>
                                            <a:lnTo>
                                              <a:pt x="810" y="1276"/>
                                            </a:lnTo>
                                            <a:lnTo>
                                              <a:pt x="800" y="1289"/>
                                            </a:lnTo>
                                            <a:lnTo>
                                              <a:pt x="794" y="1303"/>
                                            </a:lnTo>
                                            <a:lnTo>
                                              <a:pt x="792" y="1320"/>
                                            </a:lnTo>
                                            <a:lnTo>
                                              <a:pt x="795" y="1339"/>
                                            </a:lnTo>
                                            <a:lnTo>
                                              <a:pt x="803" y="1356"/>
                                            </a:lnTo>
                                            <a:lnTo>
                                              <a:pt x="816" y="1368"/>
                                            </a:lnTo>
                                            <a:lnTo>
                                              <a:pt x="833" y="1377"/>
                                            </a:lnTo>
                                            <a:lnTo>
                                              <a:pt x="851" y="1380"/>
                                            </a:lnTo>
                                            <a:lnTo>
                                              <a:pt x="867" y="1378"/>
                                            </a:lnTo>
                                            <a:lnTo>
                                              <a:pt x="882" y="1371"/>
                                            </a:lnTo>
                                            <a:lnTo>
                                              <a:pt x="895" y="1362"/>
                                            </a:lnTo>
                                            <a:lnTo>
                                              <a:pt x="904" y="1350"/>
                                            </a:lnTo>
                                            <a:lnTo>
                                              <a:pt x="910" y="1336"/>
                                            </a:lnTo>
                                            <a:lnTo>
                                              <a:pt x="913" y="1320"/>
                                            </a:lnTo>
                                            <a:lnTo>
                                              <a:pt x="911" y="1304"/>
                                            </a:lnTo>
                                            <a:lnTo>
                                              <a:pt x="905" y="1290"/>
                                            </a:lnTo>
                                            <a:lnTo>
                                              <a:pt x="896" y="1277"/>
                                            </a:lnTo>
                                            <a:lnTo>
                                              <a:pt x="883" y="1268"/>
                                            </a:lnTo>
                                            <a:lnTo>
                                              <a:pt x="868" y="1260"/>
                                            </a:lnTo>
                                            <a:lnTo>
                                              <a:pt x="851" y="1258"/>
                                            </a:lnTo>
                                            <a:close/>
                                            <a:moveTo>
                                              <a:pt x="1412" y="1232"/>
                                            </a:moveTo>
                                            <a:lnTo>
                                              <a:pt x="1436" y="1235"/>
                                            </a:lnTo>
                                            <a:lnTo>
                                              <a:pt x="1457" y="1244"/>
                                            </a:lnTo>
                                            <a:lnTo>
                                              <a:pt x="1475" y="1257"/>
                                            </a:lnTo>
                                            <a:lnTo>
                                              <a:pt x="1489" y="1275"/>
                                            </a:lnTo>
                                            <a:lnTo>
                                              <a:pt x="1498" y="1296"/>
                                            </a:lnTo>
                                            <a:lnTo>
                                              <a:pt x="1501" y="1320"/>
                                            </a:lnTo>
                                            <a:lnTo>
                                              <a:pt x="1499" y="1340"/>
                                            </a:lnTo>
                                            <a:lnTo>
                                              <a:pt x="1492" y="1359"/>
                                            </a:lnTo>
                                            <a:lnTo>
                                              <a:pt x="1482" y="1376"/>
                                            </a:lnTo>
                                            <a:lnTo>
                                              <a:pt x="1468" y="1389"/>
                                            </a:lnTo>
                                            <a:lnTo>
                                              <a:pt x="1452" y="1400"/>
                                            </a:lnTo>
                                            <a:lnTo>
                                              <a:pt x="1433" y="1407"/>
                                            </a:lnTo>
                                            <a:lnTo>
                                              <a:pt x="1412" y="1409"/>
                                            </a:lnTo>
                                            <a:lnTo>
                                              <a:pt x="1389" y="1406"/>
                                            </a:lnTo>
                                            <a:lnTo>
                                              <a:pt x="1368" y="1396"/>
                                            </a:lnTo>
                                            <a:lnTo>
                                              <a:pt x="1350" y="1383"/>
                                            </a:lnTo>
                                            <a:lnTo>
                                              <a:pt x="1337" y="1364"/>
                                            </a:lnTo>
                                            <a:lnTo>
                                              <a:pt x="1327" y="1343"/>
                                            </a:lnTo>
                                            <a:lnTo>
                                              <a:pt x="1324" y="1320"/>
                                            </a:lnTo>
                                            <a:lnTo>
                                              <a:pt x="1326" y="1300"/>
                                            </a:lnTo>
                                            <a:lnTo>
                                              <a:pt x="1333" y="1281"/>
                                            </a:lnTo>
                                            <a:lnTo>
                                              <a:pt x="1344" y="1265"/>
                                            </a:lnTo>
                                            <a:lnTo>
                                              <a:pt x="1357" y="1251"/>
                                            </a:lnTo>
                                            <a:lnTo>
                                              <a:pt x="1374" y="1240"/>
                                            </a:lnTo>
                                            <a:lnTo>
                                              <a:pt x="1392" y="1234"/>
                                            </a:lnTo>
                                            <a:lnTo>
                                              <a:pt x="1412" y="1232"/>
                                            </a:lnTo>
                                            <a:close/>
                                            <a:moveTo>
                                              <a:pt x="1134" y="1232"/>
                                            </a:moveTo>
                                            <a:lnTo>
                                              <a:pt x="1158" y="1235"/>
                                            </a:lnTo>
                                            <a:lnTo>
                                              <a:pt x="1179" y="1244"/>
                                            </a:lnTo>
                                            <a:lnTo>
                                              <a:pt x="1197" y="1257"/>
                                            </a:lnTo>
                                            <a:lnTo>
                                              <a:pt x="1211" y="1275"/>
                                            </a:lnTo>
                                            <a:lnTo>
                                              <a:pt x="1220" y="1296"/>
                                            </a:lnTo>
                                            <a:lnTo>
                                              <a:pt x="1223" y="1320"/>
                                            </a:lnTo>
                                            <a:lnTo>
                                              <a:pt x="1221" y="1340"/>
                                            </a:lnTo>
                                            <a:lnTo>
                                              <a:pt x="1214" y="1359"/>
                                            </a:lnTo>
                                            <a:lnTo>
                                              <a:pt x="1204" y="1376"/>
                                            </a:lnTo>
                                            <a:lnTo>
                                              <a:pt x="1191" y="1389"/>
                                            </a:lnTo>
                                            <a:lnTo>
                                              <a:pt x="1174" y="1400"/>
                                            </a:lnTo>
                                            <a:lnTo>
                                              <a:pt x="1155" y="1407"/>
                                            </a:lnTo>
                                            <a:lnTo>
                                              <a:pt x="1134" y="1409"/>
                                            </a:lnTo>
                                            <a:lnTo>
                                              <a:pt x="1113" y="1407"/>
                                            </a:lnTo>
                                            <a:lnTo>
                                              <a:pt x="1095" y="1400"/>
                                            </a:lnTo>
                                            <a:lnTo>
                                              <a:pt x="1079" y="1389"/>
                                            </a:lnTo>
                                            <a:lnTo>
                                              <a:pt x="1065" y="1376"/>
                                            </a:lnTo>
                                            <a:lnTo>
                                              <a:pt x="1055" y="1359"/>
                                            </a:lnTo>
                                            <a:lnTo>
                                              <a:pt x="1049" y="1340"/>
                                            </a:lnTo>
                                            <a:lnTo>
                                              <a:pt x="1046" y="1320"/>
                                            </a:lnTo>
                                            <a:lnTo>
                                              <a:pt x="1049" y="1296"/>
                                            </a:lnTo>
                                            <a:lnTo>
                                              <a:pt x="1058" y="1275"/>
                                            </a:lnTo>
                                            <a:lnTo>
                                              <a:pt x="1072" y="1257"/>
                                            </a:lnTo>
                                            <a:lnTo>
                                              <a:pt x="1089" y="1244"/>
                                            </a:lnTo>
                                            <a:lnTo>
                                              <a:pt x="1110" y="1235"/>
                                            </a:lnTo>
                                            <a:lnTo>
                                              <a:pt x="1134" y="1232"/>
                                            </a:lnTo>
                                            <a:close/>
                                            <a:moveTo>
                                              <a:pt x="851" y="1232"/>
                                            </a:moveTo>
                                            <a:lnTo>
                                              <a:pt x="875" y="1235"/>
                                            </a:lnTo>
                                            <a:lnTo>
                                              <a:pt x="897" y="1244"/>
                                            </a:lnTo>
                                            <a:lnTo>
                                              <a:pt x="914" y="1257"/>
                                            </a:lnTo>
                                            <a:lnTo>
                                              <a:pt x="928" y="1275"/>
                                            </a:lnTo>
                                            <a:lnTo>
                                              <a:pt x="936" y="1296"/>
                                            </a:lnTo>
                                            <a:lnTo>
                                              <a:pt x="940" y="1320"/>
                                            </a:lnTo>
                                            <a:lnTo>
                                              <a:pt x="938" y="1340"/>
                                            </a:lnTo>
                                            <a:lnTo>
                                              <a:pt x="931" y="1359"/>
                                            </a:lnTo>
                                            <a:lnTo>
                                              <a:pt x="921" y="1376"/>
                                            </a:lnTo>
                                            <a:lnTo>
                                              <a:pt x="907" y="1389"/>
                                            </a:lnTo>
                                            <a:lnTo>
                                              <a:pt x="890" y="1400"/>
                                            </a:lnTo>
                                            <a:lnTo>
                                              <a:pt x="872" y="1407"/>
                                            </a:lnTo>
                                            <a:lnTo>
                                              <a:pt x="851" y="1409"/>
                                            </a:lnTo>
                                            <a:lnTo>
                                              <a:pt x="828" y="1406"/>
                                            </a:lnTo>
                                            <a:lnTo>
                                              <a:pt x="807" y="1396"/>
                                            </a:lnTo>
                                            <a:lnTo>
                                              <a:pt x="789" y="1383"/>
                                            </a:lnTo>
                                            <a:lnTo>
                                              <a:pt x="775" y="1364"/>
                                            </a:lnTo>
                                            <a:lnTo>
                                              <a:pt x="766" y="1343"/>
                                            </a:lnTo>
                                            <a:lnTo>
                                              <a:pt x="763" y="1320"/>
                                            </a:lnTo>
                                            <a:lnTo>
                                              <a:pt x="765" y="1300"/>
                                            </a:lnTo>
                                            <a:lnTo>
                                              <a:pt x="772" y="1281"/>
                                            </a:lnTo>
                                            <a:lnTo>
                                              <a:pt x="783" y="1265"/>
                                            </a:lnTo>
                                            <a:lnTo>
                                              <a:pt x="796" y="1251"/>
                                            </a:lnTo>
                                            <a:lnTo>
                                              <a:pt x="813" y="1240"/>
                                            </a:lnTo>
                                            <a:lnTo>
                                              <a:pt x="832" y="1234"/>
                                            </a:lnTo>
                                            <a:lnTo>
                                              <a:pt x="851" y="1232"/>
                                            </a:lnTo>
                                            <a:close/>
                                            <a:moveTo>
                                              <a:pt x="1412" y="1046"/>
                                            </a:moveTo>
                                            <a:lnTo>
                                              <a:pt x="1396" y="1048"/>
                                            </a:lnTo>
                                            <a:lnTo>
                                              <a:pt x="1383" y="1055"/>
                                            </a:lnTo>
                                            <a:lnTo>
                                              <a:pt x="1370" y="1065"/>
                                            </a:lnTo>
                                            <a:lnTo>
                                              <a:pt x="1361" y="1077"/>
                                            </a:lnTo>
                                            <a:lnTo>
                                              <a:pt x="1355" y="1092"/>
                                            </a:lnTo>
                                            <a:lnTo>
                                              <a:pt x="1353" y="1107"/>
                                            </a:lnTo>
                                            <a:lnTo>
                                              <a:pt x="1356" y="1126"/>
                                            </a:lnTo>
                                            <a:lnTo>
                                              <a:pt x="1365" y="1143"/>
                                            </a:lnTo>
                                            <a:lnTo>
                                              <a:pt x="1377" y="1156"/>
                                            </a:lnTo>
                                            <a:lnTo>
                                              <a:pt x="1393" y="1164"/>
                                            </a:lnTo>
                                            <a:lnTo>
                                              <a:pt x="1412" y="1167"/>
                                            </a:lnTo>
                                            <a:lnTo>
                                              <a:pt x="1429" y="1165"/>
                                            </a:lnTo>
                                            <a:lnTo>
                                              <a:pt x="1444" y="1159"/>
                                            </a:lnTo>
                                            <a:lnTo>
                                              <a:pt x="1456" y="1149"/>
                                            </a:lnTo>
                                            <a:lnTo>
                                              <a:pt x="1466" y="1138"/>
                                            </a:lnTo>
                                            <a:lnTo>
                                              <a:pt x="1472" y="1123"/>
                                            </a:lnTo>
                                            <a:lnTo>
                                              <a:pt x="1474" y="1107"/>
                                            </a:lnTo>
                                            <a:lnTo>
                                              <a:pt x="1472" y="1092"/>
                                            </a:lnTo>
                                            <a:lnTo>
                                              <a:pt x="1466" y="1077"/>
                                            </a:lnTo>
                                            <a:lnTo>
                                              <a:pt x="1456" y="1065"/>
                                            </a:lnTo>
                                            <a:lnTo>
                                              <a:pt x="1444" y="1055"/>
                                            </a:lnTo>
                                            <a:lnTo>
                                              <a:pt x="1429" y="1048"/>
                                            </a:lnTo>
                                            <a:lnTo>
                                              <a:pt x="1412" y="1046"/>
                                            </a:lnTo>
                                            <a:close/>
                                            <a:moveTo>
                                              <a:pt x="1134" y="1046"/>
                                            </a:moveTo>
                                            <a:lnTo>
                                              <a:pt x="1119" y="1048"/>
                                            </a:lnTo>
                                            <a:lnTo>
                                              <a:pt x="1105" y="1055"/>
                                            </a:lnTo>
                                            <a:lnTo>
                                              <a:pt x="1093" y="1065"/>
                                            </a:lnTo>
                                            <a:lnTo>
                                              <a:pt x="1083" y="1077"/>
                                            </a:lnTo>
                                            <a:lnTo>
                                              <a:pt x="1078" y="1092"/>
                                            </a:lnTo>
                                            <a:lnTo>
                                              <a:pt x="1076" y="1107"/>
                                            </a:lnTo>
                                            <a:lnTo>
                                              <a:pt x="1079" y="1126"/>
                                            </a:lnTo>
                                            <a:lnTo>
                                              <a:pt x="1087" y="1143"/>
                                            </a:lnTo>
                                            <a:lnTo>
                                              <a:pt x="1100" y="1156"/>
                                            </a:lnTo>
                                            <a:lnTo>
                                              <a:pt x="1116" y="1164"/>
                                            </a:lnTo>
                                            <a:lnTo>
                                              <a:pt x="1134" y="1167"/>
                                            </a:lnTo>
                                            <a:lnTo>
                                              <a:pt x="1150" y="1165"/>
                                            </a:lnTo>
                                            <a:lnTo>
                                              <a:pt x="1165" y="1159"/>
                                            </a:lnTo>
                                            <a:lnTo>
                                              <a:pt x="1177" y="1149"/>
                                            </a:lnTo>
                                            <a:lnTo>
                                              <a:pt x="1188" y="1138"/>
                                            </a:lnTo>
                                            <a:lnTo>
                                              <a:pt x="1194" y="1123"/>
                                            </a:lnTo>
                                            <a:lnTo>
                                              <a:pt x="1196" y="1107"/>
                                            </a:lnTo>
                                            <a:lnTo>
                                              <a:pt x="1193" y="1089"/>
                                            </a:lnTo>
                                            <a:lnTo>
                                              <a:pt x="1184" y="1072"/>
                                            </a:lnTo>
                                            <a:lnTo>
                                              <a:pt x="1170" y="1058"/>
                                            </a:lnTo>
                                            <a:lnTo>
                                              <a:pt x="1153" y="1049"/>
                                            </a:lnTo>
                                            <a:lnTo>
                                              <a:pt x="1134" y="1046"/>
                                            </a:lnTo>
                                            <a:close/>
                                            <a:moveTo>
                                              <a:pt x="851" y="1046"/>
                                            </a:moveTo>
                                            <a:lnTo>
                                              <a:pt x="835" y="1048"/>
                                            </a:lnTo>
                                            <a:lnTo>
                                              <a:pt x="821" y="1055"/>
                                            </a:lnTo>
                                            <a:lnTo>
                                              <a:pt x="810" y="1065"/>
                                            </a:lnTo>
                                            <a:lnTo>
                                              <a:pt x="800" y="1077"/>
                                            </a:lnTo>
                                            <a:lnTo>
                                              <a:pt x="794" y="1092"/>
                                            </a:lnTo>
                                            <a:lnTo>
                                              <a:pt x="792" y="1107"/>
                                            </a:lnTo>
                                            <a:lnTo>
                                              <a:pt x="795" y="1126"/>
                                            </a:lnTo>
                                            <a:lnTo>
                                              <a:pt x="803" y="1143"/>
                                            </a:lnTo>
                                            <a:lnTo>
                                              <a:pt x="816" y="1156"/>
                                            </a:lnTo>
                                            <a:lnTo>
                                              <a:pt x="833" y="1164"/>
                                            </a:lnTo>
                                            <a:lnTo>
                                              <a:pt x="851" y="1167"/>
                                            </a:lnTo>
                                            <a:lnTo>
                                              <a:pt x="868" y="1165"/>
                                            </a:lnTo>
                                            <a:lnTo>
                                              <a:pt x="883" y="1159"/>
                                            </a:lnTo>
                                            <a:lnTo>
                                              <a:pt x="896" y="1149"/>
                                            </a:lnTo>
                                            <a:lnTo>
                                              <a:pt x="905" y="1138"/>
                                            </a:lnTo>
                                            <a:lnTo>
                                              <a:pt x="911" y="1123"/>
                                            </a:lnTo>
                                            <a:lnTo>
                                              <a:pt x="913" y="1107"/>
                                            </a:lnTo>
                                            <a:lnTo>
                                              <a:pt x="911" y="1092"/>
                                            </a:lnTo>
                                            <a:lnTo>
                                              <a:pt x="905" y="1077"/>
                                            </a:lnTo>
                                            <a:lnTo>
                                              <a:pt x="896" y="1065"/>
                                            </a:lnTo>
                                            <a:lnTo>
                                              <a:pt x="883" y="1055"/>
                                            </a:lnTo>
                                            <a:lnTo>
                                              <a:pt x="868" y="1048"/>
                                            </a:lnTo>
                                            <a:lnTo>
                                              <a:pt x="851" y="1046"/>
                                            </a:lnTo>
                                            <a:close/>
                                            <a:moveTo>
                                              <a:pt x="1412" y="1019"/>
                                            </a:moveTo>
                                            <a:lnTo>
                                              <a:pt x="1436" y="1023"/>
                                            </a:lnTo>
                                            <a:lnTo>
                                              <a:pt x="1457" y="1031"/>
                                            </a:lnTo>
                                            <a:lnTo>
                                              <a:pt x="1475" y="1045"/>
                                            </a:lnTo>
                                            <a:lnTo>
                                              <a:pt x="1489" y="1062"/>
                                            </a:lnTo>
                                            <a:lnTo>
                                              <a:pt x="1498" y="1083"/>
                                            </a:lnTo>
                                            <a:lnTo>
                                              <a:pt x="1501" y="1107"/>
                                            </a:lnTo>
                                            <a:lnTo>
                                              <a:pt x="1498" y="1132"/>
                                            </a:lnTo>
                                            <a:lnTo>
                                              <a:pt x="1489" y="1154"/>
                                            </a:lnTo>
                                            <a:lnTo>
                                              <a:pt x="1475" y="1171"/>
                                            </a:lnTo>
                                            <a:lnTo>
                                              <a:pt x="1457" y="1185"/>
                                            </a:lnTo>
                                            <a:lnTo>
                                              <a:pt x="1436" y="1193"/>
                                            </a:lnTo>
                                            <a:lnTo>
                                              <a:pt x="1412" y="1196"/>
                                            </a:lnTo>
                                            <a:lnTo>
                                              <a:pt x="1392" y="1194"/>
                                            </a:lnTo>
                                            <a:lnTo>
                                              <a:pt x="1374" y="1188"/>
                                            </a:lnTo>
                                            <a:lnTo>
                                              <a:pt x="1357" y="1178"/>
                                            </a:lnTo>
                                            <a:lnTo>
                                              <a:pt x="1344" y="1164"/>
                                            </a:lnTo>
                                            <a:lnTo>
                                              <a:pt x="1333" y="1147"/>
                                            </a:lnTo>
                                            <a:lnTo>
                                              <a:pt x="1326" y="1128"/>
                                            </a:lnTo>
                                            <a:lnTo>
                                              <a:pt x="1324" y="1107"/>
                                            </a:lnTo>
                                            <a:lnTo>
                                              <a:pt x="1326" y="1088"/>
                                            </a:lnTo>
                                            <a:lnTo>
                                              <a:pt x="1333" y="1069"/>
                                            </a:lnTo>
                                            <a:lnTo>
                                              <a:pt x="1344" y="1052"/>
                                            </a:lnTo>
                                            <a:lnTo>
                                              <a:pt x="1357" y="1038"/>
                                            </a:lnTo>
                                            <a:lnTo>
                                              <a:pt x="1374" y="1028"/>
                                            </a:lnTo>
                                            <a:lnTo>
                                              <a:pt x="1392" y="1022"/>
                                            </a:lnTo>
                                            <a:lnTo>
                                              <a:pt x="1412" y="1019"/>
                                            </a:lnTo>
                                            <a:close/>
                                            <a:moveTo>
                                              <a:pt x="1134" y="1019"/>
                                            </a:moveTo>
                                            <a:lnTo>
                                              <a:pt x="1158" y="1023"/>
                                            </a:lnTo>
                                            <a:lnTo>
                                              <a:pt x="1179" y="1031"/>
                                            </a:lnTo>
                                            <a:lnTo>
                                              <a:pt x="1197" y="1045"/>
                                            </a:lnTo>
                                            <a:lnTo>
                                              <a:pt x="1211" y="1062"/>
                                            </a:lnTo>
                                            <a:lnTo>
                                              <a:pt x="1220" y="1083"/>
                                            </a:lnTo>
                                            <a:lnTo>
                                              <a:pt x="1223" y="1107"/>
                                            </a:lnTo>
                                            <a:lnTo>
                                              <a:pt x="1220" y="1132"/>
                                            </a:lnTo>
                                            <a:lnTo>
                                              <a:pt x="1211" y="1154"/>
                                            </a:lnTo>
                                            <a:lnTo>
                                              <a:pt x="1197" y="1171"/>
                                            </a:lnTo>
                                            <a:lnTo>
                                              <a:pt x="1179" y="1185"/>
                                            </a:lnTo>
                                            <a:lnTo>
                                              <a:pt x="1158" y="1193"/>
                                            </a:lnTo>
                                            <a:lnTo>
                                              <a:pt x="1134" y="1196"/>
                                            </a:lnTo>
                                            <a:lnTo>
                                              <a:pt x="1110" y="1193"/>
                                            </a:lnTo>
                                            <a:lnTo>
                                              <a:pt x="1089" y="1185"/>
                                            </a:lnTo>
                                            <a:lnTo>
                                              <a:pt x="1072" y="1171"/>
                                            </a:lnTo>
                                            <a:lnTo>
                                              <a:pt x="1058" y="1154"/>
                                            </a:lnTo>
                                            <a:lnTo>
                                              <a:pt x="1049" y="1132"/>
                                            </a:lnTo>
                                            <a:lnTo>
                                              <a:pt x="1046" y="1107"/>
                                            </a:lnTo>
                                            <a:lnTo>
                                              <a:pt x="1049" y="1083"/>
                                            </a:lnTo>
                                            <a:lnTo>
                                              <a:pt x="1058" y="1062"/>
                                            </a:lnTo>
                                            <a:lnTo>
                                              <a:pt x="1072" y="1045"/>
                                            </a:lnTo>
                                            <a:lnTo>
                                              <a:pt x="1089" y="1031"/>
                                            </a:lnTo>
                                            <a:lnTo>
                                              <a:pt x="1110" y="1023"/>
                                            </a:lnTo>
                                            <a:lnTo>
                                              <a:pt x="1134" y="1019"/>
                                            </a:lnTo>
                                            <a:close/>
                                            <a:moveTo>
                                              <a:pt x="851" y="1019"/>
                                            </a:moveTo>
                                            <a:lnTo>
                                              <a:pt x="875" y="1023"/>
                                            </a:lnTo>
                                            <a:lnTo>
                                              <a:pt x="897" y="1031"/>
                                            </a:lnTo>
                                            <a:lnTo>
                                              <a:pt x="914" y="1045"/>
                                            </a:lnTo>
                                            <a:lnTo>
                                              <a:pt x="928" y="1062"/>
                                            </a:lnTo>
                                            <a:lnTo>
                                              <a:pt x="936" y="1083"/>
                                            </a:lnTo>
                                            <a:lnTo>
                                              <a:pt x="940" y="1107"/>
                                            </a:lnTo>
                                            <a:lnTo>
                                              <a:pt x="936" y="1132"/>
                                            </a:lnTo>
                                            <a:lnTo>
                                              <a:pt x="928" y="1154"/>
                                            </a:lnTo>
                                            <a:lnTo>
                                              <a:pt x="914" y="1171"/>
                                            </a:lnTo>
                                            <a:lnTo>
                                              <a:pt x="897" y="1185"/>
                                            </a:lnTo>
                                            <a:lnTo>
                                              <a:pt x="875" y="1193"/>
                                            </a:lnTo>
                                            <a:lnTo>
                                              <a:pt x="851" y="1196"/>
                                            </a:lnTo>
                                            <a:lnTo>
                                              <a:pt x="832" y="1194"/>
                                            </a:lnTo>
                                            <a:lnTo>
                                              <a:pt x="813" y="1188"/>
                                            </a:lnTo>
                                            <a:lnTo>
                                              <a:pt x="796" y="1178"/>
                                            </a:lnTo>
                                            <a:lnTo>
                                              <a:pt x="783" y="1164"/>
                                            </a:lnTo>
                                            <a:lnTo>
                                              <a:pt x="772" y="1147"/>
                                            </a:lnTo>
                                            <a:lnTo>
                                              <a:pt x="765" y="1128"/>
                                            </a:lnTo>
                                            <a:lnTo>
                                              <a:pt x="763" y="1107"/>
                                            </a:lnTo>
                                            <a:lnTo>
                                              <a:pt x="765" y="1088"/>
                                            </a:lnTo>
                                            <a:lnTo>
                                              <a:pt x="772" y="1069"/>
                                            </a:lnTo>
                                            <a:lnTo>
                                              <a:pt x="783" y="1052"/>
                                            </a:lnTo>
                                            <a:lnTo>
                                              <a:pt x="796" y="1038"/>
                                            </a:lnTo>
                                            <a:lnTo>
                                              <a:pt x="813" y="1028"/>
                                            </a:lnTo>
                                            <a:lnTo>
                                              <a:pt x="832" y="1022"/>
                                            </a:lnTo>
                                            <a:lnTo>
                                              <a:pt x="851" y="1019"/>
                                            </a:lnTo>
                                            <a:close/>
                                            <a:moveTo>
                                              <a:pt x="1412" y="836"/>
                                            </a:moveTo>
                                            <a:lnTo>
                                              <a:pt x="1393" y="839"/>
                                            </a:lnTo>
                                            <a:lnTo>
                                              <a:pt x="1377" y="848"/>
                                            </a:lnTo>
                                            <a:lnTo>
                                              <a:pt x="1365" y="860"/>
                                            </a:lnTo>
                                            <a:lnTo>
                                              <a:pt x="1356" y="877"/>
                                            </a:lnTo>
                                            <a:lnTo>
                                              <a:pt x="1353" y="895"/>
                                            </a:lnTo>
                                            <a:lnTo>
                                              <a:pt x="1355" y="911"/>
                                            </a:lnTo>
                                            <a:lnTo>
                                              <a:pt x="1361" y="925"/>
                                            </a:lnTo>
                                            <a:lnTo>
                                              <a:pt x="1370" y="939"/>
                                            </a:lnTo>
                                            <a:lnTo>
                                              <a:pt x="1383" y="948"/>
                                            </a:lnTo>
                                            <a:lnTo>
                                              <a:pt x="1396" y="955"/>
                                            </a:lnTo>
                                            <a:lnTo>
                                              <a:pt x="1412" y="958"/>
                                            </a:lnTo>
                                            <a:lnTo>
                                              <a:pt x="1429" y="955"/>
                                            </a:lnTo>
                                            <a:lnTo>
                                              <a:pt x="1444" y="948"/>
                                            </a:lnTo>
                                            <a:lnTo>
                                              <a:pt x="1456" y="939"/>
                                            </a:lnTo>
                                            <a:lnTo>
                                              <a:pt x="1466" y="925"/>
                                            </a:lnTo>
                                            <a:lnTo>
                                              <a:pt x="1472" y="911"/>
                                            </a:lnTo>
                                            <a:lnTo>
                                              <a:pt x="1474" y="895"/>
                                            </a:lnTo>
                                            <a:lnTo>
                                              <a:pt x="1472" y="879"/>
                                            </a:lnTo>
                                            <a:lnTo>
                                              <a:pt x="1466" y="866"/>
                                            </a:lnTo>
                                            <a:lnTo>
                                              <a:pt x="1456" y="853"/>
                                            </a:lnTo>
                                            <a:lnTo>
                                              <a:pt x="1444" y="845"/>
                                            </a:lnTo>
                                            <a:lnTo>
                                              <a:pt x="1429" y="838"/>
                                            </a:lnTo>
                                            <a:lnTo>
                                              <a:pt x="1412" y="836"/>
                                            </a:lnTo>
                                            <a:close/>
                                            <a:moveTo>
                                              <a:pt x="1134" y="836"/>
                                            </a:moveTo>
                                            <a:lnTo>
                                              <a:pt x="1116" y="839"/>
                                            </a:lnTo>
                                            <a:lnTo>
                                              <a:pt x="1100" y="848"/>
                                            </a:lnTo>
                                            <a:lnTo>
                                              <a:pt x="1087" y="860"/>
                                            </a:lnTo>
                                            <a:lnTo>
                                              <a:pt x="1079" y="877"/>
                                            </a:lnTo>
                                            <a:lnTo>
                                              <a:pt x="1076" y="895"/>
                                            </a:lnTo>
                                            <a:lnTo>
                                              <a:pt x="1078" y="911"/>
                                            </a:lnTo>
                                            <a:lnTo>
                                              <a:pt x="1083" y="925"/>
                                            </a:lnTo>
                                            <a:lnTo>
                                              <a:pt x="1093" y="939"/>
                                            </a:lnTo>
                                            <a:lnTo>
                                              <a:pt x="1105" y="948"/>
                                            </a:lnTo>
                                            <a:lnTo>
                                              <a:pt x="1119" y="955"/>
                                            </a:lnTo>
                                            <a:lnTo>
                                              <a:pt x="1134" y="958"/>
                                            </a:lnTo>
                                            <a:lnTo>
                                              <a:pt x="1153" y="953"/>
                                            </a:lnTo>
                                            <a:lnTo>
                                              <a:pt x="1170" y="945"/>
                                            </a:lnTo>
                                            <a:lnTo>
                                              <a:pt x="1184" y="932"/>
                                            </a:lnTo>
                                            <a:lnTo>
                                              <a:pt x="1193" y="914"/>
                                            </a:lnTo>
                                            <a:lnTo>
                                              <a:pt x="1196" y="895"/>
                                            </a:lnTo>
                                            <a:lnTo>
                                              <a:pt x="1194" y="879"/>
                                            </a:lnTo>
                                            <a:lnTo>
                                              <a:pt x="1188" y="866"/>
                                            </a:lnTo>
                                            <a:lnTo>
                                              <a:pt x="1177" y="853"/>
                                            </a:lnTo>
                                            <a:lnTo>
                                              <a:pt x="1165" y="845"/>
                                            </a:lnTo>
                                            <a:lnTo>
                                              <a:pt x="1150" y="838"/>
                                            </a:lnTo>
                                            <a:lnTo>
                                              <a:pt x="1134" y="836"/>
                                            </a:lnTo>
                                            <a:close/>
                                            <a:moveTo>
                                              <a:pt x="851" y="836"/>
                                            </a:moveTo>
                                            <a:lnTo>
                                              <a:pt x="833" y="839"/>
                                            </a:lnTo>
                                            <a:lnTo>
                                              <a:pt x="816" y="848"/>
                                            </a:lnTo>
                                            <a:lnTo>
                                              <a:pt x="803" y="860"/>
                                            </a:lnTo>
                                            <a:lnTo>
                                              <a:pt x="795" y="877"/>
                                            </a:lnTo>
                                            <a:lnTo>
                                              <a:pt x="792" y="895"/>
                                            </a:lnTo>
                                            <a:lnTo>
                                              <a:pt x="794" y="911"/>
                                            </a:lnTo>
                                            <a:lnTo>
                                              <a:pt x="800" y="925"/>
                                            </a:lnTo>
                                            <a:lnTo>
                                              <a:pt x="810" y="939"/>
                                            </a:lnTo>
                                            <a:lnTo>
                                              <a:pt x="821" y="948"/>
                                            </a:lnTo>
                                            <a:lnTo>
                                              <a:pt x="835" y="955"/>
                                            </a:lnTo>
                                            <a:lnTo>
                                              <a:pt x="851" y="958"/>
                                            </a:lnTo>
                                            <a:lnTo>
                                              <a:pt x="868" y="955"/>
                                            </a:lnTo>
                                            <a:lnTo>
                                              <a:pt x="883" y="948"/>
                                            </a:lnTo>
                                            <a:lnTo>
                                              <a:pt x="896" y="939"/>
                                            </a:lnTo>
                                            <a:lnTo>
                                              <a:pt x="905" y="925"/>
                                            </a:lnTo>
                                            <a:lnTo>
                                              <a:pt x="911" y="911"/>
                                            </a:lnTo>
                                            <a:lnTo>
                                              <a:pt x="913" y="895"/>
                                            </a:lnTo>
                                            <a:lnTo>
                                              <a:pt x="910" y="879"/>
                                            </a:lnTo>
                                            <a:lnTo>
                                              <a:pt x="904" y="866"/>
                                            </a:lnTo>
                                            <a:lnTo>
                                              <a:pt x="895" y="853"/>
                                            </a:lnTo>
                                            <a:lnTo>
                                              <a:pt x="882" y="845"/>
                                            </a:lnTo>
                                            <a:lnTo>
                                              <a:pt x="867" y="838"/>
                                            </a:lnTo>
                                            <a:lnTo>
                                              <a:pt x="851" y="836"/>
                                            </a:lnTo>
                                            <a:close/>
                                            <a:moveTo>
                                              <a:pt x="1412" y="807"/>
                                            </a:moveTo>
                                            <a:lnTo>
                                              <a:pt x="1433" y="809"/>
                                            </a:lnTo>
                                            <a:lnTo>
                                              <a:pt x="1452" y="815"/>
                                            </a:lnTo>
                                            <a:lnTo>
                                              <a:pt x="1468" y="826"/>
                                            </a:lnTo>
                                            <a:lnTo>
                                              <a:pt x="1482" y="839"/>
                                            </a:lnTo>
                                            <a:lnTo>
                                              <a:pt x="1492" y="856"/>
                                            </a:lnTo>
                                            <a:lnTo>
                                              <a:pt x="1499" y="875"/>
                                            </a:lnTo>
                                            <a:lnTo>
                                              <a:pt x="1501" y="895"/>
                                            </a:lnTo>
                                            <a:lnTo>
                                              <a:pt x="1498" y="919"/>
                                            </a:lnTo>
                                            <a:lnTo>
                                              <a:pt x="1489" y="941"/>
                                            </a:lnTo>
                                            <a:lnTo>
                                              <a:pt x="1475" y="959"/>
                                            </a:lnTo>
                                            <a:lnTo>
                                              <a:pt x="1457" y="972"/>
                                            </a:lnTo>
                                            <a:lnTo>
                                              <a:pt x="1436" y="981"/>
                                            </a:lnTo>
                                            <a:lnTo>
                                              <a:pt x="1412" y="984"/>
                                            </a:lnTo>
                                            <a:lnTo>
                                              <a:pt x="1392" y="982"/>
                                            </a:lnTo>
                                            <a:lnTo>
                                              <a:pt x="1374" y="975"/>
                                            </a:lnTo>
                                            <a:lnTo>
                                              <a:pt x="1357" y="965"/>
                                            </a:lnTo>
                                            <a:lnTo>
                                              <a:pt x="1344" y="951"/>
                                            </a:lnTo>
                                            <a:lnTo>
                                              <a:pt x="1333" y="935"/>
                                            </a:lnTo>
                                            <a:lnTo>
                                              <a:pt x="1326" y="916"/>
                                            </a:lnTo>
                                            <a:lnTo>
                                              <a:pt x="1324" y="895"/>
                                            </a:lnTo>
                                            <a:lnTo>
                                              <a:pt x="1326" y="875"/>
                                            </a:lnTo>
                                            <a:lnTo>
                                              <a:pt x="1333" y="856"/>
                                            </a:lnTo>
                                            <a:lnTo>
                                              <a:pt x="1344" y="839"/>
                                            </a:lnTo>
                                            <a:lnTo>
                                              <a:pt x="1357" y="826"/>
                                            </a:lnTo>
                                            <a:lnTo>
                                              <a:pt x="1374" y="815"/>
                                            </a:lnTo>
                                            <a:lnTo>
                                              <a:pt x="1392" y="809"/>
                                            </a:lnTo>
                                            <a:lnTo>
                                              <a:pt x="1412" y="807"/>
                                            </a:lnTo>
                                            <a:close/>
                                            <a:moveTo>
                                              <a:pt x="1134" y="807"/>
                                            </a:moveTo>
                                            <a:lnTo>
                                              <a:pt x="1155" y="809"/>
                                            </a:lnTo>
                                            <a:lnTo>
                                              <a:pt x="1174" y="815"/>
                                            </a:lnTo>
                                            <a:lnTo>
                                              <a:pt x="1191" y="826"/>
                                            </a:lnTo>
                                            <a:lnTo>
                                              <a:pt x="1204" y="839"/>
                                            </a:lnTo>
                                            <a:lnTo>
                                              <a:pt x="1214" y="856"/>
                                            </a:lnTo>
                                            <a:lnTo>
                                              <a:pt x="1221" y="875"/>
                                            </a:lnTo>
                                            <a:lnTo>
                                              <a:pt x="1223" y="895"/>
                                            </a:lnTo>
                                            <a:lnTo>
                                              <a:pt x="1220" y="919"/>
                                            </a:lnTo>
                                            <a:lnTo>
                                              <a:pt x="1211" y="941"/>
                                            </a:lnTo>
                                            <a:lnTo>
                                              <a:pt x="1197" y="959"/>
                                            </a:lnTo>
                                            <a:lnTo>
                                              <a:pt x="1179" y="972"/>
                                            </a:lnTo>
                                            <a:lnTo>
                                              <a:pt x="1158" y="981"/>
                                            </a:lnTo>
                                            <a:lnTo>
                                              <a:pt x="1134" y="984"/>
                                            </a:lnTo>
                                            <a:lnTo>
                                              <a:pt x="1110" y="981"/>
                                            </a:lnTo>
                                            <a:lnTo>
                                              <a:pt x="1089" y="972"/>
                                            </a:lnTo>
                                            <a:lnTo>
                                              <a:pt x="1072" y="959"/>
                                            </a:lnTo>
                                            <a:lnTo>
                                              <a:pt x="1058" y="941"/>
                                            </a:lnTo>
                                            <a:lnTo>
                                              <a:pt x="1049" y="919"/>
                                            </a:lnTo>
                                            <a:lnTo>
                                              <a:pt x="1046" y="895"/>
                                            </a:lnTo>
                                            <a:lnTo>
                                              <a:pt x="1049" y="875"/>
                                            </a:lnTo>
                                            <a:lnTo>
                                              <a:pt x="1055" y="856"/>
                                            </a:lnTo>
                                            <a:lnTo>
                                              <a:pt x="1065" y="839"/>
                                            </a:lnTo>
                                            <a:lnTo>
                                              <a:pt x="1079" y="826"/>
                                            </a:lnTo>
                                            <a:lnTo>
                                              <a:pt x="1095" y="815"/>
                                            </a:lnTo>
                                            <a:lnTo>
                                              <a:pt x="1113" y="809"/>
                                            </a:lnTo>
                                            <a:lnTo>
                                              <a:pt x="1134" y="807"/>
                                            </a:lnTo>
                                            <a:close/>
                                            <a:moveTo>
                                              <a:pt x="851" y="807"/>
                                            </a:moveTo>
                                            <a:lnTo>
                                              <a:pt x="872" y="809"/>
                                            </a:lnTo>
                                            <a:lnTo>
                                              <a:pt x="890" y="815"/>
                                            </a:lnTo>
                                            <a:lnTo>
                                              <a:pt x="907" y="826"/>
                                            </a:lnTo>
                                            <a:lnTo>
                                              <a:pt x="921" y="839"/>
                                            </a:lnTo>
                                            <a:lnTo>
                                              <a:pt x="931" y="856"/>
                                            </a:lnTo>
                                            <a:lnTo>
                                              <a:pt x="938" y="875"/>
                                            </a:lnTo>
                                            <a:lnTo>
                                              <a:pt x="940" y="895"/>
                                            </a:lnTo>
                                            <a:lnTo>
                                              <a:pt x="936" y="919"/>
                                            </a:lnTo>
                                            <a:lnTo>
                                              <a:pt x="928" y="941"/>
                                            </a:lnTo>
                                            <a:lnTo>
                                              <a:pt x="914" y="959"/>
                                            </a:lnTo>
                                            <a:lnTo>
                                              <a:pt x="897" y="972"/>
                                            </a:lnTo>
                                            <a:lnTo>
                                              <a:pt x="875" y="981"/>
                                            </a:lnTo>
                                            <a:lnTo>
                                              <a:pt x="851" y="984"/>
                                            </a:lnTo>
                                            <a:lnTo>
                                              <a:pt x="832" y="982"/>
                                            </a:lnTo>
                                            <a:lnTo>
                                              <a:pt x="813" y="975"/>
                                            </a:lnTo>
                                            <a:lnTo>
                                              <a:pt x="796" y="965"/>
                                            </a:lnTo>
                                            <a:lnTo>
                                              <a:pt x="783" y="951"/>
                                            </a:lnTo>
                                            <a:lnTo>
                                              <a:pt x="772" y="935"/>
                                            </a:lnTo>
                                            <a:lnTo>
                                              <a:pt x="765" y="916"/>
                                            </a:lnTo>
                                            <a:lnTo>
                                              <a:pt x="763" y="895"/>
                                            </a:lnTo>
                                            <a:lnTo>
                                              <a:pt x="765" y="875"/>
                                            </a:lnTo>
                                            <a:lnTo>
                                              <a:pt x="772" y="856"/>
                                            </a:lnTo>
                                            <a:lnTo>
                                              <a:pt x="783" y="839"/>
                                            </a:lnTo>
                                            <a:lnTo>
                                              <a:pt x="796" y="826"/>
                                            </a:lnTo>
                                            <a:lnTo>
                                              <a:pt x="813" y="815"/>
                                            </a:lnTo>
                                            <a:lnTo>
                                              <a:pt x="832" y="809"/>
                                            </a:lnTo>
                                            <a:lnTo>
                                              <a:pt x="851" y="807"/>
                                            </a:lnTo>
                                            <a:close/>
                                            <a:moveTo>
                                              <a:pt x="721" y="580"/>
                                            </a:moveTo>
                                            <a:lnTo>
                                              <a:pt x="721" y="591"/>
                                            </a:lnTo>
                                            <a:lnTo>
                                              <a:pt x="718" y="639"/>
                                            </a:lnTo>
                                            <a:lnTo>
                                              <a:pt x="708" y="686"/>
                                            </a:lnTo>
                                            <a:lnTo>
                                              <a:pt x="693" y="730"/>
                                            </a:lnTo>
                                            <a:lnTo>
                                              <a:pt x="673" y="771"/>
                                            </a:lnTo>
                                            <a:lnTo>
                                              <a:pt x="646" y="810"/>
                                            </a:lnTo>
                                            <a:lnTo>
                                              <a:pt x="617" y="844"/>
                                            </a:lnTo>
                                            <a:lnTo>
                                              <a:pt x="582" y="874"/>
                                            </a:lnTo>
                                            <a:lnTo>
                                              <a:pt x="545" y="900"/>
                                            </a:lnTo>
                                            <a:lnTo>
                                              <a:pt x="503" y="920"/>
                                            </a:lnTo>
                                            <a:lnTo>
                                              <a:pt x="459" y="936"/>
                                            </a:lnTo>
                                            <a:lnTo>
                                              <a:pt x="412" y="945"/>
                                            </a:lnTo>
                                            <a:lnTo>
                                              <a:pt x="364" y="948"/>
                                            </a:lnTo>
                                            <a:lnTo>
                                              <a:pt x="357" y="948"/>
                                            </a:lnTo>
                                            <a:lnTo>
                                              <a:pt x="335" y="947"/>
                                            </a:lnTo>
                                            <a:lnTo>
                                              <a:pt x="315" y="945"/>
                                            </a:lnTo>
                                            <a:lnTo>
                                              <a:pt x="296" y="942"/>
                                            </a:lnTo>
                                            <a:lnTo>
                                              <a:pt x="276" y="983"/>
                                            </a:lnTo>
                                            <a:lnTo>
                                              <a:pt x="260" y="1022"/>
                                            </a:lnTo>
                                            <a:lnTo>
                                              <a:pt x="248" y="1058"/>
                                            </a:lnTo>
                                            <a:lnTo>
                                              <a:pt x="240" y="1092"/>
                                            </a:lnTo>
                                            <a:lnTo>
                                              <a:pt x="234" y="1122"/>
                                            </a:lnTo>
                                            <a:lnTo>
                                              <a:pt x="231" y="1148"/>
                                            </a:lnTo>
                                            <a:lnTo>
                                              <a:pt x="229" y="1169"/>
                                            </a:lnTo>
                                            <a:lnTo>
                                              <a:pt x="227" y="1186"/>
                                            </a:lnTo>
                                            <a:lnTo>
                                              <a:pt x="227" y="1195"/>
                                            </a:lnTo>
                                            <a:lnTo>
                                              <a:pt x="227" y="1200"/>
                                            </a:lnTo>
                                            <a:lnTo>
                                              <a:pt x="227" y="1203"/>
                                            </a:lnTo>
                                            <a:lnTo>
                                              <a:pt x="232" y="1247"/>
                                            </a:lnTo>
                                            <a:lnTo>
                                              <a:pt x="241" y="1289"/>
                                            </a:lnTo>
                                            <a:lnTo>
                                              <a:pt x="256" y="1328"/>
                                            </a:lnTo>
                                            <a:lnTo>
                                              <a:pt x="277" y="1366"/>
                                            </a:lnTo>
                                            <a:lnTo>
                                              <a:pt x="302" y="1400"/>
                                            </a:lnTo>
                                            <a:lnTo>
                                              <a:pt x="332" y="1429"/>
                                            </a:lnTo>
                                            <a:lnTo>
                                              <a:pt x="366" y="1455"/>
                                            </a:lnTo>
                                            <a:lnTo>
                                              <a:pt x="402" y="1475"/>
                                            </a:lnTo>
                                            <a:lnTo>
                                              <a:pt x="442" y="1491"/>
                                            </a:lnTo>
                                            <a:lnTo>
                                              <a:pt x="485" y="1500"/>
                                            </a:lnTo>
                                            <a:lnTo>
                                              <a:pt x="529" y="1503"/>
                                            </a:lnTo>
                                            <a:lnTo>
                                              <a:pt x="1737" y="1503"/>
                                            </a:lnTo>
                                            <a:lnTo>
                                              <a:pt x="1782" y="1500"/>
                                            </a:lnTo>
                                            <a:lnTo>
                                              <a:pt x="1824" y="1491"/>
                                            </a:lnTo>
                                            <a:lnTo>
                                              <a:pt x="1863" y="1475"/>
                                            </a:lnTo>
                                            <a:lnTo>
                                              <a:pt x="1901" y="1455"/>
                                            </a:lnTo>
                                            <a:lnTo>
                                              <a:pt x="1935" y="1429"/>
                                            </a:lnTo>
                                            <a:lnTo>
                                              <a:pt x="1964" y="1400"/>
                                            </a:lnTo>
                                            <a:lnTo>
                                              <a:pt x="1989" y="1366"/>
                                            </a:lnTo>
                                            <a:lnTo>
                                              <a:pt x="2010" y="1328"/>
                                            </a:lnTo>
                                            <a:lnTo>
                                              <a:pt x="2026" y="1289"/>
                                            </a:lnTo>
                                            <a:lnTo>
                                              <a:pt x="2035" y="1247"/>
                                            </a:lnTo>
                                            <a:lnTo>
                                              <a:pt x="2038" y="1203"/>
                                            </a:lnTo>
                                            <a:lnTo>
                                              <a:pt x="2038" y="1200"/>
                                            </a:lnTo>
                                            <a:lnTo>
                                              <a:pt x="2038" y="1195"/>
                                            </a:lnTo>
                                            <a:lnTo>
                                              <a:pt x="2038" y="1186"/>
                                            </a:lnTo>
                                            <a:lnTo>
                                              <a:pt x="2037" y="1169"/>
                                            </a:lnTo>
                                            <a:lnTo>
                                              <a:pt x="2036" y="1148"/>
                                            </a:lnTo>
                                            <a:lnTo>
                                              <a:pt x="2032" y="1122"/>
                                            </a:lnTo>
                                            <a:lnTo>
                                              <a:pt x="2026" y="1092"/>
                                            </a:lnTo>
                                            <a:lnTo>
                                              <a:pt x="2017" y="1058"/>
                                            </a:lnTo>
                                            <a:lnTo>
                                              <a:pt x="2006" y="1022"/>
                                            </a:lnTo>
                                            <a:lnTo>
                                              <a:pt x="1990" y="983"/>
                                            </a:lnTo>
                                            <a:lnTo>
                                              <a:pt x="1970" y="942"/>
                                            </a:lnTo>
                                            <a:lnTo>
                                              <a:pt x="1950" y="945"/>
                                            </a:lnTo>
                                            <a:lnTo>
                                              <a:pt x="1930" y="947"/>
                                            </a:lnTo>
                                            <a:lnTo>
                                              <a:pt x="1908" y="948"/>
                                            </a:lnTo>
                                            <a:lnTo>
                                              <a:pt x="1902" y="948"/>
                                            </a:lnTo>
                                            <a:lnTo>
                                              <a:pt x="1854" y="945"/>
                                            </a:lnTo>
                                            <a:lnTo>
                                              <a:pt x="1807" y="936"/>
                                            </a:lnTo>
                                            <a:lnTo>
                                              <a:pt x="1763" y="920"/>
                                            </a:lnTo>
                                            <a:lnTo>
                                              <a:pt x="1722" y="900"/>
                                            </a:lnTo>
                                            <a:lnTo>
                                              <a:pt x="1684" y="874"/>
                                            </a:lnTo>
                                            <a:lnTo>
                                              <a:pt x="1650" y="844"/>
                                            </a:lnTo>
                                            <a:lnTo>
                                              <a:pt x="1619" y="810"/>
                                            </a:lnTo>
                                            <a:lnTo>
                                              <a:pt x="1594" y="771"/>
                                            </a:lnTo>
                                            <a:lnTo>
                                              <a:pt x="1573" y="730"/>
                                            </a:lnTo>
                                            <a:lnTo>
                                              <a:pt x="1557" y="686"/>
                                            </a:lnTo>
                                            <a:lnTo>
                                              <a:pt x="1548" y="639"/>
                                            </a:lnTo>
                                            <a:lnTo>
                                              <a:pt x="1545" y="591"/>
                                            </a:lnTo>
                                            <a:lnTo>
                                              <a:pt x="1545" y="580"/>
                                            </a:lnTo>
                                            <a:lnTo>
                                              <a:pt x="721" y="580"/>
                                            </a:lnTo>
                                            <a:close/>
                                            <a:moveTo>
                                              <a:pt x="490" y="56"/>
                                            </a:moveTo>
                                            <a:lnTo>
                                              <a:pt x="442" y="58"/>
                                            </a:lnTo>
                                            <a:lnTo>
                                              <a:pt x="397" y="64"/>
                                            </a:lnTo>
                                            <a:lnTo>
                                              <a:pt x="355" y="74"/>
                                            </a:lnTo>
                                            <a:lnTo>
                                              <a:pt x="318" y="87"/>
                                            </a:lnTo>
                                            <a:lnTo>
                                              <a:pt x="283" y="103"/>
                                            </a:lnTo>
                                            <a:lnTo>
                                              <a:pt x="252" y="121"/>
                                            </a:lnTo>
                                            <a:lnTo>
                                              <a:pt x="223" y="142"/>
                                            </a:lnTo>
                                            <a:lnTo>
                                              <a:pt x="198" y="165"/>
                                            </a:lnTo>
                                            <a:lnTo>
                                              <a:pt x="175" y="190"/>
                                            </a:lnTo>
                                            <a:lnTo>
                                              <a:pt x="155" y="215"/>
                                            </a:lnTo>
                                            <a:lnTo>
                                              <a:pt x="137" y="242"/>
                                            </a:lnTo>
                                            <a:lnTo>
                                              <a:pt x="122" y="271"/>
                                            </a:lnTo>
                                            <a:lnTo>
                                              <a:pt x="109" y="298"/>
                                            </a:lnTo>
                                            <a:lnTo>
                                              <a:pt x="98" y="326"/>
                                            </a:lnTo>
                                            <a:lnTo>
                                              <a:pt x="88" y="354"/>
                                            </a:lnTo>
                                            <a:lnTo>
                                              <a:pt x="80" y="382"/>
                                            </a:lnTo>
                                            <a:lnTo>
                                              <a:pt x="74" y="408"/>
                                            </a:lnTo>
                                            <a:lnTo>
                                              <a:pt x="68" y="433"/>
                                            </a:lnTo>
                                            <a:lnTo>
                                              <a:pt x="64" y="457"/>
                                            </a:lnTo>
                                            <a:lnTo>
                                              <a:pt x="61" y="479"/>
                                            </a:lnTo>
                                            <a:lnTo>
                                              <a:pt x="59" y="499"/>
                                            </a:lnTo>
                                            <a:lnTo>
                                              <a:pt x="58" y="516"/>
                                            </a:lnTo>
                                            <a:lnTo>
                                              <a:pt x="57" y="530"/>
                                            </a:lnTo>
                                            <a:lnTo>
                                              <a:pt x="57" y="542"/>
                                            </a:lnTo>
                                            <a:lnTo>
                                              <a:pt x="57" y="549"/>
                                            </a:lnTo>
                                            <a:lnTo>
                                              <a:pt x="57" y="617"/>
                                            </a:lnTo>
                                            <a:lnTo>
                                              <a:pt x="60" y="630"/>
                                            </a:lnTo>
                                            <a:lnTo>
                                              <a:pt x="60" y="645"/>
                                            </a:lnTo>
                                            <a:lnTo>
                                              <a:pt x="62" y="653"/>
                                            </a:lnTo>
                                            <a:lnTo>
                                              <a:pt x="62" y="656"/>
                                            </a:lnTo>
                                            <a:lnTo>
                                              <a:pt x="65" y="664"/>
                                            </a:lnTo>
                                            <a:lnTo>
                                              <a:pt x="65" y="671"/>
                                            </a:lnTo>
                                            <a:lnTo>
                                              <a:pt x="68" y="677"/>
                                            </a:lnTo>
                                            <a:lnTo>
                                              <a:pt x="71" y="685"/>
                                            </a:lnTo>
                                            <a:lnTo>
                                              <a:pt x="71" y="689"/>
                                            </a:lnTo>
                                            <a:lnTo>
                                              <a:pt x="80" y="709"/>
                                            </a:lnTo>
                                            <a:lnTo>
                                              <a:pt x="91" y="731"/>
                                            </a:lnTo>
                                            <a:lnTo>
                                              <a:pt x="104" y="753"/>
                                            </a:lnTo>
                                            <a:lnTo>
                                              <a:pt x="110" y="762"/>
                                            </a:lnTo>
                                            <a:lnTo>
                                              <a:pt x="112" y="765"/>
                                            </a:lnTo>
                                            <a:lnTo>
                                              <a:pt x="115" y="768"/>
                                            </a:lnTo>
                                            <a:lnTo>
                                              <a:pt x="122" y="778"/>
                                            </a:lnTo>
                                            <a:lnTo>
                                              <a:pt x="148" y="807"/>
                                            </a:lnTo>
                                            <a:lnTo>
                                              <a:pt x="178" y="832"/>
                                            </a:lnTo>
                                            <a:lnTo>
                                              <a:pt x="211" y="854"/>
                                            </a:lnTo>
                                            <a:lnTo>
                                              <a:pt x="247" y="871"/>
                                            </a:lnTo>
                                            <a:lnTo>
                                              <a:pt x="287" y="883"/>
                                            </a:lnTo>
                                            <a:lnTo>
                                              <a:pt x="310" y="890"/>
                                            </a:lnTo>
                                            <a:lnTo>
                                              <a:pt x="326" y="890"/>
                                            </a:lnTo>
                                            <a:lnTo>
                                              <a:pt x="341" y="892"/>
                                            </a:lnTo>
                                            <a:lnTo>
                                              <a:pt x="357" y="892"/>
                                            </a:lnTo>
                                            <a:lnTo>
                                              <a:pt x="364" y="892"/>
                                            </a:lnTo>
                                            <a:lnTo>
                                              <a:pt x="408" y="889"/>
                                            </a:lnTo>
                                            <a:lnTo>
                                              <a:pt x="451" y="879"/>
                                            </a:lnTo>
                                            <a:lnTo>
                                              <a:pt x="490" y="864"/>
                                            </a:lnTo>
                                            <a:lnTo>
                                              <a:pt x="527" y="844"/>
                                            </a:lnTo>
                                            <a:lnTo>
                                              <a:pt x="560" y="818"/>
                                            </a:lnTo>
                                            <a:lnTo>
                                              <a:pt x="591" y="788"/>
                                            </a:lnTo>
                                            <a:lnTo>
                                              <a:pt x="616" y="755"/>
                                            </a:lnTo>
                                            <a:lnTo>
                                              <a:pt x="637" y="718"/>
                                            </a:lnTo>
                                            <a:lnTo>
                                              <a:pt x="652" y="678"/>
                                            </a:lnTo>
                                            <a:lnTo>
                                              <a:pt x="662" y="635"/>
                                            </a:lnTo>
                                            <a:lnTo>
                                              <a:pt x="665" y="591"/>
                                            </a:lnTo>
                                            <a:lnTo>
                                              <a:pt x="665" y="523"/>
                                            </a:lnTo>
                                            <a:lnTo>
                                              <a:pt x="1601" y="523"/>
                                            </a:lnTo>
                                            <a:lnTo>
                                              <a:pt x="1601" y="591"/>
                                            </a:lnTo>
                                            <a:lnTo>
                                              <a:pt x="1605" y="635"/>
                                            </a:lnTo>
                                            <a:lnTo>
                                              <a:pt x="1614" y="678"/>
                                            </a:lnTo>
                                            <a:lnTo>
                                              <a:pt x="1630" y="718"/>
                                            </a:lnTo>
                                            <a:lnTo>
                                              <a:pt x="1650" y="755"/>
                                            </a:lnTo>
                                            <a:lnTo>
                                              <a:pt x="1676" y="788"/>
                                            </a:lnTo>
                                            <a:lnTo>
                                              <a:pt x="1705" y="818"/>
                                            </a:lnTo>
                                            <a:lnTo>
                                              <a:pt x="1739" y="844"/>
                                            </a:lnTo>
                                            <a:lnTo>
                                              <a:pt x="1775" y="864"/>
                                            </a:lnTo>
                                            <a:lnTo>
                                              <a:pt x="1816" y="879"/>
                                            </a:lnTo>
                                            <a:lnTo>
                                              <a:pt x="1858" y="889"/>
                                            </a:lnTo>
                                            <a:lnTo>
                                              <a:pt x="1902" y="892"/>
                                            </a:lnTo>
                                            <a:lnTo>
                                              <a:pt x="1908" y="892"/>
                                            </a:lnTo>
                                            <a:lnTo>
                                              <a:pt x="1935" y="891"/>
                                            </a:lnTo>
                                            <a:lnTo>
                                              <a:pt x="1959" y="886"/>
                                            </a:lnTo>
                                            <a:lnTo>
                                              <a:pt x="1980" y="883"/>
                                            </a:lnTo>
                                            <a:lnTo>
                                              <a:pt x="2015" y="872"/>
                                            </a:lnTo>
                                            <a:lnTo>
                                              <a:pt x="2050" y="856"/>
                                            </a:lnTo>
                                            <a:lnTo>
                                              <a:pt x="2082" y="836"/>
                                            </a:lnTo>
                                            <a:lnTo>
                                              <a:pt x="2110" y="813"/>
                                            </a:lnTo>
                                            <a:lnTo>
                                              <a:pt x="2136" y="786"/>
                                            </a:lnTo>
                                            <a:lnTo>
                                              <a:pt x="2139" y="786"/>
                                            </a:lnTo>
                                            <a:lnTo>
                                              <a:pt x="2145" y="780"/>
                                            </a:lnTo>
                                            <a:lnTo>
                                              <a:pt x="2147" y="774"/>
                                            </a:lnTo>
                                            <a:lnTo>
                                              <a:pt x="2150" y="771"/>
                                            </a:lnTo>
                                            <a:lnTo>
                                              <a:pt x="2170" y="740"/>
                                            </a:lnTo>
                                            <a:lnTo>
                                              <a:pt x="2186" y="709"/>
                                            </a:lnTo>
                                            <a:lnTo>
                                              <a:pt x="2192" y="695"/>
                                            </a:lnTo>
                                            <a:lnTo>
                                              <a:pt x="2194" y="689"/>
                                            </a:lnTo>
                                            <a:lnTo>
                                              <a:pt x="2194" y="685"/>
                                            </a:lnTo>
                                            <a:lnTo>
                                              <a:pt x="2197" y="677"/>
                                            </a:lnTo>
                                            <a:lnTo>
                                              <a:pt x="2197" y="671"/>
                                            </a:lnTo>
                                            <a:lnTo>
                                              <a:pt x="2201" y="664"/>
                                            </a:lnTo>
                                            <a:lnTo>
                                              <a:pt x="2204" y="656"/>
                                            </a:lnTo>
                                            <a:lnTo>
                                              <a:pt x="2204" y="653"/>
                                            </a:lnTo>
                                            <a:lnTo>
                                              <a:pt x="2207" y="645"/>
                                            </a:lnTo>
                                            <a:lnTo>
                                              <a:pt x="2207" y="630"/>
                                            </a:lnTo>
                                            <a:lnTo>
                                              <a:pt x="2210" y="617"/>
                                            </a:lnTo>
                                            <a:lnTo>
                                              <a:pt x="2210" y="520"/>
                                            </a:lnTo>
                                            <a:lnTo>
                                              <a:pt x="2209" y="503"/>
                                            </a:lnTo>
                                            <a:lnTo>
                                              <a:pt x="2207" y="484"/>
                                            </a:lnTo>
                                            <a:lnTo>
                                              <a:pt x="2204" y="462"/>
                                            </a:lnTo>
                                            <a:lnTo>
                                              <a:pt x="2199" y="438"/>
                                            </a:lnTo>
                                            <a:lnTo>
                                              <a:pt x="2195" y="413"/>
                                            </a:lnTo>
                                            <a:lnTo>
                                              <a:pt x="2189" y="387"/>
                                            </a:lnTo>
                                            <a:lnTo>
                                              <a:pt x="2181" y="360"/>
                                            </a:lnTo>
                                            <a:lnTo>
                                              <a:pt x="2171" y="331"/>
                                            </a:lnTo>
                                            <a:lnTo>
                                              <a:pt x="2160" y="303"/>
                                            </a:lnTo>
                                            <a:lnTo>
                                              <a:pt x="2146" y="274"/>
                                            </a:lnTo>
                                            <a:lnTo>
                                              <a:pt x="2131" y="247"/>
                                            </a:lnTo>
                                            <a:lnTo>
                                              <a:pt x="2114" y="218"/>
                                            </a:lnTo>
                                            <a:lnTo>
                                              <a:pt x="2093" y="192"/>
                                            </a:lnTo>
                                            <a:lnTo>
                                              <a:pt x="2070" y="167"/>
                                            </a:lnTo>
                                            <a:lnTo>
                                              <a:pt x="2044" y="144"/>
                                            </a:lnTo>
                                            <a:lnTo>
                                              <a:pt x="2016" y="123"/>
                                            </a:lnTo>
                                            <a:lnTo>
                                              <a:pt x="1985" y="104"/>
                                            </a:lnTo>
                                            <a:lnTo>
                                              <a:pt x="1950" y="87"/>
                                            </a:lnTo>
                                            <a:lnTo>
                                              <a:pt x="1911" y="75"/>
                                            </a:lnTo>
                                            <a:lnTo>
                                              <a:pt x="1870" y="64"/>
                                            </a:lnTo>
                                            <a:lnTo>
                                              <a:pt x="1825" y="58"/>
                                            </a:lnTo>
                                            <a:lnTo>
                                              <a:pt x="1775" y="56"/>
                                            </a:lnTo>
                                            <a:lnTo>
                                              <a:pt x="490" y="56"/>
                                            </a:lnTo>
                                            <a:close/>
                                            <a:moveTo>
                                              <a:pt x="490" y="0"/>
                                            </a:moveTo>
                                            <a:lnTo>
                                              <a:pt x="1775" y="0"/>
                                            </a:lnTo>
                                            <a:lnTo>
                                              <a:pt x="1831" y="3"/>
                                            </a:lnTo>
                                            <a:lnTo>
                                              <a:pt x="1883" y="10"/>
                                            </a:lnTo>
                                            <a:lnTo>
                                              <a:pt x="1932" y="22"/>
                                            </a:lnTo>
                                            <a:lnTo>
                                              <a:pt x="1979" y="38"/>
                                            </a:lnTo>
                                            <a:lnTo>
                                              <a:pt x="2020" y="59"/>
                                            </a:lnTo>
                                            <a:lnTo>
                                              <a:pt x="2056" y="82"/>
                                            </a:lnTo>
                                            <a:lnTo>
                                              <a:pt x="2090" y="108"/>
                                            </a:lnTo>
                                            <a:lnTo>
                                              <a:pt x="2120" y="139"/>
                                            </a:lnTo>
                                            <a:lnTo>
                                              <a:pt x="2147" y="171"/>
                                            </a:lnTo>
                                            <a:lnTo>
                                              <a:pt x="2171" y="207"/>
                                            </a:lnTo>
                                            <a:lnTo>
                                              <a:pt x="2197" y="252"/>
                                            </a:lnTo>
                                            <a:lnTo>
                                              <a:pt x="2217" y="297"/>
                                            </a:lnTo>
                                            <a:lnTo>
                                              <a:pt x="2234" y="342"/>
                                            </a:lnTo>
                                            <a:lnTo>
                                              <a:pt x="2246" y="385"/>
                                            </a:lnTo>
                                            <a:lnTo>
                                              <a:pt x="2254" y="427"/>
                                            </a:lnTo>
                                            <a:lnTo>
                                              <a:pt x="2260" y="464"/>
                                            </a:lnTo>
                                            <a:lnTo>
                                              <a:pt x="2263" y="498"/>
                                            </a:lnTo>
                                            <a:lnTo>
                                              <a:pt x="2265" y="526"/>
                                            </a:lnTo>
                                            <a:lnTo>
                                              <a:pt x="2265" y="549"/>
                                            </a:lnTo>
                                            <a:lnTo>
                                              <a:pt x="2254" y="682"/>
                                            </a:lnTo>
                                            <a:lnTo>
                                              <a:pt x="2243" y="717"/>
                                            </a:lnTo>
                                            <a:lnTo>
                                              <a:pt x="2229" y="749"/>
                                            </a:lnTo>
                                            <a:lnTo>
                                              <a:pt x="2212" y="780"/>
                                            </a:lnTo>
                                            <a:lnTo>
                                              <a:pt x="2191" y="809"/>
                                            </a:lnTo>
                                            <a:lnTo>
                                              <a:pt x="2168" y="836"/>
                                            </a:lnTo>
                                            <a:lnTo>
                                              <a:pt x="2168" y="839"/>
                                            </a:lnTo>
                                            <a:lnTo>
                                              <a:pt x="2162" y="842"/>
                                            </a:lnTo>
                                            <a:lnTo>
                                              <a:pt x="2133" y="869"/>
                                            </a:lnTo>
                                            <a:lnTo>
                                              <a:pt x="2101" y="893"/>
                                            </a:lnTo>
                                            <a:lnTo>
                                              <a:pt x="2065" y="913"/>
                                            </a:lnTo>
                                            <a:lnTo>
                                              <a:pt x="2027" y="927"/>
                                            </a:lnTo>
                                            <a:lnTo>
                                              <a:pt x="2047" y="969"/>
                                            </a:lnTo>
                                            <a:lnTo>
                                              <a:pt x="2062" y="1009"/>
                                            </a:lnTo>
                                            <a:lnTo>
                                              <a:pt x="2074" y="1048"/>
                                            </a:lnTo>
                                            <a:lnTo>
                                              <a:pt x="2082" y="1082"/>
                                            </a:lnTo>
                                            <a:lnTo>
                                              <a:pt x="2088" y="1114"/>
                                            </a:lnTo>
                                            <a:lnTo>
                                              <a:pt x="2092" y="1141"/>
                                            </a:lnTo>
                                            <a:lnTo>
                                              <a:pt x="2094" y="1165"/>
                                            </a:lnTo>
                                            <a:lnTo>
                                              <a:pt x="2095" y="1183"/>
                                            </a:lnTo>
                                            <a:lnTo>
                                              <a:pt x="2095" y="1195"/>
                                            </a:lnTo>
                                            <a:lnTo>
                                              <a:pt x="2095" y="1203"/>
                                            </a:lnTo>
                                            <a:lnTo>
                                              <a:pt x="2092" y="1251"/>
                                            </a:lnTo>
                                            <a:lnTo>
                                              <a:pt x="2081" y="1297"/>
                                            </a:lnTo>
                                            <a:lnTo>
                                              <a:pt x="2066" y="1342"/>
                                            </a:lnTo>
                                            <a:lnTo>
                                              <a:pt x="2046" y="1383"/>
                                            </a:lnTo>
                                            <a:lnTo>
                                              <a:pt x="2020" y="1421"/>
                                            </a:lnTo>
                                            <a:lnTo>
                                              <a:pt x="1990" y="1455"/>
                                            </a:lnTo>
                                            <a:lnTo>
                                              <a:pt x="1955" y="1486"/>
                                            </a:lnTo>
                                            <a:lnTo>
                                              <a:pt x="1918" y="1511"/>
                                            </a:lnTo>
                                            <a:lnTo>
                                              <a:pt x="1876" y="1532"/>
                                            </a:lnTo>
                                            <a:lnTo>
                                              <a:pt x="1832" y="1547"/>
                                            </a:lnTo>
                                            <a:lnTo>
                                              <a:pt x="1786" y="1557"/>
                                            </a:lnTo>
                                            <a:lnTo>
                                              <a:pt x="1737" y="1560"/>
                                            </a:lnTo>
                                            <a:lnTo>
                                              <a:pt x="529" y="1560"/>
                                            </a:lnTo>
                                            <a:lnTo>
                                              <a:pt x="481" y="1557"/>
                                            </a:lnTo>
                                            <a:lnTo>
                                              <a:pt x="434" y="1547"/>
                                            </a:lnTo>
                                            <a:lnTo>
                                              <a:pt x="390" y="1532"/>
                                            </a:lnTo>
                                            <a:lnTo>
                                              <a:pt x="349" y="1511"/>
                                            </a:lnTo>
                                            <a:lnTo>
                                              <a:pt x="310" y="1486"/>
                                            </a:lnTo>
                                            <a:lnTo>
                                              <a:pt x="277" y="1455"/>
                                            </a:lnTo>
                                            <a:lnTo>
                                              <a:pt x="246" y="1421"/>
                                            </a:lnTo>
                                            <a:lnTo>
                                              <a:pt x="220" y="1383"/>
                                            </a:lnTo>
                                            <a:lnTo>
                                              <a:pt x="199" y="1342"/>
                                            </a:lnTo>
                                            <a:lnTo>
                                              <a:pt x="185" y="1297"/>
                                            </a:lnTo>
                                            <a:lnTo>
                                              <a:pt x="175" y="1251"/>
                                            </a:lnTo>
                                            <a:lnTo>
                                              <a:pt x="172" y="1203"/>
                                            </a:lnTo>
                                            <a:lnTo>
                                              <a:pt x="172" y="1194"/>
                                            </a:lnTo>
                                            <a:lnTo>
                                              <a:pt x="172" y="1180"/>
                                            </a:lnTo>
                                            <a:lnTo>
                                              <a:pt x="174" y="1158"/>
                                            </a:lnTo>
                                            <a:lnTo>
                                              <a:pt x="177" y="1129"/>
                                            </a:lnTo>
                                            <a:lnTo>
                                              <a:pt x="182" y="1097"/>
                                            </a:lnTo>
                                            <a:lnTo>
                                              <a:pt x="191" y="1059"/>
                                            </a:lnTo>
                                            <a:lnTo>
                                              <a:pt x="202" y="1018"/>
                                            </a:lnTo>
                                            <a:lnTo>
                                              <a:pt x="219" y="974"/>
                                            </a:lnTo>
                                            <a:lnTo>
                                              <a:pt x="240" y="927"/>
                                            </a:lnTo>
                                            <a:lnTo>
                                              <a:pt x="200" y="912"/>
                                            </a:lnTo>
                                            <a:lnTo>
                                              <a:pt x="164" y="891"/>
                                            </a:lnTo>
                                            <a:lnTo>
                                              <a:pt x="129" y="866"/>
                                            </a:lnTo>
                                            <a:lnTo>
                                              <a:pt x="99" y="837"/>
                                            </a:lnTo>
                                            <a:lnTo>
                                              <a:pt x="71" y="806"/>
                                            </a:lnTo>
                                            <a:lnTo>
                                              <a:pt x="48" y="770"/>
                                            </a:lnTo>
                                            <a:lnTo>
                                              <a:pt x="30" y="733"/>
                                            </a:lnTo>
                                            <a:lnTo>
                                              <a:pt x="15" y="693"/>
                                            </a:lnTo>
                                            <a:lnTo>
                                              <a:pt x="4" y="650"/>
                                            </a:lnTo>
                                            <a:lnTo>
                                              <a:pt x="0" y="606"/>
                                            </a:lnTo>
                                            <a:lnTo>
                                              <a:pt x="0" y="549"/>
                                            </a:lnTo>
                                            <a:lnTo>
                                              <a:pt x="1" y="526"/>
                                            </a:lnTo>
                                            <a:lnTo>
                                              <a:pt x="2" y="498"/>
                                            </a:lnTo>
                                            <a:lnTo>
                                              <a:pt x="5" y="464"/>
                                            </a:lnTo>
                                            <a:lnTo>
                                              <a:pt x="12" y="427"/>
                                            </a:lnTo>
                                            <a:lnTo>
                                              <a:pt x="20" y="385"/>
                                            </a:lnTo>
                                            <a:lnTo>
                                              <a:pt x="32" y="342"/>
                                            </a:lnTo>
                                            <a:lnTo>
                                              <a:pt x="47" y="297"/>
                                            </a:lnTo>
                                            <a:lnTo>
                                              <a:pt x="67" y="252"/>
                                            </a:lnTo>
                                            <a:lnTo>
                                              <a:pt x="92" y="207"/>
                                            </a:lnTo>
                                            <a:lnTo>
                                              <a:pt x="117" y="171"/>
                                            </a:lnTo>
                                            <a:lnTo>
                                              <a:pt x="146" y="139"/>
                                            </a:lnTo>
                                            <a:lnTo>
                                              <a:pt x="176" y="108"/>
                                            </a:lnTo>
                                            <a:lnTo>
                                              <a:pt x="210" y="82"/>
                                            </a:lnTo>
                                            <a:lnTo>
                                              <a:pt x="245" y="59"/>
                                            </a:lnTo>
                                            <a:lnTo>
                                              <a:pt x="288" y="38"/>
                                            </a:lnTo>
                                            <a:lnTo>
                                              <a:pt x="334" y="22"/>
                                            </a:lnTo>
                                            <a:lnTo>
                                              <a:pt x="384" y="10"/>
                                            </a:lnTo>
                                            <a:lnTo>
                                              <a:pt x="436" y="3"/>
                                            </a:lnTo>
                                            <a:lnTo>
                                              <a:pt x="49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/>
                                      </a:solidFill>
                                      <a:ln w="0">
                                        <a:solidFill>
                                          <a:schemeClr val="accent1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18AA6910" id="Group 37" o:spid="_x0000_s1026" alt="Telephone icon" style="width:25.9pt;height:25.9pt;mso-position-horizontal-relative:char;mso-position-vertical-relative:line" coordsize="208,20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">
                            <v:shape id="Freeform 81" o:spid="_x0000_s1027" style="position:absolute;width:208;height:208;visibility:visible;mso-wrap-style:square;v-text-anchor:top" coordsize="3324,33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" path="m1662,52r-102,3l1460,65r-98,15l1265,101r-93,27l1080,161r-89,38l905,240r-83,49l743,341r-77,57l593,458r-69,65l459,592r-62,74l341,742r-53,80l241,906r-43,85l161,1080r-33,92l102,1266r-22,96l65,1460r-9,100l53,1662r3,102l65,1864r15,98l102,2059r26,93l161,2244r37,89l241,2419r47,83l341,2581r56,77l459,2731r65,69l593,2865r73,62l743,2983r79,53l905,3083r86,43l1080,3163r92,33l1265,3222r97,22l1460,3259r100,9l1662,3271r102,-3l1864,3259r98,-15l2058,3222r94,-26l2244,3163r89,-37l2418,3083r84,-47l2582,2983r76,-56l2732,2865r69,-65l2866,2731r60,-73l2983,2581r52,-79l3084,2419r41,-86l3163,2244r33,-92l3223,2059r21,-97l3259,1864r10,-100l3272,1662r-3,-102l3259,1460r-15,-98l3223,1266r-27,-94l3163,1080r-38,-89l3084,906r-49,-84l2983,742r-57,-76l2866,592r-65,-69l2732,458r-74,-60l2582,341r-80,-52l2418,240r-85,-41l2244,161r-92,-33l2058,101,1962,80,1864,65,1764,55,1662,52xm1662,r105,3l1871,12r101,17l2072,51r96,27l2262,112r93,38l2444,194r85,50l2612,297r79,59l2766,420r71,67l2904,558r64,75l3027,713r53,82l3130,880r44,89l3212,1062r34,94l3273,1252r22,100l3312,1453r9,104l3324,1662r-3,105l3312,1870r-17,102l3273,2071r-27,98l3212,2263r-38,92l3130,2443r-50,86l3027,2612r-59,79l2904,2765r-67,73l2766,2905r-75,63l2612,3026r-83,55l2444,3130r-89,44l2262,3213r-94,33l2072,3273r-100,22l1871,3311r-104,10l1662,3324r-105,-3l1454,3311r-102,-16l1253,3273r-98,-27l1061,3213r-92,-39l881,3130r-86,-49l712,3026r-79,-58l559,2905r-73,-67l419,2765r-63,-74l298,2612r-55,-83l194,2443r-44,-88l111,2263,78,2169,51,2071,29,1972,13,1870,3,1767,,1662,3,1557,13,1453,29,1352,51,1252r27,-96l111,1062r39,-93l194,880r49,-85l298,713r58,-80l419,558r67,-71l559,420r74,-64l712,297r83,-53l881,194r88,-44l1061,112r94,-34l1253,51r99,-22l1454,12,1557,3,1662,xe" fillcolor="#37b6ae [3204]" strokecolor="#37b6ae [3204]" strokeweight="0">
                              <v:path arrowok="t" o:connecttype="custom" o:connectlocs="85,5;62,12;42,25;25,42;12,62;5,85;4,110;8,135;18,157;33,175;51,190;73,200;98,204;123,203;146,196;166,183;183,166;196,146;203,123;205,98;200,73;190,51;175,33;157,18;135,8;110,3;117,1;142,7;163,19;182,35;196,55;205,78;208,104;205,130;196,153;182,173;163,189;142,201;117,207;91,207;66,201;45,189;26,173;12,153;3,130;0,104;3,78;12,55;26,35;45,19;66,7;91,1" o:connectangles="0,0,0,0,0,0,0,0,0,0,0,0,0,0,0,0,0,0,0,0,0,0,0,0,0,0,0,0,0,0,0,0,0,0,0,0,0,0,0,0,0,0,0,0,0,0,0,0,0,0,0,0"/>
                              <o:lock v:ext="edit" verticies="t"/>
                            </v:shape>
                            <v:shape id="Freeform 82" o:spid="_x0000_s1028" style="position:absolute;left:34;top:55;width:141;height:97;visibility:visible;mso-wrap-style:square;v-text-anchor:top" coordsize="2265,15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" path="m1412,1258r-16,2l1383,1268r-13,9l1361,1290r-6,14l1353,1320r3,19l1365,1356r12,12l1393,1377r19,3l1429,1378r15,-7l1456,1362r10,-12l1472,1336r2,-16l1472,1304r-6,-14l1456,1277r-12,-9l1429,1260r-17,-2xm1134,1258r-15,2l1105,1268r-12,9l1083,1290r-5,14l1076,1320r3,19l1087,1356r13,12l1116,1377r18,3l1150,1378r15,-7l1177,1362r11,-12l1194,1336r2,-16l1193,1301r-9,-17l1170,1271r-17,-10l1134,1258xm851,1258r-16,2l821,1267r-11,9l800,1289r-6,14l792,1320r3,19l803,1356r13,12l833,1377r18,3l867,1378r15,-7l895,1362r9,-12l910,1336r3,-16l911,1304r-6,-14l896,1277r-13,-9l868,1260r-17,-2xm1412,1232r24,3l1457,1244r18,13l1489,1275r9,21l1501,1320r-2,20l1492,1359r-10,17l1468,1389r-16,11l1433,1407r-21,2l1389,1406r-21,-10l1350,1383r-13,-19l1327,1343r-3,-23l1326,1300r7,-19l1344,1265r13,-14l1374,1240r18,-6l1412,1232xm1134,1232r24,3l1179,1244r18,13l1211,1275r9,21l1223,1320r-2,20l1214,1359r-10,17l1191,1389r-17,11l1155,1407r-21,2l1113,1407r-18,-7l1079,1389r-14,-13l1055,1359r-6,-19l1046,1320r3,-24l1058,1275r14,-18l1089,1244r21,-9l1134,1232xm851,1232r24,3l897,1244r17,13l928,1275r8,21l940,1320r-2,20l931,1359r-10,17l907,1389r-17,11l872,1407r-21,2l828,1406r-21,-10l789,1383r-14,-19l766,1343r-3,-23l765,1300r7,-19l783,1265r13,-14l813,1240r19,-6l851,1232xm1412,1046r-16,2l1383,1055r-13,10l1361,1077r-6,15l1353,1107r3,19l1365,1143r12,13l1393,1164r19,3l1429,1165r15,-6l1456,1149r10,-11l1472,1123r2,-16l1472,1092r-6,-15l1456,1065r-12,-10l1429,1048r-17,-2xm1134,1046r-15,2l1105,1055r-12,10l1083,1077r-5,15l1076,1107r3,19l1087,1143r13,13l1116,1164r18,3l1150,1165r15,-6l1177,1149r11,-11l1194,1123r2,-16l1193,1089r-9,-17l1170,1058r-17,-9l1134,1046xm851,1046r-16,2l821,1055r-11,10l800,1077r-6,15l792,1107r3,19l803,1143r13,13l833,1164r18,3l868,1165r15,-6l896,1149r9,-11l911,1123r2,-16l911,1092r-6,-15l896,1065r-13,-10l868,1048r-17,-2xm1412,1019r24,4l1457,1031r18,14l1489,1062r9,21l1501,1107r-3,25l1489,1154r-14,17l1457,1185r-21,8l1412,1196r-20,-2l1374,1188r-17,-10l1344,1164r-11,-17l1326,1128r-2,-21l1326,1088r7,-19l1344,1052r13,-14l1374,1028r18,-6l1412,1019xm1134,1019r24,4l1179,1031r18,14l1211,1062r9,21l1223,1107r-3,25l1211,1154r-14,17l1179,1185r-21,8l1134,1196r-24,-3l1089,1185r-17,-14l1058,1154r-9,-22l1046,1107r3,-24l1058,1062r14,-17l1089,1031r21,-8l1134,1019xm851,1019r24,4l897,1031r17,14l928,1062r8,21l940,1107r-4,25l928,1154r-14,17l897,1185r-22,8l851,1196r-19,-2l813,1188r-17,-10l783,1164r-11,-17l765,1128r-2,-21l765,1088r7,-19l783,1052r13,-14l813,1028r19,-6l851,1019xm1412,836r-19,3l1377,848r-12,12l1356,877r-3,18l1355,911r6,14l1370,939r13,9l1396,955r16,3l1429,955r15,-7l1456,939r10,-14l1472,911r2,-16l1472,879r-6,-13l1456,853r-12,-8l1429,838r-17,-2xm1134,836r-18,3l1100,848r-13,12l1079,877r-3,18l1078,911r5,14l1093,939r12,9l1119,955r15,3l1153,953r17,-8l1184,932r9,-18l1196,895r-2,-16l1188,866r-11,-13l1165,845r-15,-7l1134,836xm851,836r-18,3l816,848r-13,12l795,877r-3,18l794,911r6,14l810,939r11,9l835,955r16,3l868,955r15,-7l896,939r9,-14l911,911r2,-16l910,879r-6,-13l895,853r-13,-8l867,838r-16,-2xm1412,807r21,2l1452,815r16,11l1482,839r10,17l1499,875r2,20l1498,919r-9,22l1475,959r-18,13l1436,981r-24,3l1392,982r-18,-7l1357,965r-13,-14l1333,935r-7,-19l1324,895r2,-20l1333,856r11,-17l1357,826r17,-11l1392,809r20,-2xm1134,807r21,2l1174,815r17,11l1204,839r10,17l1221,875r2,20l1220,919r-9,22l1197,959r-18,13l1158,981r-24,3l1110,981r-21,-9l1072,959r-14,-18l1049,919r-3,-24l1049,875r6,-19l1065,839r14,-13l1095,815r18,-6l1134,807xm851,807r21,2l890,815r17,11l921,839r10,17l938,875r2,20l936,919r-8,22l914,959r-17,13l875,981r-24,3l832,982r-19,-7l796,965,783,951,772,935r-7,-19l763,895r2,-20l772,856r11,-17l796,826r17,-11l832,809r19,-2xm721,580r,11l718,639r-10,47l693,730r-20,41l646,810r-29,34l582,874r-37,26l503,920r-44,16l412,945r-48,3l357,948r-22,-1l315,945r-19,-3l276,983r-16,39l248,1058r-8,34l234,1122r-3,26l229,1169r-2,17l227,1195r,5l227,1203r5,44l241,1289r15,39l277,1366r25,34l332,1429r34,26l402,1475r40,16l485,1500r44,3l1737,1503r45,-3l1824,1491r39,-16l1901,1455r34,-26l1964,1400r25,-34l2010,1328r16,-39l2035,1247r3,-44l2038,1200r,-5l2038,1186r-1,-17l2036,1148r-4,-26l2026,1092r-9,-34l2006,1022r-16,-39l1970,942r-20,3l1930,947r-22,1l1902,948r-48,-3l1807,936r-44,-16l1722,900r-38,-26l1650,844r-31,-34l1594,771r-21,-41l1557,686r-9,-47l1545,591r,-11l721,580xm490,56r-48,2l397,64,355,74,318,87r-35,16l252,121r-29,21l198,165r-23,25l155,215r-18,27l122,271r-13,27l98,326,88,354r-8,28l74,408r-6,25l64,457r-3,22l59,499r-1,17l57,530r,12l57,549r,68l60,630r,15l62,653r,3l65,664r,7l68,677r3,8l71,689r9,20l91,731r13,22l110,762r2,3l115,768r7,10l148,807r30,25l211,854r36,17l287,883r23,7l326,890r15,2l357,892r7,l408,889r43,-10l490,864r37,-20l560,818r31,-30l616,755r21,-37l652,678r10,-43l665,591r,-68l1601,523r,68l1605,635r9,43l1630,718r20,37l1676,788r29,30l1739,844r36,20l1816,879r42,10l1902,892r6,l1935,891r24,-5l1980,883r35,-11l2050,856r32,-20l2110,813r26,-27l2139,786r6,-6l2147,774r3,-3l2170,740r16,-31l2192,695r2,-6l2194,685r3,-8l2197,671r4,-7l2204,656r,-3l2207,645r,-15l2210,617r,-97l2209,503r-2,-19l2204,462r-5,-24l2195,413r-6,-26l2181,360r-10,-29l2160,303r-14,-29l2131,247r-17,-29l2093,192r-23,-25l2044,144r-28,-21l1985,104,1950,87,1911,75,1870,64r-45,-6l1775,56,490,56xm490,l1775,r56,3l1883,10r49,12l1979,38r41,21l2056,82r34,26l2120,139r27,32l2171,207r26,45l2217,297r17,45l2246,385r8,42l2260,464r3,34l2265,526r,23l2254,682r-11,35l2229,749r-17,31l2191,809r-23,27l2168,839r-6,3l2133,869r-32,24l2065,913r-38,14l2047,969r15,40l2074,1048r8,34l2088,1114r4,27l2094,1165r1,18l2095,1195r,8l2092,1251r-11,46l2066,1342r-20,41l2020,1421r-30,34l1955,1486r-37,25l1876,1532r-44,15l1786,1557r-49,3l529,1560r-48,-3l434,1547r-44,-15l349,1511r-39,-25l277,1455r-31,-34l220,1383r-21,-41l185,1297r-10,-46l172,1203r,-9l172,1180r2,-22l177,1129r5,-32l191,1059r11,-41l219,974r21,-47l200,912,164,891,129,866,99,837,71,806,48,770,30,733,15,693,4,650,,606,,549,1,526,2,498,5,464r7,-37l20,385,32,342,47,297,67,252,92,207r25,-36l146,139r30,-31l210,82,245,59,288,38,334,22,384,10,436,3,490,xe" fillcolor="#37b6ae [3204]" strokecolor="#37b6ae [3204]" strokeweight="0">
                              <v:path arrowok="t" o:connecttype="custom" o:connectlocs="89,86;70,78;73,85;50,80;57,82;93,82;82,82;76,81;66,85;58,79;48,85;85,66;92,70;67,68;74,68;50,71;55,66;91,74;84,65;75,73;68,64;56,74;50,65;86,59;89,52;71,60;52,52;56,58;91,51;84,60;72,50;69,61;53,50;53,61;52,50;29,58;14,73;28,93;127,78;121,59;97,43;12,10;4,31;4,43;18,55;40,45;108,52;133,49;137,41;135,21;114,4;134,11;139,47;130,67;122,92;15,88;14,61;0,33;15,4" o:connectangles="0,0,0,0,0,0,0,0,0,0,0,0,0,0,0,0,0,0,0,0,0,0,0,0,0,0,0,0,0,0,0,0,0,0,0,0,0,0,0,0,0,0,0,0,0,0,0,0,0,0,0,0,0,0,0,0,0,0,0"/>
                              <o:lock v:ext="edit" verticies="t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</w:tr>
            <w:tr w:rsidR="00441EB9" w:rsidRPr="005152F2" w14:paraId="4EEBF339" w14:textId="77777777" w:rsidTr="006B0CB7">
              <w:trPr>
                <w:trHeight w:val="219"/>
              </w:trPr>
              <w:tc>
                <w:tcPr>
                  <w:tcW w:w="3063" w:type="dxa"/>
                  <w:tcBorders>
                    <w:top w:val="nil"/>
                    <w:bottom w:val="nil"/>
                  </w:tcBorders>
                  <w:tcMar>
                    <w:top w:w="115" w:type="dxa"/>
                    <w:bottom w:w="0" w:type="dxa"/>
                  </w:tcMar>
                </w:tcPr>
                <w:p w14:paraId="2AF688D4" w14:textId="77777777" w:rsidR="00441EB9" w:rsidRDefault="006B0CB7" w:rsidP="00441EB9">
                  <w:pPr>
                    <w:pStyle w:val="Heading3"/>
                  </w:pPr>
                  <w:r>
                    <w:t>(707) 731-9544</w:t>
                  </w:r>
                </w:p>
              </w:tc>
            </w:tr>
            <w:tr w:rsidR="00441EB9" w:rsidRPr="005152F2" w14:paraId="168A3E79" w14:textId="77777777" w:rsidTr="006B0CB7">
              <w:trPr>
                <w:trHeight w:val="237"/>
              </w:trPr>
              <w:tc>
                <w:tcPr>
                  <w:tcW w:w="3063" w:type="dxa"/>
                  <w:tcBorders>
                    <w:top w:val="nil"/>
                    <w:bottom w:val="nil"/>
                  </w:tcBorders>
                  <w:tcMar>
                    <w:top w:w="288" w:type="dxa"/>
                    <w:bottom w:w="374" w:type="dxa"/>
                  </w:tcMar>
                </w:tcPr>
                <w:p w14:paraId="4CDEB31D" w14:textId="77777777" w:rsidR="00441EB9" w:rsidRPr="00441EB9" w:rsidRDefault="00441EB9" w:rsidP="006B0CB7">
                  <w:pPr>
                    <w:pStyle w:val="Heading3"/>
                    <w:jc w:val="both"/>
                    <w:rPr>
                      <w:rFonts w:asciiTheme="minorHAnsi" w:eastAsiaTheme="minorHAnsi" w:hAnsiTheme="minorHAnsi" w:cstheme="minorBidi"/>
                      <w:szCs w:val="18"/>
                    </w:rPr>
                  </w:pPr>
                </w:p>
              </w:tc>
            </w:tr>
          </w:tbl>
          <w:p w14:paraId="508B60C1" w14:textId="77777777" w:rsidR="00B93310" w:rsidRPr="005152F2" w:rsidRDefault="00B93310" w:rsidP="003856C9"/>
        </w:tc>
        <w:tc>
          <w:tcPr>
            <w:tcW w:w="723" w:type="dxa"/>
          </w:tcPr>
          <w:p w14:paraId="0E0B99D1" w14:textId="77777777" w:rsidR="00B93310" w:rsidRPr="005152F2" w:rsidRDefault="00B93310" w:rsidP="00463463"/>
        </w:tc>
        <w:tc>
          <w:tcPr>
            <w:tcW w:w="6190" w:type="dxa"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  <w:tblDescription w:val="Right side layout table"/>
            </w:tblPr>
            <w:tblGrid>
              <w:gridCol w:w="6190"/>
            </w:tblGrid>
            <w:tr w:rsidR="008F6337" w14:paraId="2AD097F5" w14:textId="77777777" w:rsidTr="006B0CB7">
              <w:trPr>
                <w:trHeight w:val="4104"/>
              </w:trPr>
              <w:tc>
                <w:tcPr>
                  <w:tcW w:w="6190" w:type="dxa"/>
                  <w:tcMar>
                    <w:left w:w="115" w:type="dxa"/>
                    <w:bottom w:w="374" w:type="dxa"/>
                    <w:right w:w="115" w:type="dxa"/>
                  </w:tcMar>
                </w:tcPr>
                <w:p w14:paraId="6E18A843" w14:textId="77777777" w:rsidR="008F6337" w:rsidRPr="005152F2" w:rsidRDefault="008921A2" w:rsidP="008F6337">
                  <w:pPr>
                    <w:pStyle w:val="Heading2"/>
                  </w:pPr>
                  <w:sdt>
                    <w:sdtPr>
                      <w:alias w:val="Experience:"/>
                      <w:tag w:val="Experience:"/>
                      <w:id w:val="1217937480"/>
                      <w:placeholder>
                        <w:docPart w:val="3F36B3F1D3607F42B1560DD2044D67C3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3053D9" w:rsidRPr="005152F2">
                        <w:t>Experience</w:t>
                      </w:r>
                    </w:sdtContent>
                  </w:sdt>
                </w:p>
                <w:p w14:paraId="42FBFB2A" w14:textId="77777777" w:rsidR="008F6337" w:rsidRDefault="006B0CB7" w:rsidP="00832F81">
                  <w:r>
                    <w:t>Fallout New Vegas: MOD</w:t>
                  </w:r>
                  <w:r w:rsidR="002141B4">
                    <w:t xml:space="preserve"> (video game)</w:t>
                  </w:r>
                  <w:r>
                    <w:t>- Companion Emma</w:t>
                  </w:r>
                </w:p>
                <w:p w14:paraId="57DF5897" w14:textId="77777777" w:rsidR="006B0CB7" w:rsidRDefault="006B0CB7" w:rsidP="00832F81">
                  <w:r>
                    <w:t>Skyrim MOD</w:t>
                  </w:r>
                  <w:r w:rsidR="002141B4">
                    <w:t xml:space="preserve"> (video game)</w:t>
                  </w:r>
                  <w:r>
                    <w:t xml:space="preserve"> – Companion Beverly</w:t>
                  </w:r>
                </w:p>
                <w:p w14:paraId="2E568CFF" w14:textId="77777777" w:rsidR="006B0CB7" w:rsidRDefault="006B0CB7" w:rsidP="00832F81">
                  <w:r>
                    <w:t xml:space="preserve">Operetta of the Golden Witch- </w:t>
                  </w:r>
                  <w:r w:rsidR="002141B4">
                    <w:t>(</w:t>
                  </w:r>
                  <w:r>
                    <w:t>Murder Mystery Musical</w:t>
                  </w:r>
                  <w:r w:rsidR="002141B4">
                    <w:t>)</w:t>
                  </w:r>
                  <w:r>
                    <w:t>-Singer</w:t>
                  </w:r>
                </w:p>
                <w:p w14:paraId="496BDAF1" w14:textId="77777777" w:rsidR="006B0CB7" w:rsidRDefault="006B0CB7" w:rsidP="00832F81">
                  <w:proofErr w:type="spellStart"/>
                  <w:r>
                    <w:t>Fortnite</w:t>
                  </w:r>
                  <w:proofErr w:type="spellEnd"/>
                  <w:r>
                    <w:t>: Invasion (fan animation)– LYNX</w:t>
                  </w:r>
                </w:p>
                <w:p w14:paraId="49BB3441" w14:textId="77777777" w:rsidR="006B0CB7" w:rsidRDefault="006B0CB7" w:rsidP="006B0CB7">
                  <w:r>
                    <w:t>English Lesson Netherlands- Teen Girl</w:t>
                  </w:r>
                </w:p>
                <w:p w14:paraId="2DD08040" w14:textId="77777777" w:rsidR="006B0CB7" w:rsidRDefault="006B0CB7" w:rsidP="006B0CB7">
                  <w:r>
                    <w:t>Minelure.net-Tutorial</w:t>
                  </w:r>
                </w:p>
                <w:p w14:paraId="32D4DA89" w14:textId="77777777" w:rsidR="006B0CB7" w:rsidRDefault="002141B4" w:rsidP="002141B4">
                  <w:proofErr w:type="spellStart"/>
                  <w:r>
                    <w:t>Idolmaster</w:t>
                  </w:r>
                  <w:proofErr w:type="spellEnd"/>
                  <w:r>
                    <w:t xml:space="preserve"> Cinderella Girls (animation)- Kanako</w:t>
                  </w:r>
                </w:p>
              </w:tc>
            </w:tr>
            <w:tr w:rsidR="008F6337" w14:paraId="58702968" w14:textId="77777777" w:rsidTr="006B0CB7">
              <w:tc>
                <w:tcPr>
                  <w:tcW w:w="6190" w:type="dxa"/>
                </w:tcPr>
                <w:p w14:paraId="1F6251D8" w14:textId="77777777" w:rsidR="008F6337" w:rsidRPr="005152F2" w:rsidRDefault="006B0CB7" w:rsidP="008F6337">
                  <w:pPr>
                    <w:pStyle w:val="Heading2"/>
                  </w:pPr>
                  <w:r>
                    <w:t>why you should hire me</w:t>
                  </w:r>
                </w:p>
                <w:p w14:paraId="19EA9C05" w14:textId="4A0B7168" w:rsidR="008F6337" w:rsidRDefault="006B0CB7" w:rsidP="008F6337">
                  <w:r>
                    <w:t xml:space="preserve">I have a very believable conversational </w:t>
                  </w:r>
                  <w:proofErr w:type="gramStart"/>
                  <w:r>
                    <w:t>style, but</w:t>
                  </w:r>
                  <w:proofErr w:type="gramEnd"/>
                  <w:r>
                    <w:t xml:space="preserve"> can also work in animation or educational style projects. I went to school for theatre acting/singing. </w:t>
                  </w:r>
                </w:p>
              </w:tc>
            </w:tr>
          </w:tbl>
          <w:p w14:paraId="61F16075" w14:textId="77777777" w:rsidR="008F6337" w:rsidRPr="005152F2" w:rsidRDefault="008F6337" w:rsidP="003856C9"/>
        </w:tc>
      </w:tr>
    </w:tbl>
    <w:p w14:paraId="34DFBB71" w14:textId="77777777" w:rsidR="00E941EF" w:rsidRDefault="00E941EF" w:rsidP="0019561F">
      <w:pPr>
        <w:pStyle w:val="NoSpacing"/>
      </w:pPr>
    </w:p>
    <w:sectPr w:rsidR="00E941EF" w:rsidSect="00FE20E6">
      <w:headerReference w:type="default" r:id="rId6"/>
      <w:footerReference w:type="default" r:id="rId7"/>
      <w:headerReference w:type="first" r:id="rId8"/>
      <w:footerReference w:type="first" r:id="rId9"/>
      <w:pgSz w:w="12240" w:h="15840"/>
      <w:pgMar w:top="2074" w:right="1152" w:bottom="2304" w:left="1152" w:header="1397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A93D4B" w14:textId="77777777" w:rsidR="008921A2" w:rsidRDefault="008921A2" w:rsidP="003856C9">
      <w:pPr>
        <w:spacing w:after="0" w:line="240" w:lineRule="auto"/>
      </w:pPr>
      <w:r>
        <w:separator/>
      </w:r>
    </w:p>
  </w:endnote>
  <w:endnote w:type="continuationSeparator" w:id="0">
    <w:p w14:paraId="762078BB" w14:textId="77777777" w:rsidR="008921A2" w:rsidRDefault="008921A2" w:rsidP="00385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25B066" w14:textId="77777777" w:rsidR="003856C9" w:rsidRDefault="007803B7" w:rsidP="007803B7">
    <w:pPr>
      <w:pStyle w:val="Footer"/>
    </w:pPr>
    <w:r w:rsidRPr="00DC79BB">
      <w:rPr>
        <w:noProof/>
      </w:rPr>
      <mc:AlternateContent>
        <mc:Choice Requires="wpg">
          <w:drawing>
            <wp:anchor distT="0" distB="0" distL="114300" distR="114300" simplePos="0" relativeHeight="251667456" behindDoc="0" locked="1" layoutInCell="1" allowOverlap="1" wp14:anchorId="265F0C3A" wp14:editId="2764E3EA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90500</wp14:pctPosVOffset>
                  </wp:positionV>
                </mc:Choice>
                <mc:Fallback>
                  <wp:positionV relativeFrom="page">
                    <wp:posOffset>9102725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67" name="Group 4" descr="Footer graphic design with grey rectangles in various angle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54" cy="275"/>
                      </a:xfrm>
                    </wpg:grpSpPr>
                    <wps:wsp>
                      <wps:cNvPr id="68" name="Freeform 68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852" cy="275"/>
                        </a:xfrm>
                        <a:custGeom>
                          <a:avLst/>
                          <a:gdLst>
                            <a:gd name="T0" fmla="*/ 784 w 852"/>
                            <a:gd name="T1" fmla="*/ 0 h 275"/>
                            <a:gd name="T2" fmla="*/ 852 w 852"/>
                            <a:gd name="T3" fmla="*/ 0 h 275"/>
                            <a:gd name="T4" fmla="*/ 784 w 852"/>
                            <a:gd name="T5" fmla="*/ 40 h 275"/>
                            <a:gd name="T6" fmla="*/ 784 w 852"/>
                            <a:gd name="T7" fmla="*/ 0 h 275"/>
                            <a:gd name="T8" fmla="*/ 627 w 852"/>
                            <a:gd name="T9" fmla="*/ 0 h 275"/>
                            <a:gd name="T10" fmla="*/ 705 w 852"/>
                            <a:gd name="T11" fmla="*/ 0 h 275"/>
                            <a:gd name="T12" fmla="*/ 705 w 852"/>
                            <a:gd name="T13" fmla="*/ 85 h 275"/>
                            <a:gd name="T14" fmla="*/ 627 w 852"/>
                            <a:gd name="T15" fmla="*/ 132 h 275"/>
                            <a:gd name="T16" fmla="*/ 627 w 852"/>
                            <a:gd name="T17" fmla="*/ 0 h 275"/>
                            <a:gd name="T18" fmla="*/ 468 w 852"/>
                            <a:gd name="T19" fmla="*/ 0 h 275"/>
                            <a:gd name="T20" fmla="*/ 548 w 852"/>
                            <a:gd name="T21" fmla="*/ 0 h 275"/>
                            <a:gd name="T22" fmla="*/ 548 w 852"/>
                            <a:gd name="T23" fmla="*/ 179 h 275"/>
                            <a:gd name="T24" fmla="*/ 468 w 852"/>
                            <a:gd name="T25" fmla="*/ 226 h 275"/>
                            <a:gd name="T26" fmla="*/ 468 w 852"/>
                            <a:gd name="T27" fmla="*/ 0 h 275"/>
                            <a:gd name="T28" fmla="*/ 311 w 852"/>
                            <a:gd name="T29" fmla="*/ 0 h 275"/>
                            <a:gd name="T30" fmla="*/ 390 w 852"/>
                            <a:gd name="T31" fmla="*/ 0 h 275"/>
                            <a:gd name="T32" fmla="*/ 390 w 852"/>
                            <a:gd name="T33" fmla="*/ 271 h 275"/>
                            <a:gd name="T34" fmla="*/ 385 w 852"/>
                            <a:gd name="T35" fmla="*/ 275 h 275"/>
                            <a:gd name="T36" fmla="*/ 311 w 852"/>
                            <a:gd name="T37" fmla="*/ 275 h 275"/>
                            <a:gd name="T38" fmla="*/ 311 w 852"/>
                            <a:gd name="T39" fmla="*/ 0 h 275"/>
                            <a:gd name="T40" fmla="*/ 154 w 852"/>
                            <a:gd name="T41" fmla="*/ 0 h 275"/>
                            <a:gd name="T42" fmla="*/ 233 w 852"/>
                            <a:gd name="T43" fmla="*/ 0 h 275"/>
                            <a:gd name="T44" fmla="*/ 233 w 852"/>
                            <a:gd name="T45" fmla="*/ 275 h 275"/>
                            <a:gd name="T46" fmla="*/ 154 w 852"/>
                            <a:gd name="T47" fmla="*/ 275 h 275"/>
                            <a:gd name="T48" fmla="*/ 154 w 852"/>
                            <a:gd name="T49" fmla="*/ 0 h 275"/>
                            <a:gd name="T50" fmla="*/ 0 w 852"/>
                            <a:gd name="T51" fmla="*/ 0 h 275"/>
                            <a:gd name="T52" fmla="*/ 76 w 852"/>
                            <a:gd name="T53" fmla="*/ 0 h 275"/>
                            <a:gd name="T54" fmla="*/ 76 w 852"/>
                            <a:gd name="T55" fmla="*/ 275 h 275"/>
                            <a:gd name="T56" fmla="*/ 0 w 852"/>
                            <a:gd name="T57" fmla="*/ 275 h 275"/>
                            <a:gd name="T58" fmla="*/ 0 w 852"/>
                            <a:gd name="T59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852" h="275">
                              <a:moveTo>
                                <a:pt x="784" y="0"/>
                              </a:moveTo>
                              <a:lnTo>
                                <a:pt x="852" y="0"/>
                              </a:lnTo>
                              <a:lnTo>
                                <a:pt x="784" y="40"/>
                              </a:lnTo>
                              <a:lnTo>
                                <a:pt x="784" y="0"/>
                              </a:lnTo>
                              <a:close/>
                              <a:moveTo>
                                <a:pt x="627" y="0"/>
                              </a:moveTo>
                              <a:lnTo>
                                <a:pt x="705" y="0"/>
                              </a:lnTo>
                              <a:lnTo>
                                <a:pt x="705" y="85"/>
                              </a:lnTo>
                              <a:lnTo>
                                <a:pt x="627" y="132"/>
                              </a:lnTo>
                              <a:lnTo>
                                <a:pt x="627" y="0"/>
                              </a:lnTo>
                              <a:close/>
                              <a:moveTo>
                                <a:pt x="468" y="0"/>
                              </a:moveTo>
                              <a:lnTo>
                                <a:pt x="548" y="0"/>
                              </a:lnTo>
                              <a:lnTo>
                                <a:pt x="548" y="179"/>
                              </a:lnTo>
                              <a:lnTo>
                                <a:pt x="468" y="226"/>
                              </a:lnTo>
                              <a:lnTo>
                                <a:pt x="468" y="0"/>
                              </a:lnTo>
                              <a:close/>
                              <a:moveTo>
                                <a:pt x="311" y="0"/>
                              </a:moveTo>
                              <a:lnTo>
                                <a:pt x="390" y="0"/>
                              </a:lnTo>
                              <a:lnTo>
                                <a:pt x="390" y="271"/>
                              </a:lnTo>
                              <a:lnTo>
                                <a:pt x="385" y="275"/>
                              </a:lnTo>
                              <a:lnTo>
                                <a:pt x="311" y="275"/>
                              </a:lnTo>
                              <a:lnTo>
                                <a:pt x="311" y="0"/>
                              </a:lnTo>
                              <a:close/>
                              <a:moveTo>
                                <a:pt x="154" y="0"/>
                              </a:moveTo>
                              <a:lnTo>
                                <a:pt x="233" y="0"/>
                              </a:lnTo>
                              <a:lnTo>
                                <a:pt x="233" y="275"/>
                              </a:lnTo>
                              <a:lnTo>
                                <a:pt x="154" y="275"/>
                              </a:lnTo>
                              <a:lnTo>
                                <a:pt x="15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6" y="0"/>
                              </a:lnTo>
                              <a:lnTo>
                                <a:pt x="76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9" name="Freeform 69"/>
                      <wps:cNvSpPr>
                        <a:spLocks noEditPoints="1"/>
                      </wps:cNvSpPr>
                      <wps:spPr bwMode="auto">
                        <a:xfrm>
                          <a:off x="1063" y="0"/>
                          <a:ext cx="2061" cy="275"/>
                        </a:xfrm>
                        <a:custGeom>
                          <a:avLst/>
                          <a:gdLst>
                            <a:gd name="T0" fmla="*/ 2061 w 2061"/>
                            <a:gd name="T1" fmla="*/ 179 h 275"/>
                            <a:gd name="T2" fmla="*/ 1970 w 2061"/>
                            <a:gd name="T3" fmla="*/ 169 h 275"/>
                            <a:gd name="T4" fmla="*/ 1980 w 2061"/>
                            <a:gd name="T5" fmla="*/ 168 h 275"/>
                            <a:gd name="T6" fmla="*/ 1877 w 2061"/>
                            <a:gd name="T7" fmla="*/ 155 h 275"/>
                            <a:gd name="T8" fmla="*/ 1844 w 2061"/>
                            <a:gd name="T9" fmla="*/ 275 h 275"/>
                            <a:gd name="T10" fmla="*/ 1795 w 2061"/>
                            <a:gd name="T11" fmla="*/ 147 h 275"/>
                            <a:gd name="T12" fmla="*/ 1606 w 2061"/>
                            <a:gd name="T13" fmla="*/ 119 h 275"/>
                            <a:gd name="T14" fmla="*/ 1758 w 2061"/>
                            <a:gd name="T15" fmla="*/ 275 h 275"/>
                            <a:gd name="T16" fmla="*/ 1605 w 2061"/>
                            <a:gd name="T17" fmla="*/ 123 h 275"/>
                            <a:gd name="T18" fmla="*/ 1606 w 2061"/>
                            <a:gd name="T19" fmla="*/ 119 h 275"/>
                            <a:gd name="T20" fmla="*/ 1514 w 2061"/>
                            <a:gd name="T21" fmla="*/ 111 h 275"/>
                            <a:gd name="T22" fmla="*/ 1512 w 2061"/>
                            <a:gd name="T23" fmla="*/ 107 h 275"/>
                            <a:gd name="T24" fmla="*/ 1500 w 2061"/>
                            <a:gd name="T25" fmla="*/ 275 h 275"/>
                            <a:gd name="T26" fmla="*/ 1239 w 2061"/>
                            <a:gd name="T27" fmla="*/ 75 h 275"/>
                            <a:gd name="T28" fmla="*/ 1413 w 2061"/>
                            <a:gd name="T29" fmla="*/ 275 h 275"/>
                            <a:gd name="T30" fmla="*/ 1239 w 2061"/>
                            <a:gd name="T31" fmla="*/ 75 h 275"/>
                            <a:gd name="T32" fmla="*/ 1147 w 2061"/>
                            <a:gd name="T33" fmla="*/ 61 h 275"/>
                            <a:gd name="T34" fmla="*/ 1155 w 2061"/>
                            <a:gd name="T35" fmla="*/ 275 h 275"/>
                            <a:gd name="T36" fmla="*/ 872 w 2061"/>
                            <a:gd name="T37" fmla="*/ 25 h 275"/>
                            <a:gd name="T38" fmla="*/ 1069 w 2061"/>
                            <a:gd name="T39" fmla="*/ 275 h 275"/>
                            <a:gd name="T40" fmla="*/ 872 w 2061"/>
                            <a:gd name="T41" fmla="*/ 25 h 275"/>
                            <a:gd name="T42" fmla="*/ 781 w 2061"/>
                            <a:gd name="T43" fmla="*/ 12 h 275"/>
                            <a:gd name="T44" fmla="*/ 810 w 2061"/>
                            <a:gd name="T45" fmla="*/ 275 h 275"/>
                            <a:gd name="T46" fmla="*/ 517 w 2061"/>
                            <a:gd name="T47" fmla="*/ 0 h 275"/>
                            <a:gd name="T48" fmla="*/ 724 w 2061"/>
                            <a:gd name="T49" fmla="*/ 275 h 275"/>
                            <a:gd name="T50" fmla="*/ 517 w 2061"/>
                            <a:gd name="T51" fmla="*/ 0 h 275"/>
                            <a:gd name="T52" fmla="*/ 431 w 2061"/>
                            <a:gd name="T53" fmla="*/ 0 h 275"/>
                            <a:gd name="T54" fmla="*/ 467 w 2061"/>
                            <a:gd name="T55" fmla="*/ 275 h 275"/>
                            <a:gd name="T56" fmla="*/ 172 w 2061"/>
                            <a:gd name="T57" fmla="*/ 0 h 275"/>
                            <a:gd name="T58" fmla="*/ 379 w 2061"/>
                            <a:gd name="T59" fmla="*/ 275 h 275"/>
                            <a:gd name="T60" fmla="*/ 172 w 2061"/>
                            <a:gd name="T61" fmla="*/ 0 h 275"/>
                            <a:gd name="T62" fmla="*/ 86 w 2061"/>
                            <a:gd name="T63" fmla="*/ 0 h 275"/>
                            <a:gd name="T64" fmla="*/ 122 w 2061"/>
                            <a:gd name="T65" fmla="*/ 275 h 275"/>
                            <a:gd name="T66" fmla="*/ 118 w 2061"/>
                            <a:gd name="T67" fmla="*/ 267 h 275"/>
                            <a:gd name="T68" fmla="*/ 86 w 2061"/>
                            <a:gd name="T69" fmla="*/ 193 h 275"/>
                            <a:gd name="T70" fmla="*/ 54 w 2061"/>
                            <a:gd name="T71" fmla="*/ 121 h 275"/>
                            <a:gd name="T72" fmla="*/ 21 w 2061"/>
                            <a:gd name="T73" fmla="*/ 48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061" h="275">
                              <a:moveTo>
                                <a:pt x="1980" y="168"/>
                              </a:moveTo>
                              <a:lnTo>
                                <a:pt x="2061" y="179"/>
                              </a:lnTo>
                              <a:lnTo>
                                <a:pt x="2008" y="254"/>
                              </a:lnTo>
                              <a:lnTo>
                                <a:pt x="1970" y="169"/>
                              </a:lnTo>
                              <a:lnTo>
                                <a:pt x="1981" y="171"/>
                              </a:lnTo>
                              <a:lnTo>
                                <a:pt x="1980" y="168"/>
                              </a:lnTo>
                              <a:close/>
                              <a:moveTo>
                                <a:pt x="1794" y="144"/>
                              </a:moveTo>
                              <a:lnTo>
                                <a:pt x="1877" y="155"/>
                              </a:lnTo>
                              <a:lnTo>
                                <a:pt x="1931" y="275"/>
                              </a:lnTo>
                              <a:lnTo>
                                <a:pt x="1844" y="275"/>
                              </a:lnTo>
                              <a:lnTo>
                                <a:pt x="1787" y="145"/>
                              </a:lnTo>
                              <a:lnTo>
                                <a:pt x="1795" y="147"/>
                              </a:lnTo>
                              <a:lnTo>
                                <a:pt x="1794" y="144"/>
                              </a:lnTo>
                              <a:close/>
                              <a:moveTo>
                                <a:pt x="1606" y="119"/>
                              </a:moveTo>
                              <a:lnTo>
                                <a:pt x="1695" y="131"/>
                              </a:lnTo>
                              <a:lnTo>
                                <a:pt x="1758" y="275"/>
                              </a:lnTo>
                              <a:lnTo>
                                <a:pt x="1672" y="275"/>
                              </a:lnTo>
                              <a:lnTo>
                                <a:pt x="1605" y="123"/>
                              </a:lnTo>
                              <a:lnTo>
                                <a:pt x="1607" y="123"/>
                              </a:lnTo>
                              <a:lnTo>
                                <a:pt x="1606" y="119"/>
                              </a:lnTo>
                              <a:close/>
                              <a:moveTo>
                                <a:pt x="1422" y="99"/>
                              </a:moveTo>
                              <a:lnTo>
                                <a:pt x="1514" y="111"/>
                              </a:lnTo>
                              <a:lnTo>
                                <a:pt x="1512" y="107"/>
                              </a:lnTo>
                              <a:lnTo>
                                <a:pt x="1512" y="107"/>
                              </a:lnTo>
                              <a:lnTo>
                                <a:pt x="1586" y="275"/>
                              </a:lnTo>
                              <a:lnTo>
                                <a:pt x="1500" y="275"/>
                              </a:lnTo>
                              <a:lnTo>
                                <a:pt x="1422" y="99"/>
                              </a:lnTo>
                              <a:close/>
                              <a:moveTo>
                                <a:pt x="1239" y="75"/>
                              </a:moveTo>
                              <a:lnTo>
                                <a:pt x="1331" y="87"/>
                              </a:lnTo>
                              <a:lnTo>
                                <a:pt x="1413" y="275"/>
                              </a:lnTo>
                              <a:lnTo>
                                <a:pt x="1327" y="275"/>
                              </a:lnTo>
                              <a:lnTo>
                                <a:pt x="1239" y="75"/>
                              </a:lnTo>
                              <a:close/>
                              <a:moveTo>
                                <a:pt x="1056" y="49"/>
                              </a:moveTo>
                              <a:lnTo>
                                <a:pt x="1147" y="61"/>
                              </a:lnTo>
                              <a:lnTo>
                                <a:pt x="1241" y="275"/>
                              </a:lnTo>
                              <a:lnTo>
                                <a:pt x="1155" y="275"/>
                              </a:lnTo>
                              <a:lnTo>
                                <a:pt x="1056" y="49"/>
                              </a:lnTo>
                              <a:close/>
                              <a:moveTo>
                                <a:pt x="872" y="25"/>
                              </a:moveTo>
                              <a:lnTo>
                                <a:pt x="964" y="37"/>
                              </a:lnTo>
                              <a:lnTo>
                                <a:pt x="1069" y="275"/>
                              </a:lnTo>
                              <a:lnTo>
                                <a:pt x="983" y="275"/>
                              </a:lnTo>
                              <a:lnTo>
                                <a:pt x="872" y="25"/>
                              </a:lnTo>
                              <a:close/>
                              <a:moveTo>
                                <a:pt x="690" y="0"/>
                              </a:moveTo>
                              <a:lnTo>
                                <a:pt x="781" y="12"/>
                              </a:lnTo>
                              <a:lnTo>
                                <a:pt x="896" y="275"/>
                              </a:lnTo>
                              <a:lnTo>
                                <a:pt x="810" y="275"/>
                              </a:lnTo>
                              <a:lnTo>
                                <a:pt x="690" y="0"/>
                              </a:lnTo>
                              <a:close/>
                              <a:moveTo>
                                <a:pt x="517" y="0"/>
                              </a:moveTo>
                              <a:lnTo>
                                <a:pt x="603" y="0"/>
                              </a:lnTo>
                              <a:lnTo>
                                <a:pt x="724" y="275"/>
                              </a:lnTo>
                              <a:lnTo>
                                <a:pt x="639" y="275"/>
                              </a:lnTo>
                              <a:lnTo>
                                <a:pt x="517" y="0"/>
                              </a:lnTo>
                              <a:close/>
                              <a:moveTo>
                                <a:pt x="345" y="0"/>
                              </a:moveTo>
                              <a:lnTo>
                                <a:pt x="431" y="0"/>
                              </a:lnTo>
                              <a:lnTo>
                                <a:pt x="553" y="275"/>
                              </a:lnTo>
                              <a:lnTo>
                                <a:pt x="467" y="275"/>
                              </a:lnTo>
                              <a:lnTo>
                                <a:pt x="345" y="0"/>
                              </a:lnTo>
                              <a:close/>
                              <a:moveTo>
                                <a:pt x="172" y="0"/>
                              </a:moveTo>
                              <a:lnTo>
                                <a:pt x="259" y="0"/>
                              </a:lnTo>
                              <a:lnTo>
                                <a:pt x="379" y="275"/>
                              </a:lnTo>
                              <a:lnTo>
                                <a:pt x="294" y="275"/>
                              </a:lnTo>
                              <a:lnTo>
                                <a:pt x="172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6" y="0"/>
                              </a:lnTo>
                              <a:lnTo>
                                <a:pt x="208" y="275"/>
                              </a:lnTo>
                              <a:lnTo>
                                <a:pt x="122" y="275"/>
                              </a:lnTo>
                              <a:lnTo>
                                <a:pt x="118" y="267"/>
                              </a:lnTo>
                              <a:lnTo>
                                <a:pt x="118" y="267"/>
                              </a:lnTo>
                              <a:lnTo>
                                <a:pt x="86" y="193"/>
                              </a:lnTo>
                              <a:lnTo>
                                <a:pt x="86" y="193"/>
                              </a:lnTo>
                              <a:lnTo>
                                <a:pt x="53" y="121"/>
                              </a:lnTo>
                              <a:lnTo>
                                <a:pt x="54" y="121"/>
                              </a:lnTo>
                              <a:lnTo>
                                <a:pt x="21" y="48"/>
                              </a:lnTo>
                              <a:lnTo>
                                <a:pt x="21" y="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0" name="Freeform 70"/>
                      <wps:cNvSpPr>
                        <a:spLocks/>
                      </wps:cNvSpPr>
                      <wps:spPr bwMode="auto">
                        <a:xfrm>
                          <a:off x="3059" y="183"/>
                          <a:ext cx="75" cy="92"/>
                        </a:xfrm>
                        <a:custGeom>
                          <a:avLst/>
                          <a:gdLst>
                            <a:gd name="T0" fmla="*/ 65 w 75"/>
                            <a:gd name="T1" fmla="*/ 0 h 92"/>
                            <a:gd name="T2" fmla="*/ 75 w 75"/>
                            <a:gd name="T3" fmla="*/ 92 h 92"/>
                            <a:gd name="T4" fmla="*/ 0 w 75"/>
                            <a:gd name="T5" fmla="*/ 92 h 92"/>
                            <a:gd name="T6" fmla="*/ 65 w 75"/>
                            <a:gd name="T7" fmla="*/ 0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5" h="92">
                              <a:moveTo>
                                <a:pt x="65" y="0"/>
                              </a:moveTo>
                              <a:lnTo>
                                <a:pt x="75" y="92"/>
                              </a:lnTo>
                              <a:lnTo>
                                <a:pt x="0" y="92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1" name="Freeform 71"/>
                      <wps:cNvSpPr>
                        <a:spLocks noEditPoints="1"/>
                      </wps:cNvSpPr>
                      <wps:spPr bwMode="auto">
                        <a:xfrm>
                          <a:off x="3126" y="179"/>
                          <a:ext cx="659" cy="96"/>
                        </a:xfrm>
                        <a:custGeom>
                          <a:avLst/>
                          <a:gdLst>
                            <a:gd name="T0" fmla="*/ 643 w 659"/>
                            <a:gd name="T1" fmla="*/ 84 h 96"/>
                            <a:gd name="T2" fmla="*/ 659 w 659"/>
                            <a:gd name="T3" fmla="*/ 87 h 96"/>
                            <a:gd name="T4" fmla="*/ 659 w 659"/>
                            <a:gd name="T5" fmla="*/ 87 h 96"/>
                            <a:gd name="T6" fmla="*/ 657 w 659"/>
                            <a:gd name="T7" fmla="*/ 96 h 96"/>
                            <a:gd name="T8" fmla="*/ 644 w 659"/>
                            <a:gd name="T9" fmla="*/ 96 h 96"/>
                            <a:gd name="T10" fmla="*/ 643 w 659"/>
                            <a:gd name="T11" fmla="*/ 84 h 96"/>
                            <a:gd name="T12" fmla="*/ 483 w 659"/>
                            <a:gd name="T13" fmla="*/ 63 h 96"/>
                            <a:gd name="T14" fmla="*/ 562 w 659"/>
                            <a:gd name="T15" fmla="*/ 73 h 96"/>
                            <a:gd name="T16" fmla="*/ 565 w 659"/>
                            <a:gd name="T17" fmla="*/ 96 h 96"/>
                            <a:gd name="T18" fmla="*/ 486 w 659"/>
                            <a:gd name="T19" fmla="*/ 96 h 96"/>
                            <a:gd name="T20" fmla="*/ 483 w 659"/>
                            <a:gd name="T21" fmla="*/ 63 h 96"/>
                            <a:gd name="T22" fmla="*/ 322 w 659"/>
                            <a:gd name="T23" fmla="*/ 43 h 96"/>
                            <a:gd name="T24" fmla="*/ 385 w 659"/>
                            <a:gd name="T25" fmla="*/ 51 h 96"/>
                            <a:gd name="T26" fmla="*/ 386 w 659"/>
                            <a:gd name="T27" fmla="*/ 52 h 96"/>
                            <a:gd name="T28" fmla="*/ 402 w 659"/>
                            <a:gd name="T29" fmla="*/ 53 h 96"/>
                            <a:gd name="T30" fmla="*/ 406 w 659"/>
                            <a:gd name="T31" fmla="*/ 96 h 96"/>
                            <a:gd name="T32" fmla="*/ 328 w 659"/>
                            <a:gd name="T33" fmla="*/ 96 h 96"/>
                            <a:gd name="T34" fmla="*/ 322 w 659"/>
                            <a:gd name="T35" fmla="*/ 43 h 96"/>
                            <a:gd name="T36" fmla="*/ 162 w 659"/>
                            <a:gd name="T37" fmla="*/ 21 h 96"/>
                            <a:gd name="T38" fmla="*/ 199 w 659"/>
                            <a:gd name="T39" fmla="*/ 27 h 96"/>
                            <a:gd name="T40" fmla="*/ 199 w 659"/>
                            <a:gd name="T41" fmla="*/ 28 h 96"/>
                            <a:gd name="T42" fmla="*/ 241 w 659"/>
                            <a:gd name="T43" fmla="*/ 33 h 96"/>
                            <a:gd name="T44" fmla="*/ 249 w 659"/>
                            <a:gd name="T45" fmla="*/ 96 h 96"/>
                            <a:gd name="T46" fmla="*/ 170 w 659"/>
                            <a:gd name="T47" fmla="*/ 96 h 96"/>
                            <a:gd name="T48" fmla="*/ 162 w 659"/>
                            <a:gd name="T49" fmla="*/ 21 h 96"/>
                            <a:gd name="T50" fmla="*/ 0 w 659"/>
                            <a:gd name="T51" fmla="*/ 0 h 96"/>
                            <a:gd name="T52" fmla="*/ 11 w 659"/>
                            <a:gd name="T53" fmla="*/ 1 h 96"/>
                            <a:gd name="T54" fmla="*/ 12 w 659"/>
                            <a:gd name="T55" fmla="*/ 4 h 96"/>
                            <a:gd name="T56" fmla="*/ 81 w 659"/>
                            <a:gd name="T57" fmla="*/ 12 h 96"/>
                            <a:gd name="T58" fmla="*/ 90 w 659"/>
                            <a:gd name="T59" fmla="*/ 96 h 96"/>
                            <a:gd name="T60" fmla="*/ 11 w 659"/>
                            <a:gd name="T61" fmla="*/ 96 h 96"/>
                            <a:gd name="T62" fmla="*/ 0 w 659"/>
                            <a:gd name="T63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659" h="96">
                              <a:moveTo>
                                <a:pt x="643" y="84"/>
                              </a:moveTo>
                              <a:lnTo>
                                <a:pt x="659" y="87"/>
                              </a:lnTo>
                              <a:lnTo>
                                <a:pt x="659" y="87"/>
                              </a:lnTo>
                              <a:lnTo>
                                <a:pt x="657" y="96"/>
                              </a:lnTo>
                              <a:lnTo>
                                <a:pt x="644" y="96"/>
                              </a:lnTo>
                              <a:lnTo>
                                <a:pt x="643" y="84"/>
                              </a:lnTo>
                              <a:close/>
                              <a:moveTo>
                                <a:pt x="483" y="63"/>
                              </a:moveTo>
                              <a:lnTo>
                                <a:pt x="562" y="73"/>
                              </a:lnTo>
                              <a:lnTo>
                                <a:pt x="565" y="96"/>
                              </a:lnTo>
                              <a:lnTo>
                                <a:pt x="486" y="96"/>
                              </a:lnTo>
                              <a:lnTo>
                                <a:pt x="483" y="63"/>
                              </a:lnTo>
                              <a:close/>
                              <a:moveTo>
                                <a:pt x="322" y="43"/>
                              </a:moveTo>
                              <a:lnTo>
                                <a:pt x="385" y="51"/>
                              </a:lnTo>
                              <a:lnTo>
                                <a:pt x="386" y="52"/>
                              </a:lnTo>
                              <a:lnTo>
                                <a:pt x="402" y="53"/>
                              </a:lnTo>
                              <a:lnTo>
                                <a:pt x="406" y="96"/>
                              </a:lnTo>
                              <a:lnTo>
                                <a:pt x="328" y="96"/>
                              </a:lnTo>
                              <a:lnTo>
                                <a:pt x="322" y="43"/>
                              </a:lnTo>
                              <a:close/>
                              <a:moveTo>
                                <a:pt x="162" y="21"/>
                              </a:moveTo>
                              <a:lnTo>
                                <a:pt x="199" y="27"/>
                              </a:lnTo>
                              <a:lnTo>
                                <a:pt x="199" y="28"/>
                              </a:lnTo>
                              <a:lnTo>
                                <a:pt x="241" y="33"/>
                              </a:lnTo>
                              <a:lnTo>
                                <a:pt x="249" y="96"/>
                              </a:lnTo>
                              <a:lnTo>
                                <a:pt x="170" y="96"/>
                              </a:lnTo>
                              <a:lnTo>
                                <a:pt x="162" y="21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1" y="1"/>
                              </a:lnTo>
                              <a:lnTo>
                                <a:pt x="12" y="4"/>
                              </a:lnTo>
                              <a:lnTo>
                                <a:pt x="81" y="12"/>
                              </a:lnTo>
                              <a:lnTo>
                                <a:pt x="90" y="96"/>
                              </a:lnTo>
                              <a:lnTo>
                                <a:pt x="11" y="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2" name="Freeform 72"/>
                      <wps:cNvSpPr>
                        <a:spLocks/>
                      </wps:cNvSpPr>
                      <wps:spPr bwMode="auto">
                        <a:xfrm>
                          <a:off x="3786" y="267"/>
                          <a:ext cx="12" cy="8"/>
                        </a:xfrm>
                        <a:custGeom>
                          <a:avLst/>
                          <a:gdLst>
                            <a:gd name="T0" fmla="*/ 1 w 12"/>
                            <a:gd name="T1" fmla="*/ 0 h 8"/>
                            <a:gd name="T2" fmla="*/ 12 w 12"/>
                            <a:gd name="T3" fmla="*/ 8 h 8"/>
                            <a:gd name="T4" fmla="*/ 0 w 12"/>
                            <a:gd name="T5" fmla="*/ 8 h 8"/>
                            <a:gd name="T6" fmla="*/ 1 w 12"/>
                            <a:gd name="T7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" h="8">
                              <a:moveTo>
                                <a:pt x="1" y="0"/>
                              </a:moveTo>
                              <a:lnTo>
                                <a:pt x="12" y="8"/>
                              </a:lnTo>
                              <a:lnTo>
                                <a:pt x="0" y="8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3" name="Freeform 73"/>
                      <wps:cNvSpPr>
                        <a:spLocks noEditPoints="1"/>
                      </wps:cNvSpPr>
                      <wps:spPr bwMode="auto">
                        <a:xfrm>
                          <a:off x="3483" y="0"/>
                          <a:ext cx="871" cy="275"/>
                        </a:xfrm>
                        <a:custGeom>
                          <a:avLst/>
                          <a:gdLst>
                            <a:gd name="T0" fmla="*/ 871 w 871"/>
                            <a:gd name="T1" fmla="*/ 157 h 275"/>
                            <a:gd name="T2" fmla="*/ 871 w 871"/>
                            <a:gd name="T3" fmla="*/ 159 h 275"/>
                            <a:gd name="T4" fmla="*/ 841 w 871"/>
                            <a:gd name="T5" fmla="*/ 275 h 275"/>
                            <a:gd name="T6" fmla="*/ 719 w 871"/>
                            <a:gd name="T7" fmla="*/ 275 h 275"/>
                            <a:gd name="T8" fmla="*/ 871 w 871"/>
                            <a:gd name="T9" fmla="*/ 157 h 275"/>
                            <a:gd name="T10" fmla="*/ 816 w 871"/>
                            <a:gd name="T11" fmla="*/ 0 h 275"/>
                            <a:gd name="T12" fmla="*/ 871 w 871"/>
                            <a:gd name="T13" fmla="*/ 0 h 275"/>
                            <a:gd name="T14" fmla="*/ 871 w 871"/>
                            <a:gd name="T15" fmla="*/ 57 h 275"/>
                            <a:gd name="T16" fmla="*/ 590 w 871"/>
                            <a:gd name="T17" fmla="*/ 275 h 275"/>
                            <a:gd name="T18" fmla="*/ 460 w 871"/>
                            <a:gd name="T19" fmla="*/ 275 h 275"/>
                            <a:gd name="T20" fmla="*/ 816 w 871"/>
                            <a:gd name="T21" fmla="*/ 0 h 275"/>
                            <a:gd name="T22" fmla="*/ 557 w 871"/>
                            <a:gd name="T23" fmla="*/ 0 h 275"/>
                            <a:gd name="T24" fmla="*/ 686 w 871"/>
                            <a:gd name="T25" fmla="*/ 0 h 275"/>
                            <a:gd name="T26" fmla="*/ 331 w 871"/>
                            <a:gd name="T27" fmla="*/ 275 h 275"/>
                            <a:gd name="T28" fmla="*/ 318 w 871"/>
                            <a:gd name="T29" fmla="*/ 275 h 275"/>
                            <a:gd name="T30" fmla="*/ 259 w 871"/>
                            <a:gd name="T31" fmla="*/ 230 h 275"/>
                            <a:gd name="T32" fmla="*/ 557 w 871"/>
                            <a:gd name="T33" fmla="*/ 0 h 275"/>
                            <a:gd name="T34" fmla="*/ 298 w 871"/>
                            <a:gd name="T35" fmla="*/ 0 h 275"/>
                            <a:gd name="T36" fmla="*/ 427 w 871"/>
                            <a:gd name="T37" fmla="*/ 0 h 275"/>
                            <a:gd name="T38" fmla="*/ 195 w 871"/>
                            <a:gd name="T39" fmla="*/ 180 h 275"/>
                            <a:gd name="T40" fmla="*/ 130 w 871"/>
                            <a:gd name="T41" fmla="*/ 129 h 275"/>
                            <a:gd name="T42" fmla="*/ 298 w 871"/>
                            <a:gd name="T43" fmla="*/ 0 h 275"/>
                            <a:gd name="T44" fmla="*/ 39 w 871"/>
                            <a:gd name="T45" fmla="*/ 0 h 275"/>
                            <a:gd name="T46" fmla="*/ 168 w 871"/>
                            <a:gd name="T47" fmla="*/ 0 h 275"/>
                            <a:gd name="T48" fmla="*/ 65 w 871"/>
                            <a:gd name="T49" fmla="*/ 80 h 275"/>
                            <a:gd name="T50" fmla="*/ 0 w 871"/>
                            <a:gd name="T51" fmla="*/ 29 h 275"/>
                            <a:gd name="T52" fmla="*/ 39 w 871"/>
                            <a:gd name="T5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871" h="275">
                              <a:moveTo>
                                <a:pt x="871" y="157"/>
                              </a:moveTo>
                              <a:lnTo>
                                <a:pt x="871" y="159"/>
                              </a:lnTo>
                              <a:lnTo>
                                <a:pt x="841" y="275"/>
                              </a:lnTo>
                              <a:lnTo>
                                <a:pt x="719" y="275"/>
                              </a:lnTo>
                              <a:lnTo>
                                <a:pt x="871" y="157"/>
                              </a:lnTo>
                              <a:close/>
                              <a:moveTo>
                                <a:pt x="816" y="0"/>
                              </a:moveTo>
                              <a:lnTo>
                                <a:pt x="871" y="0"/>
                              </a:lnTo>
                              <a:lnTo>
                                <a:pt x="871" y="57"/>
                              </a:lnTo>
                              <a:lnTo>
                                <a:pt x="590" y="275"/>
                              </a:lnTo>
                              <a:lnTo>
                                <a:pt x="460" y="275"/>
                              </a:lnTo>
                              <a:lnTo>
                                <a:pt x="816" y="0"/>
                              </a:lnTo>
                              <a:close/>
                              <a:moveTo>
                                <a:pt x="557" y="0"/>
                              </a:moveTo>
                              <a:lnTo>
                                <a:pt x="686" y="0"/>
                              </a:lnTo>
                              <a:lnTo>
                                <a:pt x="331" y="275"/>
                              </a:lnTo>
                              <a:lnTo>
                                <a:pt x="318" y="275"/>
                              </a:lnTo>
                              <a:lnTo>
                                <a:pt x="259" y="230"/>
                              </a:lnTo>
                              <a:lnTo>
                                <a:pt x="557" y="0"/>
                              </a:lnTo>
                              <a:close/>
                              <a:moveTo>
                                <a:pt x="298" y="0"/>
                              </a:moveTo>
                              <a:lnTo>
                                <a:pt x="427" y="0"/>
                              </a:lnTo>
                              <a:lnTo>
                                <a:pt x="195" y="180"/>
                              </a:lnTo>
                              <a:lnTo>
                                <a:pt x="130" y="129"/>
                              </a:lnTo>
                              <a:lnTo>
                                <a:pt x="298" y="0"/>
                              </a:lnTo>
                              <a:close/>
                              <a:moveTo>
                                <a:pt x="39" y="0"/>
                              </a:moveTo>
                              <a:lnTo>
                                <a:pt x="168" y="0"/>
                              </a:lnTo>
                              <a:lnTo>
                                <a:pt x="65" y="80"/>
                              </a:lnTo>
                              <a:lnTo>
                                <a:pt x="0" y="29"/>
                              </a:lnTo>
                              <a:lnTo>
                                <a:pt x="3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4" name="Freeform 74"/>
                      <wps:cNvSpPr>
                        <a:spLocks/>
                      </wps:cNvSpPr>
                      <wps:spPr bwMode="auto">
                        <a:xfrm>
                          <a:off x="1750" y="0"/>
                          <a:ext cx="827" cy="111"/>
                        </a:xfrm>
                        <a:custGeom>
                          <a:avLst/>
                          <a:gdLst>
                            <a:gd name="T0" fmla="*/ 0 w 827"/>
                            <a:gd name="T1" fmla="*/ 0 h 111"/>
                            <a:gd name="T2" fmla="*/ 597 w 827"/>
                            <a:gd name="T3" fmla="*/ 0 h 111"/>
                            <a:gd name="T4" fmla="*/ 786 w 827"/>
                            <a:gd name="T5" fmla="*/ 25 h 111"/>
                            <a:gd name="T6" fmla="*/ 825 w 827"/>
                            <a:gd name="T7" fmla="*/ 107 h 111"/>
                            <a:gd name="T8" fmla="*/ 827 w 827"/>
                            <a:gd name="T9" fmla="*/ 111 h 111"/>
                            <a:gd name="T10" fmla="*/ 735 w 827"/>
                            <a:gd name="T11" fmla="*/ 99 h 111"/>
                            <a:gd name="T12" fmla="*/ 644 w 827"/>
                            <a:gd name="T13" fmla="*/ 87 h 111"/>
                            <a:gd name="T14" fmla="*/ 552 w 827"/>
                            <a:gd name="T15" fmla="*/ 75 h 111"/>
                            <a:gd name="T16" fmla="*/ 460 w 827"/>
                            <a:gd name="T17" fmla="*/ 61 h 111"/>
                            <a:gd name="T18" fmla="*/ 369 w 827"/>
                            <a:gd name="T19" fmla="*/ 49 h 111"/>
                            <a:gd name="T20" fmla="*/ 277 w 827"/>
                            <a:gd name="T21" fmla="*/ 37 h 111"/>
                            <a:gd name="T22" fmla="*/ 185 w 827"/>
                            <a:gd name="T23" fmla="*/ 25 h 111"/>
                            <a:gd name="T24" fmla="*/ 94 w 827"/>
                            <a:gd name="T25" fmla="*/ 12 h 111"/>
                            <a:gd name="T26" fmla="*/ 3 w 827"/>
                            <a:gd name="T27" fmla="*/ 0 h 111"/>
                            <a:gd name="T28" fmla="*/ 0 w 827"/>
                            <a:gd name="T29" fmla="*/ 0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827" h="111">
                              <a:moveTo>
                                <a:pt x="0" y="0"/>
                              </a:moveTo>
                              <a:lnTo>
                                <a:pt x="597" y="0"/>
                              </a:lnTo>
                              <a:lnTo>
                                <a:pt x="786" y="25"/>
                              </a:lnTo>
                              <a:lnTo>
                                <a:pt x="825" y="107"/>
                              </a:lnTo>
                              <a:lnTo>
                                <a:pt x="827" y="111"/>
                              </a:lnTo>
                              <a:lnTo>
                                <a:pt x="735" y="99"/>
                              </a:lnTo>
                              <a:lnTo>
                                <a:pt x="644" y="87"/>
                              </a:lnTo>
                              <a:lnTo>
                                <a:pt x="552" y="75"/>
                              </a:lnTo>
                              <a:lnTo>
                                <a:pt x="460" y="61"/>
                              </a:lnTo>
                              <a:lnTo>
                                <a:pt x="369" y="49"/>
                              </a:lnTo>
                              <a:lnTo>
                                <a:pt x="277" y="37"/>
                              </a:lnTo>
                              <a:lnTo>
                                <a:pt x="185" y="25"/>
                              </a:lnTo>
                              <a:lnTo>
                                <a:pt x="94" y="12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5" name="Freeform 75"/>
                      <wps:cNvSpPr>
                        <a:spLocks noEditPoints="1"/>
                      </wps:cNvSpPr>
                      <wps:spPr bwMode="auto">
                        <a:xfrm>
                          <a:off x="2524" y="0"/>
                          <a:ext cx="1261" cy="266"/>
                        </a:xfrm>
                        <a:custGeom>
                          <a:avLst/>
                          <a:gdLst>
                            <a:gd name="T0" fmla="*/ 1131 w 1261"/>
                            <a:gd name="T1" fmla="*/ 164 h 266"/>
                            <a:gd name="T2" fmla="*/ 1261 w 1261"/>
                            <a:gd name="T3" fmla="*/ 266 h 266"/>
                            <a:gd name="T4" fmla="*/ 1261 w 1261"/>
                            <a:gd name="T5" fmla="*/ 266 h 266"/>
                            <a:gd name="T6" fmla="*/ 1245 w 1261"/>
                            <a:gd name="T7" fmla="*/ 263 h 266"/>
                            <a:gd name="T8" fmla="*/ 1175 w 1261"/>
                            <a:gd name="T9" fmla="*/ 254 h 266"/>
                            <a:gd name="T10" fmla="*/ 1131 w 1261"/>
                            <a:gd name="T11" fmla="*/ 164 h 266"/>
                            <a:gd name="T12" fmla="*/ 876 w 1261"/>
                            <a:gd name="T13" fmla="*/ 0 h 266"/>
                            <a:gd name="T14" fmla="*/ 920 w 1261"/>
                            <a:gd name="T15" fmla="*/ 0 h 266"/>
                            <a:gd name="T16" fmla="*/ 990 w 1261"/>
                            <a:gd name="T17" fmla="*/ 54 h 266"/>
                            <a:gd name="T18" fmla="*/ 1081 w 1261"/>
                            <a:gd name="T19" fmla="*/ 243 h 266"/>
                            <a:gd name="T20" fmla="*/ 1004 w 1261"/>
                            <a:gd name="T21" fmla="*/ 232 h 266"/>
                            <a:gd name="T22" fmla="*/ 988 w 1261"/>
                            <a:gd name="T23" fmla="*/ 231 h 266"/>
                            <a:gd name="T24" fmla="*/ 987 w 1261"/>
                            <a:gd name="T25" fmla="*/ 230 h 266"/>
                            <a:gd name="T26" fmla="*/ 876 w 1261"/>
                            <a:gd name="T27" fmla="*/ 0 h 266"/>
                            <a:gd name="T28" fmla="*/ 700 w 1261"/>
                            <a:gd name="T29" fmla="*/ 0 h 266"/>
                            <a:gd name="T30" fmla="*/ 789 w 1261"/>
                            <a:gd name="T31" fmla="*/ 0 h 266"/>
                            <a:gd name="T32" fmla="*/ 895 w 1261"/>
                            <a:gd name="T33" fmla="*/ 219 h 266"/>
                            <a:gd name="T34" fmla="*/ 843 w 1261"/>
                            <a:gd name="T35" fmla="*/ 212 h 266"/>
                            <a:gd name="T36" fmla="*/ 801 w 1261"/>
                            <a:gd name="T37" fmla="*/ 207 h 266"/>
                            <a:gd name="T38" fmla="*/ 801 w 1261"/>
                            <a:gd name="T39" fmla="*/ 206 h 266"/>
                            <a:gd name="T40" fmla="*/ 700 w 1261"/>
                            <a:gd name="T41" fmla="*/ 0 h 266"/>
                            <a:gd name="T42" fmla="*/ 526 w 1261"/>
                            <a:gd name="T43" fmla="*/ 0 h 266"/>
                            <a:gd name="T44" fmla="*/ 613 w 1261"/>
                            <a:gd name="T45" fmla="*/ 0 h 266"/>
                            <a:gd name="T46" fmla="*/ 708 w 1261"/>
                            <a:gd name="T47" fmla="*/ 195 h 266"/>
                            <a:gd name="T48" fmla="*/ 683 w 1261"/>
                            <a:gd name="T49" fmla="*/ 191 h 266"/>
                            <a:gd name="T50" fmla="*/ 614 w 1261"/>
                            <a:gd name="T51" fmla="*/ 183 h 266"/>
                            <a:gd name="T52" fmla="*/ 613 w 1261"/>
                            <a:gd name="T53" fmla="*/ 180 h 266"/>
                            <a:gd name="T54" fmla="*/ 526 w 1261"/>
                            <a:gd name="T55" fmla="*/ 0 h 266"/>
                            <a:gd name="T56" fmla="*/ 350 w 1261"/>
                            <a:gd name="T57" fmla="*/ 0 h 266"/>
                            <a:gd name="T58" fmla="*/ 437 w 1261"/>
                            <a:gd name="T59" fmla="*/ 0 h 266"/>
                            <a:gd name="T60" fmla="*/ 519 w 1261"/>
                            <a:gd name="T61" fmla="*/ 168 h 266"/>
                            <a:gd name="T62" fmla="*/ 520 w 1261"/>
                            <a:gd name="T63" fmla="*/ 171 h 266"/>
                            <a:gd name="T64" fmla="*/ 509 w 1261"/>
                            <a:gd name="T65" fmla="*/ 169 h 266"/>
                            <a:gd name="T66" fmla="*/ 427 w 1261"/>
                            <a:gd name="T67" fmla="*/ 159 h 266"/>
                            <a:gd name="T68" fmla="*/ 350 w 1261"/>
                            <a:gd name="T69" fmla="*/ 0 h 266"/>
                            <a:gd name="T70" fmla="*/ 174 w 1261"/>
                            <a:gd name="T71" fmla="*/ 0 h 266"/>
                            <a:gd name="T72" fmla="*/ 263 w 1261"/>
                            <a:gd name="T73" fmla="*/ 0 h 266"/>
                            <a:gd name="T74" fmla="*/ 333 w 1261"/>
                            <a:gd name="T75" fmla="*/ 144 h 266"/>
                            <a:gd name="T76" fmla="*/ 334 w 1261"/>
                            <a:gd name="T77" fmla="*/ 147 h 266"/>
                            <a:gd name="T78" fmla="*/ 326 w 1261"/>
                            <a:gd name="T79" fmla="*/ 145 h 266"/>
                            <a:gd name="T80" fmla="*/ 240 w 1261"/>
                            <a:gd name="T81" fmla="*/ 135 h 266"/>
                            <a:gd name="T82" fmla="*/ 174 w 1261"/>
                            <a:gd name="T83" fmla="*/ 0 h 266"/>
                            <a:gd name="T84" fmla="*/ 0 w 1261"/>
                            <a:gd name="T85" fmla="*/ 0 h 266"/>
                            <a:gd name="T86" fmla="*/ 87 w 1261"/>
                            <a:gd name="T87" fmla="*/ 0 h 266"/>
                            <a:gd name="T88" fmla="*/ 145 w 1261"/>
                            <a:gd name="T89" fmla="*/ 119 h 266"/>
                            <a:gd name="T90" fmla="*/ 146 w 1261"/>
                            <a:gd name="T91" fmla="*/ 123 h 266"/>
                            <a:gd name="T92" fmla="*/ 144 w 1261"/>
                            <a:gd name="T93" fmla="*/ 123 h 266"/>
                            <a:gd name="T94" fmla="*/ 54 w 1261"/>
                            <a:gd name="T95" fmla="*/ 111 h 266"/>
                            <a:gd name="T96" fmla="*/ 0 w 1261"/>
                            <a:gd name="T97" fmla="*/ 0 h 2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261" h="266">
                              <a:moveTo>
                                <a:pt x="1131" y="164"/>
                              </a:moveTo>
                              <a:lnTo>
                                <a:pt x="1261" y="266"/>
                              </a:lnTo>
                              <a:lnTo>
                                <a:pt x="1261" y="266"/>
                              </a:lnTo>
                              <a:lnTo>
                                <a:pt x="1245" y="263"/>
                              </a:lnTo>
                              <a:lnTo>
                                <a:pt x="1175" y="254"/>
                              </a:lnTo>
                              <a:lnTo>
                                <a:pt x="1131" y="164"/>
                              </a:lnTo>
                              <a:close/>
                              <a:moveTo>
                                <a:pt x="876" y="0"/>
                              </a:moveTo>
                              <a:lnTo>
                                <a:pt x="920" y="0"/>
                              </a:lnTo>
                              <a:lnTo>
                                <a:pt x="990" y="54"/>
                              </a:lnTo>
                              <a:lnTo>
                                <a:pt x="1081" y="243"/>
                              </a:lnTo>
                              <a:lnTo>
                                <a:pt x="1004" y="232"/>
                              </a:lnTo>
                              <a:lnTo>
                                <a:pt x="988" y="231"/>
                              </a:lnTo>
                              <a:lnTo>
                                <a:pt x="987" y="230"/>
                              </a:lnTo>
                              <a:lnTo>
                                <a:pt x="876" y="0"/>
                              </a:lnTo>
                              <a:close/>
                              <a:moveTo>
                                <a:pt x="700" y="0"/>
                              </a:moveTo>
                              <a:lnTo>
                                <a:pt x="789" y="0"/>
                              </a:lnTo>
                              <a:lnTo>
                                <a:pt x="895" y="219"/>
                              </a:lnTo>
                              <a:lnTo>
                                <a:pt x="843" y="212"/>
                              </a:lnTo>
                              <a:lnTo>
                                <a:pt x="801" y="207"/>
                              </a:lnTo>
                              <a:lnTo>
                                <a:pt x="801" y="206"/>
                              </a:lnTo>
                              <a:lnTo>
                                <a:pt x="700" y="0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3" y="0"/>
                              </a:lnTo>
                              <a:lnTo>
                                <a:pt x="708" y="195"/>
                              </a:lnTo>
                              <a:lnTo>
                                <a:pt x="683" y="191"/>
                              </a:lnTo>
                              <a:lnTo>
                                <a:pt x="614" y="183"/>
                              </a:lnTo>
                              <a:lnTo>
                                <a:pt x="613" y="180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0" y="0"/>
                              </a:moveTo>
                              <a:lnTo>
                                <a:pt x="437" y="0"/>
                              </a:lnTo>
                              <a:lnTo>
                                <a:pt x="519" y="168"/>
                              </a:lnTo>
                              <a:lnTo>
                                <a:pt x="520" y="171"/>
                              </a:lnTo>
                              <a:lnTo>
                                <a:pt x="509" y="169"/>
                              </a:lnTo>
                              <a:lnTo>
                                <a:pt x="427" y="159"/>
                              </a:lnTo>
                              <a:lnTo>
                                <a:pt x="350" y="0"/>
                              </a:lnTo>
                              <a:close/>
                              <a:moveTo>
                                <a:pt x="174" y="0"/>
                              </a:moveTo>
                              <a:lnTo>
                                <a:pt x="263" y="0"/>
                              </a:lnTo>
                              <a:lnTo>
                                <a:pt x="333" y="144"/>
                              </a:lnTo>
                              <a:lnTo>
                                <a:pt x="334" y="147"/>
                              </a:lnTo>
                              <a:lnTo>
                                <a:pt x="326" y="145"/>
                              </a:lnTo>
                              <a:lnTo>
                                <a:pt x="240" y="135"/>
                              </a:lnTo>
                              <a:lnTo>
                                <a:pt x="17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7" y="0"/>
                              </a:lnTo>
                              <a:lnTo>
                                <a:pt x="145" y="119"/>
                              </a:lnTo>
                              <a:lnTo>
                                <a:pt x="146" y="123"/>
                              </a:lnTo>
                              <a:lnTo>
                                <a:pt x="144" y="123"/>
                              </a:lnTo>
                              <a:lnTo>
                                <a:pt x="54" y="1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6" name="Freeform 76"/>
                      <wps:cNvSpPr>
                        <a:spLocks noEditPoints="1"/>
                      </wps:cNvSpPr>
                      <wps:spPr bwMode="auto">
                        <a:xfrm>
                          <a:off x="388" y="0"/>
                          <a:ext cx="793" cy="275"/>
                        </a:xfrm>
                        <a:custGeom>
                          <a:avLst/>
                          <a:gdLst>
                            <a:gd name="T0" fmla="*/ 761 w 793"/>
                            <a:gd name="T1" fmla="*/ 193 h 275"/>
                            <a:gd name="T2" fmla="*/ 793 w 793"/>
                            <a:gd name="T3" fmla="*/ 267 h 275"/>
                            <a:gd name="T4" fmla="*/ 793 w 793"/>
                            <a:gd name="T5" fmla="*/ 267 h 275"/>
                            <a:gd name="T6" fmla="*/ 779 w 793"/>
                            <a:gd name="T7" fmla="*/ 275 h 275"/>
                            <a:gd name="T8" fmla="*/ 624 w 793"/>
                            <a:gd name="T9" fmla="*/ 275 h 275"/>
                            <a:gd name="T10" fmla="*/ 761 w 793"/>
                            <a:gd name="T11" fmla="*/ 193 h 275"/>
                            <a:gd name="T12" fmla="*/ 761 w 793"/>
                            <a:gd name="T13" fmla="*/ 193 h 275"/>
                            <a:gd name="T14" fmla="*/ 696 w 793"/>
                            <a:gd name="T15" fmla="*/ 48 h 275"/>
                            <a:gd name="T16" fmla="*/ 729 w 793"/>
                            <a:gd name="T17" fmla="*/ 121 h 275"/>
                            <a:gd name="T18" fmla="*/ 728 w 793"/>
                            <a:gd name="T19" fmla="*/ 121 h 275"/>
                            <a:gd name="T20" fmla="*/ 468 w 793"/>
                            <a:gd name="T21" fmla="*/ 275 h 275"/>
                            <a:gd name="T22" fmla="*/ 312 w 793"/>
                            <a:gd name="T23" fmla="*/ 275 h 275"/>
                            <a:gd name="T24" fmla="*/ 696 w 793"/>
                            <a:gd name="T25" fmla="*/ 48 h 275"/>
                            <a:gd name="T26" fmla="*/ 696 w 793"/>
                            <a:gd name="T27" fmla="*/ 48 h 275"/>
                            <a:gd name="T28" fmla="*/ 466 w 793"/>
                            <a:gd name="T29" fmla="*/ 0 h 275"/>
                            <a:gd name="T30" fmla="*/ 622 w 793"/>
                            <a:gd name="T31" fmla="*/ 0 h 275"/>
                            <a:gd name="T32" fmla="*/ 156 w 793"/>
                            <a:gd name="T33" fmla="*/ 275 h 275"/>
                            <a:gd name="T34" fmla="*/ 0 w 793"/>
                            <a:gd name="T35" fmla="*/ 275 h 275"/>
                            <a:gd name="T36" fmla="*/ 466 w 793"/>
                            <a:gd name="T3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93" h="275">
                              <a:moveTo>
                                <a:pt x="761" y="193"/>
                              </a:moveTo>
                              <a:lnTo>
                                <a:pt x="793" y="267"/>
                              </a:lnTo>
                              <a:lnTo>
                                <a:pt x="793" y="267"/>
                              </a:lnTo>
                              <a:lnTo>
                                <a:pt x="779" y="275"/>
                              </a:lnTo>
                              <a:lnTo>
                                <a:pt x="624" y="275"/>
                              </a:lnTo>
                              <a:lnTo>
                                <a:pt x="761" y="193"/>
                              </a:lnTo>
                              <a:lnTo>
                                <a:pt x="761" y="193"/>
                              </a:lnTo>
                              <a:close/>
                              <a:moveTo>
                                <a:pt x="696" y="48"/>
                              </a:moveTo>
                              <a:lnTo>
                                <a:pt x="729" y="121"/>
                              </a:lnTo>
                              <a:lnTo>
                                <a:pt x="728" y="121"/>
                              </a:lnTo>
                              <a:lnTo>
                                <a:pt x="468" y="275"/>
                              </a:lnTo>
                              <a:lnTo>
                                <a:pt x="312" y="275"/>
                              </a:lnTo>
                              <a:lnTo>
                                <a:pt x="696" y="48"/>
                              </a:lnTo>
                              <a:lnTo>
                                <a:pt x="696" y="48"/>
                              </a:lnTo>
                              <a:close/>
                              <a:moveTo>
                                <a:pt x="466" y="0"/>
                              </a:moveTo>
                              <a:lnTo>
                                <a:pt x="622" y="0"/>
                              </a:lnTo>
                              <a:lnTo>
                                <a:pt x="156" y="275"/>
                              </a:lnTo>
                              <a:lnTo>
                                <a:pt x="0" y="275"/>
                              </a:lnTo>
                              <a:lnTo>
                                <a:pt x="46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5B8B40BF" id="Group 4" o:spid="_x0000_s1026" alt="Footer graphic design with grey rectangles in various angles" style="position:absolute;margin-left:0;margin-top:0;width:536.4pt;height:34.55pt;z-index:251667456;mso-width-percent:877;mso-height-percent:45;mso-top-percent:905;mso-position-horizontal:center;mso-position-horizontal-relative:margin;mso-position-vertical-relative:page;mso-width-percent:877;mso-height-percent:45;mso-top-percent:905" coordsize="4354,27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">
              <o:lock v:ext="edit" aspectratio="t"/>
              <v:shape id="Freeform 68" o:spid="_x0000_s1027" style="position:absolute;width:852;height:275;visibility:visible;mso-wrap-style:square;v-text-anchor:top" coordsize="852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" path="m784,r68,l784,40,784,xm627,r78,l705,85r-78,47l627,xm468,r80,l548,179r-80,47l468,xm311,r79,l390,271r-5,4l311,275,311,xm154,r79,l233,275r-79,l154,xm,l76,r,275l,275,,xe" fillcolor="#d8d8d8 [2732]" strokecolor="#d8d8d8 [2732]" strokeweight="0">
                <v:path arrowok="t" o:connecttype="custom" o:connectlocs="784,0;852,0;784,40;784,0;627,0;705,0;705,85;627,132;627,0;468,0;548,0;548,179;468,226;468,0;311,0;390,0;390,271;385,275;311,275;311,0;154,0;233,0;233,275;154,275;154,0;0,0;76,0;76,275;0,275;0,0" o:connectangles="0,0,0,0,0,0,0,0,0,0,0,0,0,0,0,0,0,0,0,0,0,0,0,0,0,0,0,0,0,0"/>
                <o:lock v:ext="edit" verticies="t"/>
              </v:shape>
              <v:shape id="Freeform 69" o:spid="_x0000_s1028" style="position:absolute;left:1063;width:2061;height:275;visibility:visible;mso-wrap-style:square;v-text-anchor:top" coordsize="2061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" path="m1980,168r81,11l2008,254r-38,-85l1981,171r-1,-3xm1794,144r83,11l1931,275r-87,l1787,145r8,2l1794,144xm1606,119r89,12l1758,275r-86,l1605,123r2,l1606,119xm1422,99r92,12l1512,107r,l1586,275r-86,l1422,99xm1239,75r92,12l1413,275r-86,l1239,75xm1056,49r91,12l1241,275r-86,l1056,49xm872,25r92,12l1069,275r-86,l872,25xm690,r91,12l896,275r-86,l690,xm517,r86,l724,275r-85,l517,xm345,r86,l553,275r-86,l345,xm172,r87,l379,275r-85,l172,xm,l86,,208,275r-86,l118,267r,l86,193r,l53,121r1,l21,48r,l,xe" fillcolor="#d8d8d8 [2732]" strokecolor="#d8d8d8 [2732]" strokeweight="0">
                <v:path arrowok="t" o:connecttype="custom" o:connectlocs="2061,179;1970,169;1980,168;1877,155;1844,275;1795,147;1606,119;1758,275;1605,123;1606,119;1514,111;1512,107;1500,275;1239,75;1413,275;1239,75;1147,61;1155,275;872,25;1069,275;872,25;781,12;810,275;517,0;724,275;517,0;431,0;467,275;172,0;379,275;172,0;86,0;122,275;118,267;86,193;54,121;21,48" o:connectangles="0,0,0,0,0,0,0,0,0,0,0,0,0,0,0,0,0,0,0,0,0,0,0,0,0,0,0,0,0,0,0,0,0,0,0,0,0"/>
                <o:lock v:ext="edit" verticies="t"/>
              </v:shape>
              <v:shape id="Freeform 70" o:spid="_x0000_s1029" style="position:absolute;left:3059;top:183;width:75;height:92;visibility:visible;mso-wrap-style:square;v-text-anchor:top" coordsize="75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" path="m65,l75,92,,92,65,xe" fillcolor="#d8d8d8 [2732]" strokecolor="#d8d8d8 [2732]" strokeweight="0">
                <v:path arrowok="t" o:connecttype="custom" o:connectlocs="65,0;75,92;0,92;65,0" o:connectangles="0,0,0,0"/>
              </v:shape>
              <v:shape id="Freeform 71" o:spid="_x0000_s1030" style="position:absolute;left:3126;top:179;width:659;height:96;visibility:visible;mso-wrap-style:square;v-text-anchor:top" coordsize="659,9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" path="m643,84r16,3l659,87r-2,9l644,96,643,84xm483,63r79,10l565,96r-79,l483,63xm322,43r63,8l386,52r16,1l406,96r-78,l322,43xm162,21r37,6l199,28r42,5l249,96r-79,l162,21xm,l11,1r1,3l81,12r9,84l11,96,,xe" fillcolor="#d8d8d8 [2732]" strokecolor="#d8d8d8 [2732]" strokeweight="0">
                <v:path arrowok="t" o:connecttype="custom" o:connectlocs="643,84;659,87;659,87;657,96;644,96;643,84;483,63;562,73;565,96;486,96;483,63;322,43;385,51;386,52;402,53;406,96;328,96;322,43;162,21;199,27;199,28;241,33;249,96;170,96;162,21;0,0;11,1;12,4;81,12;90,96;11,96;0,0" o:connectangles="0,0,0,0,0,0,0,0,0,0,0,0,0,0,0,0,0,0,0,0,0,0,0,0,0,0,0,0,0,0,0,0"/>
                <o:lock v:ext="edit" verticies="t"/>
              </v:shape>
              <v:shape id="Freeform 72" o:spid="_x0000_s1031" style="position:absolute;left:3786;top:267;width:12;height:8;visibility:visible;mso-wrap-style:square;v-text-anchor:top" coordsize="12,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" path="m1,l12,8,,8,1,xe" fillcolor="#d8d8d8 [2732]" strokecolor="#d8d8d8 [2732]" strokeweight="0">
                <v:path arrowok="t" o:connecttype="custom" o:connectlocs="1,0;12,8;0,8;1,0" o:connectangles="0,0,0,0"/>
              </v:shape>
              <v:shape id="Freeform 73" o:spid="_x0000_s1032" style="position:absolute;left:3483;width:871;height:275;visibility:visible;mso-wrap-style:square;v-text-anchor:top" coordsize="871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" path="m871,157r,2l841,275r-122,l871,157xm816,r55,l871,57,590,275r-130,l816,xm557,l686,,331,275r-13,l259,230,557,xm298,l427,,195,180,130,129,298,xm39,l168,,65,80,,29,39,xe" fillcolor="#d8d8d8 [2732]" strokecolor="#d8d8d8 [2732]" strokeweight="0">
                <v:path arrowok="t" o:connecttype="custom" o:connectlocs="871,157;871,159;841,275;719,275;871,157;816,0;871,0;871,57;590,275;460,275;816,0;557,0;686,0;331,275;318,275;259,230;557,0;298,0;427,0;195,180;130,129;298,0;39,0;168,0;65,80;0,29;39,0" o:connectangles="0,0,0,0,0,0,0,0,0,0,0,0,0,0,0,0,0,0,0,0,0,0,0,0,0,0,0"/>
                <o:lock v:ext="edit" verticies="t"/>
              </v:shape>
              <v:shape id="Freeform 74" o:spid="_x0000_s1033" style="position:absolute;left:1750;width:827;height:111;visibility:visible;mso-wrap-style:square;v-text-anchor:top" coordsize="827,11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" path="m,l597,,786,25r39,82l827,111,735,99,644,87,552,75,460,61,369,49,277,37,185,25,94,12,3,,,xe" fillcolor="#d8d8d8 [2732]" strokecolor="#d8d8d8 [2732]" strokeweight="0">
                <v:path arrowok="t" o:connecttype="custom" o:connectlocs="0,0;597,0;786,25;825,107;827,111;735,99;644,87;552,75;460,61;369,49;277,37;185,25;94,12;3,0;0,0" o:connectangles="0,0,0,0,0,0,0,0,0,0,0,0,0,0,0"/>
              </v:shape>
              <v:shape id="Freeform 75" o:spid="_x0000_s1034" style="position:absolute;left:2524;width:1261;height:266;visibility:visible;mso-wrap-style:square;v-text-anchor:top" coordsize="1261,26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" path="m1131,164r130,102l1261,266r-16,-3l1175,254r-44,-90xm876,r44,l990,54r91,189l1004,232r-16,-1l987,230,876,xm700,r89,l895,219r-52,-7l801,207r,-1l700,xm526,r87,l708,195r-25,-4l614,183r-1,-3l526,xm350,r87,l519,168r1,3l509,169,427,159,350,xm174,r89,l333,144r1,3l326,145,240,135,174,xm,l87,r58,119l146,123r-2,l54,111,,xe" fillcolor="#d8d8d8 [2732]" strokecolor="#d8d8d8 [2732]" strokeweight="0">
                <v:path arrowok="t" o:connecttype="custom" o:connectlocs="1131,164;1261,266;1261,266;1245,263;1175,254;1131,164;876,0;920,0;990,54;1081,243;1004,232;988,231;987,230;876,0;700,0;789,0;895,219;843,212;801,207;801,206;700,0;526,0;613,0;708,195;683,191;614,183;613,180;526,0;350,0;437,0;519,168;520,171;509,169;427,159;350,0;174,0;263,0;333,144;334,147;326,145;240,135;174,0;0,0;87,0;145,119;146,123;144,123;54,111;0,0" o:connectangles="0,0,0,0,0,0,0,0,0,0,0,0,0,0,0,0,0,0,0,0,0,0,0,0,0,0,0,0,0,0,0,0,0,0,0,0,0,0,0,0,0,0,0,0,0,0,0,0,0"/>
                <o:lock v:ext="edit" verticies="t"/>
              </v:shape>
              <v:shape id="Freeform 76" o:spid="_x0000_s1035" style="position:absolute;left:388;width:793;height:275;visibility:visible;mso-wrap-style:square;v-text-anchor:top" coordsize="793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" path="m761,193r32,74l793,267r-14,8l624,275,761,193r,xm696,48r33,73l728,121,468,275r-156,l696,48r,xm466,l622,,156,275,,275,466,xe" fillcolor="#d8d8d8 [2732]" strokecolor="#d8d8d8 [2732]" strokeweight="0">
                <v:path arrowok="t" o:connecttype="custom" o:connectlocs="761,193;793,267;793,267;779,275;624,275;761,193;761,193;696,48;729,121;728,121;468,275;312,275;696,48;696,48;466,0;622,0;156,275;0,275;466,0" o:connectangles="0,0,0,0,0,0,0,0,0,0,0,0,0,0,0,0,0,0,0"/>
                <o:lock v:ext="edit" verticies="t"/>
              </v:shape>
              <w10:wrap anchorx="margin" anchory="page"/>
              <w10:anchorlock/>
            </v:group>
          </w:pict>
        </mc:Fallback>
      </mc:AlternateContent>
    </w:r>
    <w:sdt>
      <w:sdtPr>
        <w:id w:val="128123400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1765FE">
          <w:fldChar w:fldCharType="begin"/>
        </w:r>
        <w:r w:rsidR="001765FE">
          <w:instrText xml:space="preserve"> PAGE   \* MERGEFORMAT </w:instrText>
        </w:r>
        <w:r w:rsidR="001765FE">
          <w:fldChar w:fldCharType="separate"/>
        </w:r>
        <w:r w:rsidR="002B7747">
          <w:rPr>
            <w:noProof/>
          </w:rPr>
          <w:t>2</w:t>
        </w:r>
        <w:r w:rsidR="001765FE">
          <w:rPr>
            <w:noProof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7065DF" w14:textId="77777777" w:rsidR="001765FE" w:rsidRDefault="00DC79BB">
    <w:pPr>
      <w:pStyle w:val="Footer"/>
    </w:pPr>
    <w:r w:rsidRPr="00DC79BB">
      <w:rPr>
        <w:noProof/>
      </w:rPr>
      <mc:AlternateContent>
        <mc:Choice Requires="wpg">
          <w:drawing>
            <wp:anchor distT="0" distB="0" distL="114300" distR="114300" simplePos="0" relativeHeight="251660288" behindDoc="0" locked="1" layoutInCell="1" allowOverlap="1" wp14:anchorId="29AA3E0B" wp14:editId="031AEB2A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90500</wp14:pctPosVOffset>
                  </wp:positionV>
                </mc:Choice>
                <mc:Fallback>
                  <wp:positionV relativeFrom="page">
                    <wp:posOffset>9102725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34" name="Group 4" descr="Footer graphic design with grey rectangles in various angle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54" cy="275"/>
                      </a:xfrm>
                    </wpg:grpSpPr>
                    <wps:wsp>
                      <wps:cNvPr id="35" name="Freeform 35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852" cy="275"/>
                        </a:xfrm>
                        <a:custGeom>
                          <a:avLst/>
                          <a:gdLst>
                            <a:gd name="T0" fmla="*/ 784 w 852"/>
                            <a:gd name="T1" fmla="*/ 0 h 275"/>
                            <a:gd name="T2" fmla="*/ 852 w 852"/>
                            <a:gd name="T3" fmla="*/ 0 h 275"/>
                            <a:gd name="T4" fmla="*/ 784 w 852"/>
                            <a:gd name="T5" fmla="*/ 40 h 275"/>
                            <a:gd name="T6" fmla="*/ 784 w 852"/>
                            <a:gd name="T7" fmla="*/ 0 h 275"/>
                            <a:gd name="T8" fmla="*/ 627 w 852"/>
                            <a:gd name="T9" fmla="*/ 0 h 275"/>
                            <a:gd name="T10" fmla="*/ 705 w 852"/>
                            <a:gd name="T11" fmla="*/ 0 h 275"/>
                            <a:gd name="T12" fmla="*/ 705 w 852"/>
                            <a:gd name="T13" fmla="*/ 85 h 275"/>
                            <a:gd name="T14" fmla="*/ 627 w 852"/>
                            <a:gd name="T15" fmla="*/ 132 h 275"/>
                            <a:gd name="T16" fmla="*/ 627 w 852"/>
                            <a:gd name="T17" fmla="*/ 0 h 275"/>
                            <a:gd name="T18" fmla="*/ 468 w 852"/>
                            <a:gd name="T19" fmla="*/ 0 h 275"/>
                            <a:gd name="T20" fmla="*/ 548 w 852"/>
                            <a:gd name="T21" fmla="*/ 0 h 275"/>
                            <a:gd name="T22" fmla="*/ 548 w 852"/>
                            <a:gd name="T23" fmla="*/ 179 h 275"/>
                            <a:gd name="T24" fmla="*/ 468 w 852"/>
                            <a:gd name="T25" fmla="*/ 226 h 275"/>
                            <a:gd name="T26" fmla="*/ 468 w 852"/>
                            <a:gd name="T27" fmla="*/ 0 h 275"/>
                            <a:gd name="T28" fmla="*/ 311 w 852"/>
                            <a:gd name="T29" fmla="*/ 0 h 275"/>
                            <a:gd name="T30" fmla="*/ 390 w 852"/>
                            <a:gd name="T31" fmla="*/ 0 h 275"/>
                            <a:gd name="T32" fmla="*/ 390 w 852"/>
                            <a:gd name="T33" fmla="*/ 271 h 275"/>
                            <a:gd name="T34" fmla="*/ 385 w 852"/>
                            <a:gd name="T35" fmla="*/ 275 h 275"/>
                            <a:gd name="T36" fmla="*/ 311 w 852"/>
                            <a:gd name="T37" fmla="*/ 275 h 275"/>
                            <a:gd name="T38" fmla="*/ 311 w 852"/>
                            <a:gd name="T39" fmla="*/ 0 h 275"/>
                            <a:gd name="T40" fmla="*/ 154 w 852"/>
                            <a:gd name="T41" fmla="*/ 0 h 275"/>
                            <a:gd name="T42" fmla="*/ 233 w 852"/>
                            <a:gd name="T43" fmla="*/ 0 h 275"/>
                            <a:gd name="T44" fmla="*/ 233 w 852"/>
                            <a:gd name="T45" fmla="*/ 275 h 275"/>
                            <a:gd name="T46" fmla="*/ 154 w 852"/>
                            <a:gd name="T47" fmla="*/ 275 h 275"/>
                            <a:gd name="T48" fmla="*/ 154 w 852"/>
                            <a:gd name="T49" fmla="*/ 0 h 275"/>
                            <a:gd name="T50" fmla="*/ 0 w 852"/>
                            <a:gd name="T51" fmla="*/ 0 h 275"/>
                            <a:gd name="T52" fmla="*/ 76 w 852"/>
                            <a:gd name="T53" fmla="*/ 0 h 275"/>
                            <a:gd name="T54" fmla="*/ 76 w 852"/>
                            <a:gd name="T55" fmla="*/ 275 h 275"/>
                            <a:gd name="T56" fmla="*/ 0 w 852"/>
                            <a:gd name="T57" fmla="*/ 275 h 275"/>
                            <a:gd name="T58" fmla="*/ 0 w 852"/>
                            <a:gd name="T59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852" h="275">
                              <a:moveTo>
                                <a:pt x="784" y="0"/>
                              </a:moveTo>
                              <a:lnTo>
                                <a:pt x="852" y="0"/>
                              </a:lnTo>
                              <a:lnTo>
                                <a:pt x="784" y="40"/>
                              </a:lnTo>
                              <a:lnTo>
                                <a:pt x="784" y="0"/>
                              </a:lnTo>
                              <a:close/>
                              <a:moveTo>
                                <a:pt x="627" y="0"/>
                              </a:moveTo>
                              <a:lnTo>
                                <a:pt x="705" y="0"/>
                              </a:lnTo>
                              <a:lnTo>
                                <a:pt x="705" y="85"/>
                              </a:lnTo>
                              <a:lnTo>
                                <a:pt x="627" y="132"/>
                              </a:lnTo>
                              <a:lnTo>
                                <a:pt x="627" y="0"/>
                              </a:lnTo>
                              <a:close/>
                              <a:moveTo>
                                <a:pt x="468" y="0"/>
                              </a:moveTo>
                              <a:lnTo>
                                <a:pt x="548" y="0"/>
                              </a:lnTo>
                              <a:lnTo>
                                <a:pt x="548" y="179"/>
                              </a:lnTo>
                              <a:lnTo>
                                <a:pt x="468" y="226"/>
                              </a:lnTo>
                              <a:lnTo>
                                <a:pt x="468" y="0"/>
                              </a:lnTo>
                              <a:close/>
                              <a:moveTo>
                                <a:pt x="311" y="0"/>
                              </a:moveTo>
                              <a:lnTo>
                                <a:pt x="390" y="0"/>
                              </a:lnTo>
                              <a:lnTo>
                                <a:pt x="390" y="271"/>
                              </a:lnTo>
                              <a:lnTo>
                                <a:pt x="385" y="275"/>
                              </a:lnTo>
                              <a:lnTo>
                                <a:pt x="311" y="275"/>
                              </a:lnTo>
                              <a:lnTo>
                                <a:pt x="311" y="0"/>
                              </a:lnTo>
                              <a:close/>
                              <a:moveTo>
                                <a:pt x="154" y="0"/>
                              </a:moveTo>
                              <a:lnTo>
                                <a:pt x="233" y="0"/>
                              </a:lnTo>
                              <a:lnTo>
                                <a:pt x="233" y="275"/>
                              </a:lnTo>
                              <a:lnTo>
                                <a:pt x="154" y="275"/>
                              </a:lnTo>
                              <a:lnTo>
                                <a:pt x="15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6" y="0"/>
                              </a:lnTo>
                              <a:lnTo>
                                <a:pt x="76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6" name="Freeform 36"/>
                      <wps:cNvSpPr>
                        <a:spLocks noEditPoints="1"/>
                      </wps:cNvSpPr>
                      <wps:spPr bwMode="auto">
                        <a:xfrm>
                          <a:off x="1063" y="0"/>
                          <a:ext cx="2061" cy="275"/>
                        </a:xfrm>
                        <a:custGeom>
                          <a:avLst/>
                          <a:gdLst>
                            <a:gd name="T0" fmla="*/ 2061 w 2061"/>
                            <a:gd name="T1" fmla="*/ 179 h 275"/>
                            <a:gd name="T2" fmla="*/ 1970 w 2061"/>
                            <a:gd name="T3" fmla="*/ 169 h 275"/>
                            <a:gd name="T4" fmla="*/ 1980 w 2061"/>
                            <a:gd name="T5" fmla="*/ 168 h 275"/>
                            <a:gd name="T6" fmla="*/ 1877 w 2061"/>
                            <a:gd name="T7" fmla="*/ 155 h 275"/>
                            <a:gd name="T8" fmla="*/ 1844 w 2061"/>
                            <a:gd name="T9" fmla="*/ 275 h 275"/>
                            <a:gd name="T10" fmla="*/ 1795 w 2061"/>
                            <a:gd name="T11" fmla="*/ 147 h 275"/>
                            <a:gd name="T12" fmla="*/ 1606 w 2061"/>
                            <a:gd name="T13" fmla="*/ 119 h 275"/>
                            <a:gd name="T14" fmla="*/ 1758 w 2061"/>
                            <a:gd name="T15" fmla="*/ 275 h 275"/>
                            <a:gd name="T16" fmla="*/ 1605 w 2061"/>
                            <a:gd name="T17" fmla="*/ 123 h 275"/>
                            <a:gd name="T18" fmla="*/ 1606 w 2061"/>
                            <a:gd name="T19" fmla="*/ 119 h 275"/>
                            <a:gd name="T20" fmla="*/ 1514 w 2061"/>
                            <a:gd name="T21" fmla="*/ 111 h 275"/>
                            <a:gd name="T22" fmla="*/ 1512 w 2061"/>
                            <a:gd name="T23" fmla="*/ 107 h 275"/>
                            <a:gd name="T24" fmla="*/ 1500 w 2061"/>
                            <a:gd name="T25" fmla="*/ 275 h 275"/>
                            <a:gd name="T26" fmla="*/ 1239 w 2061"/>
                            <a:gd name="T27" fmla="*/ 75 h 275"/>
                            <a:gd name="T28" fmla="*/ 1413 w 2061"/>
                            <a:gd name="T29" fmla="*/ 275 h 275"/>
                            <a:gd name="T30" fmla="*/ 1239 w 2061"/>
                            <a:gd name="T31" fmla="*/ 75 h 275"/>
                            <a:gd name="T32" fmla="*/ 1147 w 2061"/>
                            <a:gd name="T33" fmla="*/ 61 h 275"/>
                            <a:gd name="T34" fmla="*/ 1155 w 2061"/>
                            <a:gd name="T35" fmla="*/ 275 h 275"/>
                            <a:gd name="T36" fmla="*/ 872 w 2061"/>
                            <a:gd name="T37" fmla="*/ 25 h 275"/>
                            <a:gd name="T38" fmla="*/ 1069 w 2061"/>
                            <a:gd name="T39" fmla="*/ 275 h 275"/>
                            <a:gd name="T40" fmla="*/ 872 w 2061"/>
                            <a:gd name="T41" fmla="*/ 25 h 275"/>
                            <a:gd name="T42" fmla="*/ 781 w 2061"/>
                            <a:gd name="T43" fmla="*/ 12 h 275"/>
                            <a:gd name="T44" fmla="*/ 810 w 2061"/>
                            <a:gd name="T45" fmla="*/ 275 h 275"/>
                            <a:gd name="T46" fmla="*/ 517 w 2061"/>
                            <a:gd name="T47" fmla="*/ 0 h 275"/>
                            <a:gd name="T48" fmla="*/ 724 w 2061"/>
                            <a:gd name="T49" fmla="*/ 275 h 275"/>
                            <a:gd name="T50" fmla="*/ 517 w 2061"/>
                            <a:gd name="T51" fmla="*/ 0 h 275"/>
                            <a:gd name="T52" fmla="*/ 431 w 2061"/>
                            <a:gd name="T53" fmla="*/ 0 h 275"/>
                            <a:gd name="T54" fmla="*/ 467 w 2061"/>
                            <a:gd name="T55" fmla="*/ 275 h 275"/>
                            <a:gd name="T56" fmla="*/ 172 w 2061"/>
                            <a:gd name="T57" fmla="*/ 0 h 275"/>
                            <a:gd name="T58" fmla="*/ 379 w 2061"/>
                            <a:gd name="T59" fmla="*/ 275 h 275"/>
                            <a:gd name="T60" fmla="*/ 172 w 2061"/>
                            <a:gd name="T61" fmla="*/ 0 h 275"/>
                            <a:gd name="T62" fmla="*/ 86 w 2061"/>
                            <a:gd name="T63" fmla="*/ 0 h 275"/>
                            <a:gd name="T64" fmla="*/ 122 w 2061"/>
                            <a:gd name="T65" fmla="*/ 275 h 275"/>
                            <a:gd name="T66" fmla="*/ 118 w 2061"/>
                            <a:gd name="T67" fmla="*/ 267 h 275"/>
                            <a:gd name="T68" fmla="*/ 86 w 2061"/>
                            <a:gd name="T69" fmla="*/ 193 h 275"/>
                            <a:gd name="T70" fmla="*/ 54 w 2061"/>
                            <a:gd name="T71" fmla="*/ 121 h 275"/>
                            <a:gd name="T72" fmla="*/ 21 w 2061"/>
                            <a:gd name="T73" fmla="*/ 48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061" h="275">
                              <a:moveTo>
                                <a:pt x="1980" y="168"/>
                              </a:moveTo>
                              <a:lnTo>
                                <a:pt x="2061" y="179"/>
                              </a:lnTo>
                              <a:lnTo>
                                <a:pt x="2008" y="254"/>
                              </a:lnTo>
                              <a:lnTo>
                                <a:pt x="1970" y="169"/>
                              </a:lnTo>
                              <a:lnTo>
                                <a:pt x="1981" y="171"/>
                              </a:lnTo>
                              <a:lnTo>
                                <a:pt x="1980" y="168"/>
                              </a:lnTo>
                              <a:close/>
                              <a:moveTo>
                                <a:pt x="1794" y="144"/>
                              </a:moveTo>
                              <a:lnTo>
                                <a:pt x="1877" y="155"/>
                              </a:lnTo>
                              <a:lnTo>
                                <a:pt x="1931" y="275"/>
                              </a:lnTo>
                              <a:lnTo>
                                <a:pt x="1844" y="275"/>
                              </a:lnTo>
                              <a:lnTo>
                                <a:pt x="1787" y="145"/>
                              </a:lnTo>
                              <a:lnTo>
                                <a:pt x="1795" y="147"/>
                              </a:lnTo>
                              <a:lnTo>
                                <a:pt x="1794" y="144"/>
                              </a:lnTo>
                              <a:close/>
                              <a:moveTo>
                                <a:pt x="1606" y="119"/>
                              </a:moveTo>
                              <a:lnTo>
                                <a:pt x="1695" y="131"/>
                              </a:lnTo>
                              <a:lnTo>
                                <a:pt x="1758" y="275"/>
                              </a:lnTo>
                              <a:lnTo>
                                <a:pt x="1672" y="275"/>
                              </a:lnTo>
                              <a:lnTo>
                                <a:pt x="1605" y="123"/>
                              </a:lnTo>
                              <a:lnTo>
                                <a:pt x="1607" y="123"/>
                              </a:lnTo>
                              <a:lnTo>
                                <a:pt x="1606" y="119"/>
                              </a:lnTo>
                              <a:close/>
                              <a:moveTo>
                                <a:pt x="1422" y="99"/>
                              </a:moveTo>
                              <a:lnTo>
                                <a:pt x="1514" y="111"/>
                              </a:lnTo>
                              <a:lnTo>
                                <a:pt x="1512" y="107"/>
                              </a:lnTo>
                              <a:lnTo>
                                <a:pt x="1512" y="107"/>
                              </a:lnTo>
                              <a:lnTo>
                                <a:pt x="1586" y="275"/>
                              </a:lnTo>
                              <a:lnTo>
                                <a:pt x="1500" y="275"/>
                              </a:lnTo>
                              <a:lnTo>
                                <a:pt x="1422" y="99"/>
                              </a:lnTo>
                              <a:close/>
                              <a:moveTo>
                                <a:pt x="1239" y="75"/>
                              </a:moveTo>
                              <a:lnTo>
                                <a:pt x="1331" y="87"/>
                              </a:lnTo>
                              <a:lnTo>
                                <a:pt x="1413" y="275"/>
                              </a:lnTo>
                              <a:lnTo>
                                <a:pt x="1327" y="275"/>
                              </a:lnTo>
                              <a:lnTo>
                                <a:pt x="1239" y="75"/>
                              </a:lnTo>
                              <a:close/>
                              <a:moveTo>
                                <a:pt x="1056" y="49"/>
                              </a:moveTo>
                              <a:lnTo>
                                <a:pt x="1147" y="61"/>
                              </a:lnTo>
                              <a:lnTo>
                                <a:pt x="1241" y="275"/>
                              </a:lnTo>
                              <a:lnTo>
                                <a:pt x="1155" y="275"/>
                              </a:lnTo>
                              <a:lnTo>
                                <a:pt x="1056" y="49"/>
                              </a:lnTo>
                              <a:close/>
                              <a:moveTo>
                                <a:pt x="872" y="25"/>
                              </a:moveTo>
                              <a:lnTo>
                                <a:pt x="964" y="37"/>
                              </a:lnTo>
                              <a:lnTo>
                                <a:pt x="1069" y="275"/>
                              </a:lnTo>
                              <a:lnTo>
                                <a:pt x="983" y="275"/>
                              </a:lnTo>
                              <a:lnTo>
                                <a:pt x="872" y="25"/>
                              </a:lnTo>
                              <a:close/>
                              <a:moveTo>
                                <a:pt x="690" y="0"/>
                              </a:moveTo>
                              <a:lnTo>
                                <a:pt x="781" y="12"/>
                              </a:lnTo>
                              <a:lnTo>
                                <a:pt x="896" y="275"/>
                              </a:lnTo>
                              <a:lnTo>
                                <a:pt x="810" y="275"/>
                              </a:lnTo>
                              <a:lnTo>
                                <a:pt x="690" y="0"/>
                              </a:lnTo>
                              <a:close/>
                              <a:moveTo>
                                <a:pt x="517" y="0"/>
                              </a:moveTo>
                              <a:lnTo>
                                <a:pt x="603" y="0"/>
                              </a:lnTo>
                              <a:lnTo>
                                <a:pt x="724" y="275"/>
                              </a:lnTo>
                              <a:lnTo>
                                <a:pt x="639" y="275"/>
                              </a:lnTo>
                              <a:lnTo>
                                <a:pt x="517" y="0"/>
                              </a:lnTo>
                              <a:close/>
                              <a:moveTo>
                                <a:pt x="345" y="0"/>
                              </a:moveTo>
                              <a:lnTo>
                                <a:pt x="431" y="0"/>
                              </a:lnTo>
                              <a:lnTo>
                                <a:pt x="553" y="275"/>
                              </a:lnTo>
                              <a:lnTo>
                                <a:pt x="467" y="275"/>
                              </a:lnTo>
                              <a:lnTo>
                                <a:pt x="345" y="0"/>
                              </a:lnTo>
                              <a:close/>
                              <a:moveTo>
                                <a:pt x="172" y="0"/>
                              </a:moveTo>
                              <a:lnTo>
                                <a:pt x="259" y="0"/>
                              </a:lnTo>
                              <a:lnTo>
                                <a:pt x="379" y="275"/>
                              </a:lnTo>
                              <a:lnTo>
                                <a:pt x="294" y="275"/>
                              </a:lnTo>
                              <a:lnTo>
                                <a:pt x="172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6" y="0"/>
                              </a:lnTo>
                              <a:lnTo>
                                <a:pt x="208" y="275"/>
                              </a:lnTo>
                              <a:lnTo>
                                <a:pt x="122" y="275"/>
                              </a:lnTo>
                              <a:lnTo>
                                <a:pt x="118" y="267"/>
                              </a:lnTo>
                              <a:lnTo>
                                <a:pt x="118" y="267"/>
                              </a:lnTo>
                              <a:lnTo>
                                <a:pt x="86" y="193"/>
                              </a:lnTo>
                              <a:lnTo>
                                <a:pt x="86" y="193"/>
                              </a:lnTo>
                              <a:lnTo>
                                <a:pt x="53" y="121"/>
                              </a:lnTo>
                              <a:lnTo>
                                <a:pt x="54" y="121"/>
                              </a:lnTo>
                              <a:lnTo>
                                <a:pt x="21" y="48"/>
                              </a:lnTo>
                              <a:lnTo>
                                <a:pt x="21" y="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7" name="Freeform 37"/>
                      <wps:cNvSpPr>
                        <a:spLocks/>
                      </wps:cNvSpPr>
                      <wps:spPr bwMode="auto">
                        <a:xfrm>
                          <a:off x="3059" y="183"/>
                          <a:ext cx="75" cy="92"/>
                        </a:xfrm>
                        <a:custGeom>
                          <a:avLst/>
                          <a:gdLst>
                            <a:gd name="T0" fmla="*/ 65 w 75"/>
                            <a:gd name="T1" fmla="*/ 0 h 92"/>
                            <a:gd name="T2" fmla="*/ 75 w 75"/>
                            <a:gd name="T3" fmla="*/ 92 h 92"/>
                            <a:gd name="T4" fmla="*/ 0 w 75"/>
                            <a:gd name="T5" fmla="*/ 92 h 92"/>
                            <a:gd name="T6" fmla="*/ 65 w 75"/>
                            <a:gd name="T7" fmla="*/ 0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5" h="92">
                              <a:moveTo>
                                <a:pt x="65" y="0"/>
                              </a:moveTo>
                              <a:lnTo>
                                <a:pt x="75" y="92"/>
                              </a:lnTo>
                              <a:lnTo>
                                <a:pt x="0" y="92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8" name="Freeform 38"/>
                      <wps:cNvSpPr>
                        <a:spLocks noEditPoints="1"/>
                      </wps:cNvSpPr>
                      <wps:spPr bwMode="auto">
                        <a:xfrm>
                          <a:off x="3126" y="179"/>
                          <a:ext cx="659" cy="96"/>
                        </a:xfrm>
                        <a:custGeom>
                          <a:avLst/>
                          <a:gdLst>
                            <a:gd name="T0" fmla="*/ 643 w 659"/>
                            <a:gd name="T1" fmla="*/ 84 h 96"/>
                            <a:gd name="T2" fmla="*/ 659 w 659"/>
                            <a:gd name="T3" fmla="*/ 87 h 96"/>
                            <a:gd name="T4" fmla="*/ 659 w 659"/>
                            <a:gd name="T5" fmla="*/ 87 h 96"/>
                            <a:gd name="T6" fmla="*/ 657 w 659"/>
                            <a:gd name="T7" fmla="*/ 96 h 96"/>
                            <a:gd name="T8" fmla="*/ 644 w 659"/>
                            <a:gd name="T9" fmla="*/ 96 h 96"/>
                            <a:gd name="T10" fmla="*/ 643 w 659"/>
                            <a:gd name="T11" fmla="*/ 84 h 96"/>
                            <a:gd name="T12" fmla="*/ 483 w 659"/>
                            <a:gd name="T13" fmla="*/ 63 h 96"/>
                            <a:gd name="T14" fmla="*/ 562 w 659"/>
                            <a:gd name="T15" fmla="*/ 73 h 96"/>
                            <a:gd name="T16" fmla="*/ 565 w 659"/>
                            <a:gd name="T17" fmla="*/ 96 h 96"/>
                            <a:gd name="T18" fmla="*/ 486 w 659"/>
                            <a:gd name="T19" fmla="*/ 96 h 96"/>
                            <a:gd name="T20" fmla="*/ 483 w 659"/>
                            <a:gd name="T21" fmla="*/ 63 h 96"/>
                            <a:gd name="T22" fmla="*/ 322 w 659"/>
                            <a:gd name="T23" fmla="*/ 43 h 96"/>
                            <a:gd name="T24" fmla="*/ 385 w 659"/>
                            <a:gd name="T25" fmla="*/ 51 h 96"/>
                            <a:gd name="T26" fmla="*/ 386 w 659"/>
                            <a:gd name="T27" fmla="*/ 52 h 96"/>
                            <a:gd name="T28" fmla="*/ 402 w 659"/>
                            <a:gd name="T29" fmla="*/ 53 h 96"/>
                            <a:gd name="T30" fmla="*/ 406 w 659"/>
                            <a:gd name="T31" fmla="*/ 96 h 96"/>
                            <a:gd name="T32" fmla="*/ 328 w 659"/>
                            <a:gd name="T33" fmla="*/ 96 h 96"/>
                            <a:gd name="T34" fmla="*/ 322 w 659"/>
                            <a:gd name="T35" fmla="*/ 43 h 96"/>
                            <a:gd name="T36" fmla="*/ 162 w 659"/>
                            <a:gd name="T37" fmla="*/ 21 h 96"/>
                            <a:gd name="T38" fmla="*/ 199 w 659"/>
                            <a:gd name="T39" fmla="*/ 27 h 96"/>
                            <a:gd name="T40" fmla="*/ 199 w 659"/>
                            <a:gd name="T41" fmla="*/ 28 h 96"/>
                            <a:gd name="T42" fmla="*/ 241 w 659"/>
                            <a:gd name="T43" fmla="*/ 33 h 96"/>
                            <a:gd name="T44" fmla="*/ 249 w 659"/>
                            <a:gd name="T45" fmla="*/ 96 h 96"/>
                            <a:gd name="T46" fmla="*/ 170 w 659"/>
                            <a:gd name="T47" fmla="*/ 96 h 96"/>
                            <a:gd name="T48" fmla="*/ 162 w 659"/>
                            <a:gd name="T49" fmla="*/ 21 h 96"/>
                            <a:gd name="T50" fmla="*/ 0 w 659"/>
                            <a:gd name="T51" fmla="*/ 0 h 96"/>
                            <a:gd name="T52" fmla="*/ 11 w 659"/>
                            <a:gd name="T53" fmla="*/ 1 h 96"/>
                            <a:gd name="T54" fmla="*/ 12 w 659"/>
                            <a:gd name="T55" fmla="*/ 4 h 96"/>
                            <a:gd name="T56" fmla="*/ 81 w 659"/>
                            <a:gd name="T57" fmla="*/ 12 h 96"/>
                            <a:gd name="T58" fmla="*/ 90 w 659"/>
                            <a:gd name="T59" fmla="*/ 96 h 96"/>
                            <a:gd name="T60" fmla="*/ 11 w 659"/>
                            <a:gd name="T61" fmla="*/ 96 h 96"/>
                            <a:gd name="T62" fmla="*/ 0 w 659"/>
                            <a:gd name="T63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659" h="96">
                              <a:moveTo>
                                <a:pt x="643" y="84"/>
                              </a:moveTo>
                              <a:lnTo>
                                <a:pt x="659" y="87"/>
                              </a:lnTo>
                              <a:lnTo>
                                <a:pt x="659" y="87"/>
                              </a:lnTo>
                              <a:lnTo>
                                <a:pt x="657" y="96"/>
                              </a:lnTo>
                              <a:lnTo>
                                <a:pt x="644" y="96"/>
                              </a:lnTo>
                              <a:lnTo>
                                <a:pt x="643" y="84"/>
                              </a:lnTo>
                              <a:close/>
                              <a:moveTo>
                                <a:pt x="483" y="63"/>
                              </a:moveTo>
                              <a:lnTo>
                                <a:pt x="562" y="73"/>
                              </a:lnTo>
                              <a:lnTo>
                                <a:pt x="565" y="96"/>
                              </a:lnTo>
                              <a:lnTo>
                                <a:pt x="486" y="96"/>
                              </a:lnTo>
                              <a:lnTo>
                                <a:pt x="483" y="63"/>
                              </a:lnTo>
                              <a:close/>
                              <a:moveTo>
                                <a:pt x="322" y="43"/>
                              </a:moveTo>
                              <a:lnTo>
                                <a:pt x="385" y="51"/>
                              </a:lnTo>
                              <a:lnTo>
                                <a:pt x="386" y="52"/>
                              </a:lnTo>
                              <a:lnTo>
                                <a:pt x="402" y="53"/>
                              </a:lnTo>
                              <a:lnTo>
                                <a:pt x="406" y="96"/>
                              </a:lnTo>
                              <a:lnTo>
                                <a:pt x="328" y="96"/>
                              </a:lnTo>
                              <a:lnTo>
                                <a:pt x="322" y="43"/>
                              </a:lnTo>
                              <a:close/>
                              <a:moveTo>
                                <a:pt x="162" y="21"/>
                              </a:moveTo>
                              <a:lnTo>
                                <a:pt x="199" y="27"/>
                              </a:lnTo>
                              <a:lnTo>
                                <a:pt x="199" y="28"/>
                              </a:lnTo>
                              <a:lnTo>
                                <a:pt x="241" y="33"/>
                              </a:lnTo>
                              <a:lnTo>
                                <a:pt x="249" y="96"/>
                              </a:lnTo>
                              <a:lnTo>
                                <a:pt x="170" y="96"/>
                              </a:lnTo>
                              <a:lnTo>
                                <a:pt x="162" y="21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1" y="1"/>
                              </a:lnTo>
                              <a:lnTo>
                                <a:pt x="12" y="4"/>
                              </a:lnTo>
                              <a:lnTo>
                                <a:pt x="81" y="12"/>
                              </a:lnTo>
                              <a:lnTo>
                                <a:pt x="90" y="96"/>
                              </a:lnTo>
                              <a:lnTo>
                                <a:pt x="11" y="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9" name="Freeform 39"/>
                      <wps:cNvSpPr>
                        <a:spLocks/>
                      </wps:cNvSpPr>
                      <wps:spPr bwMode="auto">
                        <a:xfrm>
                          <a:off x="3786" y="267"/>
                          <a:ext cx="12" cy="8"/>
                        </a:xfrm>
                        <a:custGeom>
                          <a:avLst/>
                          <a:gdLst>
                            <a:gd name="T0" fmla="*/ 1 w 12"/>
                            <a:gd name="T1" fmla="*/ 0 h 8"/>
                            <a:gd name="T2" fmla="*/ 12 w 12"/>
                            <a:gd name="T3" fmla="*/ 8 h 8"/>
                            <a:gd name="T4" fmla="*/ 0 w 12"/>
                            <a:gd name="T5" fmla="*/ 8 h 8"/>
                            <a:gd name="T6" fmla="*/ 1 w 12"/>
                            <a:gd name="T7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" h="8">
                              <a:moveTo>
                                <a:pt x="1" y="0"/>
                              </a:moveTo>
                              <a:lnTo>
                                <a:pt x="12" y="8"/>
                              </a:lnTo>
                              <a:lnTo>
                                <a:pt x="0" y="8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0" name="Freeform 40"/>
                      <wps:cNvSpPr>
                        <a:spLocks noEditPoints="1"/>
                      </wps:cNvSpPr>
                      <wps:spPr bwMode="auto">
                        <a:xfrm>
                          <a:off x="3483" y="0"/>
                          <a:ext cx="871" cy="275"/>
                        </a:xfrm>
                        <a:custGeom>
                          <a:avLst/>
                          <a:gdLst>
                            <a:gd name="T0" fmla="*/ 871 w 871"/>
                            <a:gd name="T1" fmla="*/ 157 h 275"/>
                            <a:gd name="T2" fmla="*/ 871 w 871"/>
                            <a:gd name="T3" fmla="*/ 159 h 275"/>
                            <a:gd name="T4" fmla="*/ 841 w 871"/>
                            <a:gd name="T5" fmla="*/ 275 h 275"/>
                            <a:gd name="T6" fmla="*/ 719 w 871"/>
                            <a:gd name="T7" fmla="*/ 275 h 275"/>
                            <a:gd name="T8" fmla="*/ 871 w 871"/>
                            <a:gd name="T9" fmla="*/ 157 h 275"/>
                            <a:gd name="T10" fmla="*/ 816 w 871"/>
                            <a:gd name="T11" fmla="*/ 0 h 275"/>
                            <a:gd name="T12" fmla="*/ 871 w 871"/>
                            <a:gd name="T13" fmla="*/ 0 h 275"/>
                            <a:gd name="T14" fmla="*/ 871 w 871"/>
                            <a:gd name="T15" fmla="*/ 57 h 275"/>
                            <a:gd name="T16" fmla="*/ 590 w 871"/>
                            <a:gd name="T17" fmla="*/ 275 h 275"/>
                            <a:gd name="T18" fmla="*/ 460 w 871"/>
                            <a:gd name="T19" fmla="*/ 275 h 275"/>
                            <a:gd name="T20" fmla="*/ 816 w 871"/>
                            <a:gd name="T21" fmla="*/ 0 h 275"/>
                            <a:gd name="T22" fmla="*/ 557 w 871"/>
                            <a:gd name="T23" fmla="*/ 0 h 275"/>
                            <a:gd name="T24" fmla="*/ 686 w 871"/>
                            <a:gd name="T25" fmla="*/ 0 h 275"/>
                            <a:gd name="T26" fmla="*/ 331 w 871"/>
                            <a:gd name="T27" fmla="*/ 275 h 275"/>
                            <a:gd name="T28" fmla="*/ 318 w 871"/>
                            <a:gd name="T29" fmla="*/ 275 h 275"/>
                            <a:gd name="T30" fmla="*/ 259 w 871"/>
                            <a:gd name="T31" fmla="*/ 230 h 275"/>
                            <a:gd name="T32" fmla="*/ 557 w 871"/>
                            <a:gd name="T33" fmla="*/ 0 h 275"/>
                            <a:gd name="T34" fmla="*/ 298 w 871"/>
                            <a:gd name="T35" fmla="*/ 0 h 275"/>
                            <a:gd name="T36" fmla="*/ 427 w 871"/>
                            <a:gd name="T37" fmla="*/ 0 h 275"/>
                            <a:gd name="T38" fmla="*/ 195 w 871"/>
                            <a:gd name="T39" fmla="*/ 180 h 275"/>
                            <a:gd name="T40" fmla="*/ 130 w 871"/>
                            <a:gd name="T41" fmla="*/ 129 h 275"/>
                            <a:gd name="T42" fmla="*/ 298 w 871"/>
                            <a:gd name="T43" fmla="*/ 0 h 275"/>
                            <a:gd name="T44" fmla="*/ 39 w 871"/>
                            <a:gd name="T45" fmla="*/ 0 h 275"/>
                            <a:gd name="T46" fmla="*/ 168 w 871"/>
                            <a:gd name="T47" fmla="*/ 0 h 275"/>
                            <a:gd name="T48" fmla="*/ 65 w 871"/>
                            <a:gd name="T49" fmla="*/ 80 h 275"/>
                            <a:gd name="T50" fmla="*/ 0 w 871"/>
                            <a:gd name="T51" fmla="*/ 29 h 275"/>
                            <a:gd name="T52" fmla="*/ 39 w 871"/>
                            <a:gd name="T5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871" h="275">
                              <a:moveTo>
                                <a:pt x="871" y="157"/>
                              </a:moveTo>
                              <a:lnTo>
                                <a:pt x="871" y="159"/>
                              </a:lnTo>
                              <a:lnTo>
                                <a:pt x="841" y="275"/>
                              </a:lnTo>
                              <a:lnTo>
                                <a:pt x="719" y="275"/>
                              </a:lnTo>
                              <a:lnTo>
                                <a:pt x="871" y="157"/>
                              </a:lnTo>
                              <a:close/>
                              <a:moveTo>
                                <a:pt x="816" y="0"/>
                              </a:moveTo>
                              <a:lnTo>
                                <a:pt x="871" y="0"/>
                              </a:lnTo>
                              <a:lnTo>
                                <a:pt x="871" y="57"/>
                              </a:lnTo>
                              <a:lnTo>
                                <a:pt x="590" y="275"/>
                              </a:lnTo>
                              <a:lnTo>
                                <a:pt x="460" y="275"/>
                              </a:lnTo>
                              <a:lnTo>
                                <a:pt x="816" y="0"/>
                              </a:lnTo>
                              <a:close/>
                              <a:moveTo>
                                <a:pt x="557" y="0"/>
                              </a:moveTo>
                              <a:lnTo>
                                <a:pt x="686" y="0"/>
                              </a:lnTo>
                              <a:lnTo>
                                <a:pt x="331" y="275"/>
                              </a:lnTo>
                              <a:lnTo>
                                <a:pt x="318" y="275"/>
                              </a:lnTo>
                              <a:lnTo>
                                <a:pt x="259" y="230"/>
                              </a:lnTo>
                              <a:lnTo>
                                <a:pt x="557" y="0"/>
                              </a:lnTo>
                              <a:close/>
                              <a:moveTo>
                                <a:pt x="298" y="0"/>
                              </a:moveTo>
                              <a:lnTo>
                                <a:pt x="427" y="0"/>
                              </a:lnTo>
                              <a:lnTo>
                                <a:pt x="195" y="180"/>
                              </a:lnTo>
                              <a:lnTo>
                                <a:pt x="130" y="129"/>
                              </a:lnTo>
                              <a:lnTo>
                                <a:pt x="298" y="0"/>
                              </a:lnTo>
                              <a:close/>
                              <a:moveTo>
                                <a:pt x="39" y="0"/>
                              </a:moveTo>
                              <a:lnTo>
                                <a:pt x="168" y="0"/>
                              </a:lnTo>
                              <a:lnTo>
                                <a:pt x="65" y="80"/>
                              </a:lnTo>
                              <a:lnTo>
                                <a:pt x="0" y="29"/>
                              </a:lnTo>
                              <a:lnTo>
                                <a:pt x="3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1" name="Freeform 41"/>
                      <wps:cNvSpPr>
                        <a:spLocks/>
                      </wps:cNvSpPr>
                      <wps:spPr bwMode="auto">
                        <a:xfrm>
                          <a:off x="1750" y="0"/>
                          <a:ext cx="827" cy="111"/>
                        </a:xfrm>
                        <a:custGeom>
                          <a:avLst/>
                          <a:gdLst>
                            <a:gd name="T0" fmla="*/ 0 w 827"/>
                            <a:gd name="T1" fmla="*/ 0 h 111"/>
                            <a:gd name="T2" fmla="*/ 597 w 827"/>
                            <a:gd name="T3" fmla="*/ 0 h 111"/>
                            <a:gd name="T4" fmla="*/ 786 w 827"/>
                            <a:gd name="T5" fmla="*/ 25 h 111"/>
                            <a:gd name="T6" fmla="*/ 825 w 827"/>
                            <a:gd name="T7" fmla="*/ 107 h 111"/>
                            <a:gd name="T8" fmla="*/ 827 w 827"/>
                            <a:gd name="T9" fmla="*/ 111 h 111"/>
                            <a:gd name="T10" fmla="*/ 735 w 827"/>
                            <a:gd name="T11" fmla="*/ 99 h 111"/>
                            <a:gd name="T12" fmla="*/ 644 w 827"/>
                            <a:gd name="T13" fmla="*/ 87 h 111"/>
                            <a:gd name="T14" fmla="*/ 552 w 827"/>
                            <a:gd name="T15" fmla="*/ 75 h 111"/>
                            <a:gd name="T16" fmla="*/ 460 w 827"/>
                            <a:gd name="T17" fmla="*/ 61 h 111"/>
                            <a:gd name="T18" fmla="*/ 369 w 827"/>
                            <a:gd name="T19" fmla="*/ 49 h 111"/>
                            <a:gd name="T20" fmla="*/ 277 w 827"/>
                            <a:gd name="T21" fmla="*/ 37 h 111"/>
                            <a:gd name="T22" fmla="*/ 185 w 827"/>
                            <a:gd name="T23" fmla="*/ 25 h 111"/>
                            <a:gd name="T24" fmla="*/ 94 w 827"/>
                            <a:gd name="T25" fmla="*/ 12 h 111"/>
                            <a:gd name="T26" fmla="*/ 3 w 827"/>
                            <a:gd name="T27" fmla="*/ 0 h 111"/>
                            <a:gd name="T28" fmla="*/ 0 w 827"/>
                            <a:gd name="T29" fmla="*/ 0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827" h="111">
                              <a:moveTo>
                                <a:pt x="0" y="0"/>
                              </a:moveTo>
                              <a:lnTo>
                                <a:pt x="597" y="0"/>
                              </a:lnTo>
                              <a:lnTo>
                                <a:pt x="786" y="25"/>
                              </a:lnTo>
                              <a:lnTo>
                                <a:pt x="825" y="107"/>
                              </a:lnTo>
                              <a:lnTo>
                                <a:pt x="827" y="111"/>
                              </a:lnTo>
                              <a:lnTo>
                                <a:pt x="735" y="99"/>
                              </a:lnTo>
                              <a:lnTo>
                                <a:pt x="644" y="87"/>
                              </a:lnTo>
                              <a:lnTo>
                                <a:pt x="552" y="75"/>
                              </a:lnTo>
                              <a:lnTo>
                                <a:pt x="460" y="61"/>
                              </a:lnTo>
                              <a:lnTo>
                                <a:pt x="369" y="49"/>
                              </a:lnTo>
                              <a:lnTo>
                                <a:pt x="277" y="37"/>
                              </a:lnTo>
                              <a:lnTo>
                                <a:pt x="185" y="25"/>
                              </a:lnTo>
                              <a:lnTo>
                                <a:pt x="94" y="12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2" name="Freeform 42"/>
                      <wps:cNvSpPr>
                        <a:spLocks noEditPoints="1"/>
                      </wps:cNvSpPr>
                      <wps:spPr bwMode="auto">
                        <a:xfrm>
                          <a:off x="2524" y="0"/>
                          <a:ext cx="1261" cy="266"/>
                        </a:xfrm>
                        <a:custGeom>
                          <a:avLst/>
                          <a:gdLst>
                            <a:gd name="T0" fmla="*/ 1131 w 1261"/>
                            <a:gd name="T1" fmla="*/ 164 h 266"/>
                            <a:gd name="T2" fmla="*/ 1261 w 1261"/>
                            <a:gd name="T3" fmla="*/ 266 h 266"/>
                            <a:gd name="T4" fmla="*/ 1261 w 1261"/>
                            <a:gd name="T5" fmla="*/ 266 h 266"/>
                            <a:gd name="T6" fmla="*/ 1245 w 1261"/>
                            <a:gd name="T7" fmla="*/ 263 h 266"/>
                            <a:gd name="T8" fmla="*/ 1175 w 1261"/>
                            <a:gd name="T9" fmla="*/ 254 h 266"/>
                            <a:gd name="T10" fmla="*/ 1131 w 1261"/>
                            <a:gd name="T11" fmla="*/ 164 h 266"/>
                            <a:gd name="T12" fmla="*/ 876 w 1261"/>
                            <a:gd name="T13" fmla="*/ 0 h 266"/>
                            <a:gd name="T14" fmla="*/ 920 w 1261"/>
                            <a:gd name="T15" fmla="*/ 0 h 266"/>
                            <a:gd name="T16" fmla="*/ 990 w 1261"/>
                            <a:gd name="T17" fmla="*/ 54 h 266"/>
                            <a:gd name="T18" fmla="*/ 1081 w 1261"/>
                            <a:gd name="T19" fmla="*/ 243 h 266"/>
                            <a:gd name="T20" fmla="*/ 1004 w 1261"/>
                            <a:gd name="T21" fmla="*/ 232 h 266"/>
                            <a:gd name="T22" fmla="*/ 988 w 1261"/>
                            <a:gd name="T23" fmla="*/ 231 h 266"/>
                            <a:gd name="T24" fmla="*/ 987 w 1261"/>
                            <a:gd name="T25" fmla="*/ 230 h 266"/>
                            <a:gd name="T26" fmla="*/ 876 w 1261"/>
                            <a:gd name="T27" fmla="*/ 0 h 266"/>
                            <a:gd name="T28" fmla="*/ 700 w 1261"/>
                            <a:gd name="T29" fmla="*/ 0 h 266"/>
                            <a:gd name="T30" fmla="*/ 789 w 1261"/>
                            <a:gd name="T31" fmla="*/ 0 h 266"/>
                            <a:gd name="T32" fmla="*/ 895 w 1261"/>
                            <a:gd name="T33" fmla="*/ 219 h 266"/>
                            <a:gd name="T34" fmla="*/ 843 w 1261"/>
                            <a:gd name="T35" fmla="*/ 212 h 266"/>
                            <a:gd name="T36" fmla="*/ 801 w 1261"/>
                            <a:gd name="T37" fmla="*/ 207 h 266"/>
                            <a:gd name="T38" fmla="*/ 801 w 1261"/>
                            <a:gd name="T39" fmla="*/ 206 h 266"/>
                            <a:gd name="T40" fmla="*/ 700 w 1261"/>
                            <a:gd name="T41" fmla="*/ 0 h 266"/>
                            <a:gd name="T42" fmla="*/ 526 w 1261"/>
                            <a:gd name="T43" fmla="*/ 0 h 266"/>
                            <a:gd name="T44" fmla="*/ 613 w 1261"/>
                            <a:gd name="T45" fmla="*/ 0 h 266"/>
                            <a:gd name="T46" fmla="*/ 708 w 1261"/>
                            <a:gd name="T47" fmla="*/ 195 h 266"/>
                            <a:gd name="T48" fmla="*/ 683 w 1261"/>
                            <a:gd name="T49" fmla="*/ 191 h 266"/>
                            <a:gd name="T50" fmla="*/ 614 w 1261"/>
                            <a:gd name="T51" fmla="*/ 183 h 266"/>
                            <a:gd name="T52" fmla="*/ 613 w 1261"/>
                            <a:gd name="T53" fmla="*/ 180 h 266"/>
                            <a:gd name="T54" fmla="*/ 526 w 1261"/>
                            <a:gd name="T55" fmla="*/ 0 h 266"/>
                            <a:gd name="T56" fmla="*/ 350 w 1261"/>
                            <a:gd name="T57" fmla="*/ 0 h 266"/>
                            <a:gd name="T58" fmla="*/ 437 w 1261"/>
                            <a:gd name="T59" fmla="*/ 0 h 266"/>
                            <a:gd name="T60" fmla="*/ 519 w 1261"/>
                            <a:gd name="T61" fmla="*/ 168 h 266"/>
                            <a:gd name="T62" fmla="*/ 520 w 1261"/>
                            <a:gd name="T63" fmla="*/ 171 h 266"/>
                            <a:gd name="T64" fmla="*/ 509 w 1261"/>
                            <a:gd name="T65" fmla="*/ 169 h 266"/>
                            <a:gd name="T66" fmla="*/ 427 w 1261"/>
                            <a:gd name="T67" fmla="*/ 159 h 266"/>
                            <a:gd name="T68" fmla="*/ 350 w 1261"/>
                            <a:gd name="T69" fmla="*/ 0 h 266"/>
                            <a:gd name="T70" fmla="*/ 174 w 1261"/>
                            <a:gd name="T71" fmla="*/ 0 h 266"/>
                            <a:gd name="T72" fmla="*/ 263 w 1261"/>
                            <a:gd name="T73" fmla="*/ 0 h 266"/>
                            <a:gd name="T74" fmla="*/ 333 w 1261"/>
                            <a:gd name="T75" fmla="*/ 144 h 266"/>
                            <a:gd name="T76" fmla="*/ 334 w 1261"/>
                            <a:gd name="T77" fmla="*/ 147 h 266"/>
                            <a:gd name="T78" fmla="*/ 326 w 1261"/>
                            <a:gd name="T79" fmla="*/ 145 h 266"/>
                            <a:gd name="T80" fmla="*/ 240 w 1261"/>
                            <a:gd name="T81" fmla="*/ 135 h 266"/>
                            <a:gd name="T82" fmla="*/ 174 w 1261"/>
                            <a:gd name="T83" fmla="*/ 0 h 266"/>
                            <a:gd name="T84" fmla="*/ 0 w 1261"/>
                            <a:gd name="T85" fmla="*/ 0 h 266"/>
                            <a:gd name="T86" fmla="*/ 87 w 1261"/>
                            <a:gd name="T87" fmla="*/ 0 h 266"/>
                            <a:gd name="T88" fmla="*/ 145 w 1261"/>
                            <a:gd name="T89" fmla="*/ 119 h 266"/>
                            <a:gd name="T90" fmla="*/ 146 w 1261"/>
                            <a:gd name="T91" fmla="*/ 123 h 266"/>
                            <a:gd name="T92" fmla="*/ 144 w 1261"/>
                            <a:gd name="T93" fmla="*/ 123 h 266"/>
                            <a:gd name="T94" fmla="*/ 54 w 1261"/>
                            <a:gd name="T95" fmla="*/ 111 h 266"/>
                            <a:gd name="T96" fmla="*/ 0 w 1261"/>
                            <a:gd name="T97" fmla="*/ 0 h 2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261" h="266">
                              <a:moveTo>
                                <a:pt x="1131" y="164"/>
                              </a:moveTo>
                              <a:lnTo>
                                <a:pt x="1261" y="266"/>
                              </a:lnTo>
                              <a:lnTo>
                                <a:pt x="1261" y="266"/>
                              </a:lnTo>
                              <a:lnTo>
                                <a:pt x="1245" y="263"/>
                              </a:lnTo>
                              <a:lnTo>
                                <a:pt x="1175" y="254"/>
                              </a:lnTo>
                              <a:lnTo>
                                <a:pt x="1131" y="164"/>
                              </a:lnTo>
                              <a:close/>
                              <a:moveTo>
                                <a:pt x="876" y="0"/>
                              </a:moveTo>
                              <a:lnTo>
                                <a:pt x="920" y="0"/>
                              </a:lnTo>
                              <a:lnTo>
                                <a:pt x="990" y="54"/>
                              </a:lnTo>
                              <a:lnTo>
                                <a:pt x="1081" y="243"/>
                              </a:lnTo>
                              <a:lnTo>
                                <a:pt x="1004" y="232"/>
                              </a:lnTo>
                              <a:lnTo>
                                <a:pt x="988" y="231"/>
                              </a:lnTo>
                              <a:lnTo>
                                <a:pt x="987" y="230"/>
                              </a:lnTo>
                              <a:lnTo>
                                <a:pt x="876" y="0"/>
                              </a:lnTo>
                              <a:close/>
                              <a:moveTo>
                                <a:pt x="700" y="0"/>
                              </a:moveTo>
                              <a:lnTo>
                                <a:pt x="789" y="0"/>
                              </a:lnTo>
                              <a:lnTo>
                                <a:pt x="895" y="219"/>
                              </a:lnTo>
                              <a:lnTo>
                                <a:pt x="843" y="212"/>
                              </a:lnTo>
                              <a:lnTo>
                                <a:pt x="801" y="207"/>
                              </a:lnTo>
                              <a:lnTo>
                                <a:pt x="801" y="206"/>
                              </a:lnTo>
                              <a:lnTo>
                                <a:pt x="700" y="0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3" y="0"/>
                              </a:lnTo>
                              <a:lnTo>
                                <a:pt x="708" y="195"/>
                              </a:lnTo>
                              <a:lnTo>
                                <a:pt x="683" y="191"/>
                              </a:lnTo>
                              <a:lnTo>
                                <a:pt x="614" y="183"/>
                              </a:lnTo>
                              <a:lnTo>
                                <a:pt x="613" y="180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0" y="0"/>
                              </a:moveTo>
                              <a:lnTo>
                                <a:pt x="437" y="0"/>
                              </a:lnTo>
                              <a:lnTo>
                                <a:pt x="519" y="168"/>
                              </a:lnTo>
                              <a:lnTo>
                                <a:pt x="520" y="171"/>
                              </a:lnTo>
                              <a:lnTo>
                                <a:pt x="509" y="169"/>
                              </a:lnTo>
                              <a:lnTo>
                                <a:pt x="427" y="159"/>
                              </a:lnTo>
                              <a:lnTo>
                                <a:pt x="350" y="0"/>
                              </a:lnTo>
                              <a:close/>
                              <a:moveTo>
                                <a:pt x="174" y="0"/>
                              </a:moveTo>
                              <a:lnTo>
                                <a:pt x="263" y="0"/>
                              </a:lnTo>
                              <a:lnTo>
                                <a:pt x="333" y="144"/>
                              </a:lnTo>
                              <a:lnTo>
                                <a:pt x="334" y="147"/>
                              </a:lnTo>
                              <a:lnTo>
                                <a:pt x="326" y="145"/>
                              </a:lnTo>
                              <a:lnTo>
                                <a:pt x="240" y="135"/>
                              </a:lnTo>
                              <a:lnTo>
                                <a:pt x="17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7" y="0"/>
                              </a:lnTo>
                              <a:lnTo>
                                <a:pt x="145" y="119"/>
                              </a:lnTo>
                              <a:lnTo>
                                <a:pt x="146" y="123"/>
                              </a:lnTo>
                              <a:lnTo>
                                <a:pt x="144" y="123"/>
                              </a:lnTo>
                              <a:lnTo>
                                <a:pt x="54" y="1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3" name="Freeform 43"/>
                      <wps:cNvSpPr>
                        <a:spLocks noEditPoints="1"/>
                      </wps:cNvSpPr>
                      <wps:spPr bwMode="auto">
                        <a:xfrm>
                          <a:off x="388" y="0"/>
                          <a:ext cx="793" cy="275"/>
                        </a:xfrm>
                        <a:custGeom>
                          <a:avLst/>
                          <a:gdLst>
                            <a:gd name="T0" fmla="*/ 761 w 793"/>
                            <a:gd name="T1" fmla="*/ 193 h 275"/>
                            <a:gd name="T2" fmla="*/ 793 w 793"/>
                            <a:gd name="T3" fmla="*/ 267 h 275"/>
                            <a:gd name="T4" fmla="*/ 793 w 793"/>
                            <a:gd name="T5" fmla="*/ 267 h 275"/>
                            <a:gd name="T6" fmla="*/ 779 w 793"/>
                            <a:gd name="T7" fmla="*/ 275 h 275"/>
                            <a:gd name="T8" fmla="*/ 624 w 793"/>
                            <a:gd name="T9" fmla="*/ 275 h 275"/>
                            <a:gd name="T10" fmla="*/ 761 w 793"/>
                            <a:gd name="T11" fmla="*/ 193 h 275"/>
                            <a:gd name="T12" fmla="*/ 761 w 793"/>
                            <a:gd name="T13" fmla="*/ 193 h 275"/>
                            <a:gd name="T14" fmla="*/ 696 w 793"/>
                            <a:gd name="T15" fmla="*/ 48 h 275"/>
                            <a:gd name="T16" fmla="*/ 729 w 793"/>
                            <a:gd name="T17" fmla="*/ 121 h 275"/>
                            <a:gd name="T18" fmla="*/ 728 w 793"/>
                            <a:gd name="T19" fmla="*/ 121 h 275"/>
                            <a:gd name="T20" fmla="*/ 468 w 793"/>
                            <a:gd name="T21" fmla="*/ 275 h 275"/>
                            <a:gd name="T22" fmla="*/ 312 w 793"/>
                            <a:gd name="T23" fmla="*/ 275 h 275"/>
                            <a:gd name="T24" fmla="*/ 696 w 793"/>
                            <a:gd name="T25" fmla="*/ 48 h 275"/>
                            <a:gd name="T26" fmla="*/ 696 w 793"/>
                            <a:gd name="T27" fmla="*/ 48 h 275"/>
                            <a:gd name="T28" fmla="*/ 466 w 793"/>
                            <a:gd name="T29" fmla="*/ 0 h 275"/>
                            <a:gd name="T30" fmla="*/ 622 w 793"/>
                            <a:gd name="T31" fmla="*/ 0 h 275"/>
                            <a:gd name="T32" fmla="*/ 156 w 793"/>
                            <a:gd name="T33" fmla="*/ 275 h 275"/>
                            <a:gd name="T34" fmla="*/ 0 w 793"/>
                            <a:gd name="T35" fmla="*/ 275 h 275"/>
                            <a:gd name="T36" fmla="*/ 466 w 793"/>
                            <a:gd name="T3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93" h="275">
                              <a:moveTo>
                                <a:pt x="761" y="193"/>
                              </a:moveTo>
                              <a:lnTo>
                                <a:pt x="793" y="267"/>
                              </a:lnTo>
                              <a:lnTo>
                                <a:pt x="793" y="267"/>
                              </a:lnTo>
                              <a:lnTo>
                                <a:pt x="779" y="275"/>
                              </a:lnTo>
                              <a:lnTo>
                                <a:pt x="624" y="275"/>
                              </a:lnTo>
                              <a:lnTo>
                                <a:pt x="761" y="193"/>
                              </a:lnTo>
                              <a:lnTo>
                                <a:pt x="761" y="193"/>
                              </a:lnTo>
                              <a:close/>
                              <a:moveTo>
                                <a:pt x="696" y="48"/>
                              </a:moveTo>
                              <a:lnTo>
                                <a:pt x="729" y="121"/>
                              </a:lnTo>
                              <a:lnTo>
                                <a:pt x="728" y="121"/>
                              </a:lnTo>
                              <a:lnTo>
                                <a:pt x="468" y="275"/>
                              </a:lnTo>
                              <a:lnTo>
                                <a:pt x="312" y="275"/>
                              </a:lnTo>
                              <a:lnTo>
                                <a:pt x="696" y="48"/>
                              </a:lnTo>
                              <a:lnTo>
                                <a:pt x="696" y="48"/>
                              </a:lnTo>
                              <a:close/>
                              <a:moveTo>
                                <a:pt x="466" y="0"/>
                              </a:moveTo>
                              <a:lnTo>
                                <a:pt x="622" y="0"/>
                              </a:lnTo>
                              <a:lnTo>
                                <a:pt x="156" y="275"/>
                              </a:lnTo>
                              <a:lnTo>
                                <a:pt x="0" y="275"/>
                              </a:lnTo>
                              <a:lnTo>
                                <a:pt x="46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1D84BFD7" id="Group 4" o:spid="_x0000_s1026" alt="Footer graphic design with grey rectangles in various angles" style="position:absolute;margin-left:0;margin-top:0;width:536.4pt;height:34.55pt;z-index:251660288;mso-width-percent:877;mso-height-percent:45;mso-top-percent:905;mso-position-horizontal:center;mso-position-horizontal-relative:page;mso-position-vertical-relative:page;mso-width-percent:877;mso-height-percent:45;mso-top-percent:905" coordsize="4354,27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">
              <o:lock v:ext="edit" aspectratio="t"/>
              <v:shape id="Freeform 35" o:spid="_x0000_s1027" style="position:absolute;width:852;height:275;visibility:visible;mso-wrap-style:square;v-text-anchor:top" coordsize="852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" path="m784,r68,l784,40,784,xm627,r78,l705,85r-78,47l627,xm468,r80,l548,179r-80,47l468,xm311,r79,l390,271r-5,4l311,275,311,xm154,r79,l233,275r-79,l154,xm,l76,r,275l,275,,xe" fillcolor="#d8d8d8 [2732]" strokecolor="#d8d8d8 [2732]" strokeweight="0">
                <v:path arrowok="t" o:connecttype="custom" o:connectlocs="784,0;852,0;784,40;784,0;627,0;705,0;705,85;627,132;627,0;468,0;548,0;548,179;468,226;468,0;311,0;390,0;390,271;385,275;311,275;311,0;154,0;233,0;233,275;154,275;154,0;0,0;76,0;76,275;0,275;0,0" o:connectangles="0,0,0,0,0,0,0,0,0,0,0,0,0,0,0,0,0,0,0,0,0,0,0,0,0,0,0,0,0,0"/>
                <o:lock v:ext="edit" verticies="t"/>
              </v:shape>
              <v:shape id="Freeform 36" o:spid="_x0000_s1028" style="position:absolute;left:1063;width:2061;height:275;visibility:visible;mso-wrap-style:square;v-text-anchor:top" coordsize="2061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" path="m1980,168r81,11l2008,254r-38,-85l1981,171r-1,-3xm1794,144r83,11l1931,275r-87,l1787,145r8,2l1794,144xm1606,119r89,12l1758,275r-86,l1605,123r2,l1606,119xm1422,99r92,12l1512,107r,l1586,275r-86,l1422,99xm1239,75r92,12l1413,275r-86,l1239,75xm1056,49r91,12l1241,275r-86,l1056,49xm872,25r92,12l1069,275r-86,l872,25xm690,r91,12l896,275r-86,l690,xm517,r86,l724,275r-85,l517,xm345,r86,l553,275r-86,l345,xm172,r87,l379,275r-85,l172,xm,l86,,208,275r-86,l118,267r,l86,193r,l53,121r1,l21,48r,l,xe" fillcolor="#d8d8d8 [2732]" strokecolor="#d8d8d8 [2732]" strokeweight="0">
                <v:path arrowok="t" o:connecttype="custom" o:connectlocs="2061,179;1970,169;1980,168;1877,155;1844,275;1795,147;1606,119;1758,275;1605,123;1606,119;1514,111;1512,107;1500,275;1239,75;1413,275;1239,75;1147,61;1155,275;872,25;1069,275;872,25;781,12;810,275;517,0;724,275;517,0;431,0;467,275;172,0;379,275;172,0;86,0;122,275;118,267;86,193;54,121;21,48" o:connectangles="0,0,0,0,0,0,0,0,0,0,0,0,0,0,0,0,0,0,0,0,0,0,0,0,0,0,0,0,0,0,0,0,0,0,0,0,0"/>
                <o:lock v:ext="edit" verticies="t"/>
              </v:shape>
              <v:shape id="Freeform 37" o:spid="_x0000_s1029" style="position:absolute;left:3059;top:183;width:75;height:92;visibility:visible;mso-wrap-style:square;v-text-anchor:top" coordsize="75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" path="m65,l75,92,,92,65,xe" fillcolor="#d8d8d8 [2732]" strokecolor="#d8d8d8 [2732]" strokeweight="0">
                <v:path arrowok="t" o:connecttype="custom" o:connectlocs="65,0;75,92;0,92;65,0" o:connectangles="0,0,0,0"/>
              </v:shape>
              <v:shape id="Freeform 38" o:spid="_x0000_s1030" style="position:absolute;left:3126;top:179;width:659;height:96;visibility:visible;mso-wrap-style:square;v-text-anchor:top" coordsize="659,9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" path="m643,84r16,3l659,87r-2,9l644,96,643,84xm483,63r79,10l565,96r-79,l483,63xm322,43r63,8l386,52r16,1l406,96r-78,l322,43xm162,21r37,6l199,28r42,5l249,96r-79,l162,21xm,l11,1r1,3l81,12r9,84l11,96,,xe" fillcolor="#d8d8d8 [2732]" strokecolor="#d8d8d8 [2732]" strokeweight="0">
                <v:path arrowok="t" o:connecttype="custom" o:connectlocs="643,84;659,87;659,87;657,96;644,96;643,84;483,63;562,73;565,96;486,96;483,63;322,43;385,51;386,52;402,53;406,96;328,96;322,43;162,21;199,27;199,28;241,33;249,96;170,96;162,21;0,0;11,1;12,4;81,12;90,96;11,96;0,0" o:connectangles="0,0,0,0,0,0,0,0,0,0,0,0,0,0,0,0,0,0,0,0,0,0,0,0,0,0,0,0,0,0,0,0"/>
                <o:lock v:ext="edit" verticies="t"/>
              </v:shape>
              <v:shape id="Freeform 39" o:spid="_x0000_s1031" style="position:absolute;left:3786;top:267;width:12;height:8;visibility:visible;mso-wrap-style:square;v-text-anchor:top" coordsize="12,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" path="m1,l12,8,,8,1,xe" fillcolor="#d8d8d8 [2732]" strokecolor="#d8d8d8 [2732]" strokeweight="0">
                <v:path arrowok="t" o:connecttype="custom" o:connectlocs="1,0;12,8;0,8;1,0" o:connectangles="0,0,0,0"/>
              </v:shape>
              <v:shape id="Freeform 40" o:spid="_x0000_s1032" style="position:absolute;left:3483;width:871;height:275;visibility:visible;mso-wrap-style:square;v-text-anchor:top" coordsize="871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" path="m871,157r,2l841,275r-122,l871,157xm816,r55,l871,57,590,275r-130,l816,xm557,l686,,331,275r-13,l259,230,557,xm298,l427,,195,180,130,129,298,xm39,l168,,65,80,,29,39,xe" fillcolor="#d8d8d8 [2732]" strokecolor="#d8d8d8 [2732]" strokeweight="0">
                <v:path arrowok="t" o:connecttype="custom" o:connectlocs="871,157;871,159;841,275;719,275;871,157;816,0;871,0;871,57;590,275;460,275;816,0;557,0;686,0;331,275;318,275;259,230;557,0;298,0;427,0;195,180;130,129;298,0;39,0;168,0;65,80;0,29;39,0" o:connectangles="0,0,0,0,0,0,0,0,0,0,0,0,0,0,0,0,0,0,0,0,0,0,0,0,0,0,0"/>
                <o:lock v:ext="edit" verticies="t"/>
              </v:shape>
              <v:shape id="Freeform 41" o:spid="_x0000_s1033" style="position:absolute;left:1750;width:827;height:111;visibility:visible;mso-wrap-style:square;v-text-anchor:top" coordsize="827,11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" path="m,l597,,786,25r39,82l827,111,735,99,644,87,552,75,460,61,369,49,277,37,185,25,94,12,3,,,xe" fillcolor="#d8d8d8 [2732]" strokecolor="#d8d8d8 [2732]" strokeweight="0">
                <v:path arrowok="t" o:connecttype="custom" o:connectlocs="0,0;597,0;786,25;825,107;827,111;735,99;644,87;552,75;460,61;369,49;277,37;185,25;94,12;3,0;0,0" o:connectangles="0,0,0,0,0,0,0,0,0,0,0,0,0,0,0"/>
              </v:shape>
              <v:shape id="Freeform 42" o:spid="_x0000_s1034" style="position:absolute;left:2524;width:1261;height:266;visibility:visible;mso-wrap-style:square;v-text-anchor:top" coordsize="1261,26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" path="m1131,164r130,102l1261,266r-16,-3l1175,254r-44,-90xm876,r44,l990,54r91,189l1004,232r-16,-1l987,230,876,xm700,r89,l895,219r-52,-7l801,207r,-1l700,xm526,r87,l708,195r-25,-4l614,183r-1,-3l526,xm350,r87,l519,168r1,3l509,169,427,159,350,xm174,r89,l333,144r1,3l326,145,240,135,174,xm,l87,r58,119l146,123r-2,l54,111,,xe" fillcolor="#d8d8d8 [2732]" strokecolor="#d8d8d8 [2732]" strokeweight="0">
                <v:path arrowok="t" o:connecttype="custom" o:connectlocs="1131,164;1261,266;1261,266;1245,263;1175,254;1131,164;876,0;920,0;990,54;1081,243;1004,232;988,231;987,230;876,0;700,0;789,0;895,219;843,212;801,207;801,206;700,0;526,0;613,0;708,195;683,191;614,183;613,180;526,0;350,0;437,0;519,168;520,171;509,169;427,159;350,0;174,0;263,0;333,144;334,147;326,145;240,135;174,0;0,0;87,0;145,119;146,123;144,123;54,111;0,0" o:connectangles="0,0,0,0,0,0,0,0,0,0,0,0,0,0,0,0,0,0,0,0,0,0,0,0,0,0,0,0,0,0,0,0,0,0,0,0,0,0,0,0,0,0,0,0,0,0,0,0,0"/>
                <o:lock v:ext="edit" verticies="t"/>
              </v:shape>
              <v:shape id="Freeform 43" o:spid="_x0000_s1035" style="position:absolute;left:388;width:793;height:275;visibility:visible;mso-wrap-style:square;v-text-anchor:top" coordsize="793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" path="m761,193r32,74l793,267r-14,8l624,275,761,193r,xm696,48r33,73l728,121,468,275r-156,l696,48r,xm466,l622,,156,275,,275,466,xe" fillcolor="#d8d8d8 [2732]" strokecolor="#d8d8d8 [2732]" strokeweight="0">
                <v:path arrowok="t" o:connecttype="custom" o:connectlocs="761,193;793,267;793,267;779,275;624,275;761,193;761,193;696,48;729,121;728,121;468,275;312,275;696,48;696,48;466,0;622,0;156,275;0,275;466,0" o:connectangles="0,0,0,0,0,0,0,0,0,0,0,0,0,0,0,0,0,0,0"/>
                <o:lock v:ext="edit" verticies="t"/>
              </v:shape>
              <w10:wrap anchorx="page" anchory="page"/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F369F3" w14:textId="77777777" w:rsidR="008921A2" w:rsidRDefault="008921A2" w:rsidP="003856C9">
      <w:pPr>
        <w:spacing w:after="0" w:line="240" w:lineRule="auto"/>
      </w:pPr>
      <w:r>
        <w:separator/>
      </w:r>
    </w:p>
  </w:footnote>
  <w:footnote w:type="continuationSeparator" w:id="0">
    <w:p w14:paraId="64943455" w14:textId="77777777" w:rsidR="008921A2" w:rsidRDefault="008921A2" w:rsidP="003856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B671C1" w14:textId="77777777" w:rsidR="003856C9" w:rsidRDefault="007803B7">
    <w:pPr>
      <w:pStyle w:val="Header"/>
    </w:pPr>
    <w:r w:rsidRPr="00DC79BB">
      <w:rPr>
        <w:noProof/>
      </w:rPr>
      <mc:AlternateContent>
        <mc:Choice Requires="wpg">
          <w:drawing>
            <wp:anchor distT="0" distB="0" distL="114300" distR="114300" simplePos="0" relativeHeight="251665408" behindDoc="0" locked="1" layoutInCell="1" allowOverlap="1" wp14:anchorId="18B9B5A8" wp14:editId="277AA029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4300</wp14:pctPosVOffset>
                  </wp:positionV>
                </mc:Choice>
                <mc:Fallback>
                  <wp:positionV relativeFrom="page">
                    <wp:posOffset>432435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56" name="Group 17" descr="Header graphic design with grey rectangles in various angle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29" cy="275"/>
                      </a:xfrm>
                    </wpg:grpSpPr>
                    <wps:wsp>
                      <wps:cNvPr id="57" name="Freeform 57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024" cy="275"/>
                        </a:xfrm>
                        <a:custGeom>
                          <a:avLst/>
                          <a:gdLst>
                            <a:gd name="T0" fmla="*/ 944 w 1024"/>
                            <a:gd name="T1" fmla="*/ 191 h 275"/>
                            <a:gd name="T2" fmla="*/ 1018 w 1024"/>
                            <a:gd name="T3" fmla="*/ 236 h 275"/>
                            <a:gd name="T4" fmla="*/ 1022 w 1024"/>
                            <a:gd name="T5" fmla="*/ 239 h 275"/>
                            <a:gd name="T6" fmla="*/ 1024 w 1024"/>
                            <a:gd name="T7" fmla="*/ 240 h 275"/>
                            <a:gd name="T8" fmla="*/ 963 w 1024"/>
                            <a:gd name="T9" fmla="*/ 275 h 275"/>
                            <a:gd name="T10" fmla="*/ 944 w 1024"/>
                            <a:gd name="T11" fmla="*/ 275 h 275"/>
                            <a:gd name="T12" fmla="*/ 944 w 1024"/>
                            <a:gd name="T13" fmla="*/ 191 h 275"/>
                            <a:gd name="T14" fmla="*/ 787 w 1024"/>
                            <a:gd name="T15" fmla="*/ 93 h 275"/>
                            <a:gd name="T16" fmla="*/ 866 w 1024"/>
                            <a:gd name="T17" fmla="*/ 143 h 275"/>
                            <a:gd name="T18" fmla="*/ 866 w 1024"/>
                            <a:gd name="T19" fmla="*/ 275 h 275"/>
                            <a:gd name="T20" fmla="*/ 787 w 1024"/>
                            <a:gd name="T21" fmla="*/ 275 h 275"/>
                            <a:gd name="T22" fmla="*/ 787 w 1024"/>
                            <a:gd name="T23" fmla="*/ 93 h 275"/>
                            <a:gd name="T24" fmla="*/ 630 w 1024"/>
                            <a:gd name="T25" fmla="*/ 0 h 275"/>
                            <a:gd name="T26" fmla="*/ 635 w 1024"/>
                            <a:gd name="T27" fmla="*/ 0 h 275"/>
                            <a:gd name="T28" fmla="*/ 709 w 1024"/>
                            <a:gd name="T29" fmla="*/ 45 h 275"/>
                            <a:gd name="T30" fmla="*/ 709 w 1024"/>
                            <a:gd name="T31" fmla="*/ 275 h 275"/>
                            <a:gd name="T32" fmla="*/ 630 w 1024"/>
                            <a:gd name="T33" fmla="*/ 275 h 275"/>
                            <a:gd name="T34" fmla="*/ 630 w 1024"/>
                            <a:gd name="T35" fmla="*/ 0 h 275"/>
                            <a:gd name="T36" fmla="*/ 472 w 1024"/>
                            <a:gd name="T37" fmla="*/ 0 h 275"/>
                            <a:gd name="T38" fmla="*/ 550 w 1024"/>
                            <a:gd name="T39" fmla="*/ 0 h 275"/>
                            <a:gd name="T40" fmla="*/ 550 w 1024"/>
                            <a:gd name="T41" fmla="*/ 275 h 275"/>
                            <a:gd name="T42" fmla="*/ 472 w 1024"/>
                            <a:gd name="T43" fmla="*/ 275 h 275"/>
                            <a:gd name="T44" fmla="*/ 472 w 1024"/>
                            <a:gd name="T45" fmla="*/ 0 h 275"/>
                            <a:gd name="T46" fmla="*/ 315 w 1024"/>
                            <a:gd name="T47" fmla="*/ 0 h 275"/>
                            <a:gd name="T48" fmla="*/ 393 w 1024"/>
                            <a:gd name="T49" fmla="*/ 0 h 275"/>
                            <a:gd name="T50" fmla="*/ 393 w 1024"/>
                            <a:gd name="T51" fmla="*/ 275 h 275"/>
                            <a:gd name="T52" fmla="*/ 315 w 1024"/>
                            <a:gd name="T53" fmla="*/ 275 h 275"/>
                            <a:gd name="T54" fmla="*/ 315 w 1024"/>
                            <a:gd name="T55" fmla="*/ 0 h 275"/>
                            <a:gd name="T56" fmla="*/ 158 w 1024"/>
                            <a:gd name="T57" fmla="*/ 0 h 275"/>
                            <a:gd name="T58" fmla="*/ 236 w 1024"/>
                            <a:gd name="T59" fmla="*/ 0 h 275"/>
                            <a:gd name="T60" fmla="*/ 236 w 1024"/>
                            <a:gd name="T61" fmla="*/ 275 h 275"/>
                            <a:gd name="T62" fmla="*/ 158 w 1024"/>
                            <a:gd name="T63" fmla="*/ 275 h 275"/>
                            <a:gd name="T64" fmla="*/ 158 w 1024"/>
                            <a:gd name="T65" fmla="*/ 0 h 275"/>
                            <a:gd name="T66" fmla="*/ 0 w 1024"/>
                            <a:gd name="T67" fmla="*/ 0 h 275"/>
                            <a:gd name="T68" fmla="*/ 78 w 1024"/>
                            <a:gd name="T69" fmla="*/ 0 h 275"/>
                            <a:gd name="T70" fmla="*/ 78 w 1024"/>
                            <a:gd name="T71" fmla="*/ 275 h 275"/>
                            <a:gd name="T72" fmla="*/ 0 w 1024"/>
                            <a:gd name="T73" fmla="*/ 275 h 275"/>
                            <a:gd name="T74" fmla="*/ 0 w 10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024" h="275">
                              <a:moveTo>
                                <a:pt x="944" y="191"/>
                              </a:moveTo>
                              <a:lnTo>
                                <a:pt x="1018" y="236"/>
                              </a:lnTo>
                              <a:lnTo>
                                <a:pt x="1022" y="239"/>
                              </a:lnTo>
                              <a:lnTo>
                                <a:pt x="1024" y="240"/>
                              </a:lnTo>
                              <a:lnTo>
                                <a:pt x="963" y="275"/>
                              </a:lnTo>
                              <a:lnTo>
                                <a:pt x="944" y="275"/>
                              </a:lnTo>
                              <a:lnTo>
                                <a:pt x="944" y="191"/>
                              </a:lnTo>
                              <a:close/>
                              <a:moveTo>
                                <a:pt x="787" y="93"/>
                              </a:moveTo>
                              <a:lnTo>
                                <a:pt x="866" y="143"/>
                              </a:lnTo>
                              <a:lnTo>
                                <a:pt x="866" y="275"/>
                              </a:lnTo>
                              <a:lnTo>
                                <a:pt x="787" y="275"/>
                              </a:lnTo>
                              <a:lnTo>
                                <a:pt x="787" y="93"/>
                              </a:lnTo>
                              <a:close/>
                              <a:moveTo>
                                <a:pt x="630" y="0"/>
                              </a:moveTo>
                              <a:lnTo>
                                <a:pt x="635" y="0"/>
                              </a:lnTo>
                              <a:lnTo>
                                <a:pt x="709" y="45"/>
                              </a:lnTo>
                              <a:lnTo>
                                <a:pt x="709" y="275"/>
                              </a:lnTo>
                              <a:lnTo>
                                <a:pt x="630" y="275"/>
                              </a:lnTo>
                              <a:lnTo>
                                <a:pt x="630" y="0"/>
                              </a:lnTo>
                              <a:close/>
                              <a:moveTo>
                                <a:pt x="472" y="0"/>
                              </a:moveTo>
                              <a:lnTo>
                                <a:pt x="550" y="0"/>
                              </a:lnTo>
                              <a:lnTo>
                                <a:pt x="550" y="275"/>
                              </a:lnTo>
                              <a:lnTo>
                                <a:pt x="472" y="275"/>
                              </a:lnTo>
                              <a:lnTo>
                                <a:pt x="472" y="0"/>
                              </a:lnTo>
                              <a:close/>
                              <a:moveTo>
                                <a:pt x="315" y="0"/>
                              </a:moveTo>
                              <a:lnTo>
                                <a:pt x="393" y="0"/>
                              </a:lnTo>
                              <a:lnTo>
                                <a:pt x="393" y="275"/>
                              </a:lnTo>
                              <a:lnTo>
                                <a:pt x="315" y="275"/>
                              </a:lnTo>
                              <a:lnTo>
                                <a:pt x="315" y="0"/>
                              </a:lnTo>
                              <a:close/>
                              <a:moveTo>
                                <a:pt x="158" y="0"/>
                              </a:moveTo>
                              <a:lnTo>
                                <a:pt x="236" y="0"/>
                              </a:lnTo>
                              <a:lnTo>
                                <a:pt x="236" y="275"/>
                              </a:lnTo>
                              <a:lnTo>
                                <a:pt x="158" y="275"/>
                              </a:lnTo>
                              <a:lnTo>
                                <a:pt x="158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8" y="0"/>
                              </a:lnTo>
                              <a:lnTo>
                                <a:pt x="78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8" name="Freeform 58"/>
                      <wps:cNvSpPr>
                        <a:spLocks noEditPoints="1"/>
                      </wps:cNvSpPr>
                      <wps:spPr bwMode="auto">
                        <a:xfrm>
                          <a:off x="1024" y="240"/>
                          <a:ext cx="252" cy="35"/>
                        </a:xfrm>
                        <a:custGeom>
                          <a:avLst/>
                          <a:gdLst>
                            <a:gd name="T0" fmla="*/ 182 w 252"/>
                            <a:gd name="T1" fmla="*/ 26 h 35"/>
                            <a:gd name="T2" fmla="*/ 252 w 252"/>
                            <a:gd name="T3" fmla="*/ 35 h 35"/>
                            <a:gd name="T4" fmla="*/ 186 w 252"/>
                            <a:gd name="T5" fmla="*/ 35 h 35"/>
                            <a:gd name="T6" fmla="*/ 182 w 252"/>
                            <a:gd name="T7" fmla="*/ 26 h 35"/>
                            <a:gd name="T8" fmla="*/ 0 w 252"/>
                            <a:gd name="T9" fmla="*/ 0 h 35"/>
                            <a:gd name="T10" fmla="*/ 3 w 252"/>
                            <a:gd name="T11" fmla="*/ 2 h 35"/>
                            <a:gd name="T12" fmla="*/ 91 w 252"/>
                            <a:gd name="T13" fmla="*/ 14 h 35"/>
                            <a:gd name="T14" fmla="*/ 100 w 252"/>
                            <a:gd name="T15" fmla="*/ 35 h 35"/>
                            <a:gd name="T16" fmla="*/ 14 w 252"/>
                            <a:gd name="T17" fmla="*/ 35 h 35"/>
                            <a:gd name="T18" fmla="*/ 0 w 252"/>
                            <a:gd name="T19" fmla="*/ 0 h 35"/>
                            <a:gd name="T20" fmla="*/ 0 w 252"/>
                            <a:gd name="T21" fmla="*/ 0 h 35"/>
                            <a:gd name="T22" fmla="*/ 0 w 252"/>
                            <a:gd name="T23" fmla="*/ 0 h 35"/>
                            <a:gd name="T24" fmla="*/ 0 w 252"/>
                            <a:gd name="T25" fmla="*/ 2 h 35"/>
                            <a:gd name="T26" fmla="*/ 0 w 252"/>
                            <a:gd name="T27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52" h="35">
                              <a:moveTo>
                                <a:pt x="182" y="26"/>
                              </a:moveTo>
                              <a:lnTo>
                                <a:pt x="252" y="35"/>
                              </a:lnTo>
                              <a:lnTo>
                                <a:pt x="186" y="35"/>
                              </a:lnTo>
                              <a:lnTo>
                                <a:pt x="182" y="26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3" y="2"/>
                              </a:lnTo>
                              <a:lnTo>
                                <a:pt x="91" y="14"/>
                              </a:lnTo>
                              <a:lnTo>
                                <a:pt x="100" y="35"/>
                              </a:lnTo>
                              <a:lnTo>
                                <a:pt x="14" y="3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9" name="Freeform 59"/>
                      <wps:cNvSpPr>
                        <a:spLocks noEditPoints="1"/>
                      </wps:cNvSpPr>
                      <wps:spPr bwMode="auto">
                        <a:xfrm>
                          <a:off x="3088" y="0"/>
                          <a:ext cx="81" cy="69"/>
                        </a:xfrm>
                        <a:custGeom>
                          <a:avLst/>
                          <a:gdLst>
                            <a:gd name="T0" fmla="*/ 8 w 81"/>
                            <a:gd name="T1" fmla="*/ 69 h 69"/>
                            <a:gd name="T2" fmla="*/ 8 w 81"/>
                            <a:gd name="T3" fmla="*/ 69 h 69"/>
                            <a:gd name="T4" fmla="*/ 8 w 81"/>
                            <a:gd name="T5" fmla="*/ 69 h 69"/>
                            <a:gd name="T6" fmla="*/ 8 w 81"/>
                            <a:gd name="T7" fmla="*/ 69 h 69"/>
                            <a:gd name="T8" fmla="*/ 0 w 81"/>
                            <a:gd name="T9" fmla="*/ 0 h 69"/>
                            <a:gd name="T10" fmla="*/ 80 w 81"/>
                            <a:gd name="T11" fmla="*/ 0 h 69"/>
                            <a:gd name="T12" fmla="*/ 81 w 81"/>
                            <a:gd name="T13" fmla="*/ 13 h 69"/>
                            <a:gd name="T14" fmla="*/ 11 w 81"/>
                            <a:gd name="T15" fmla="*/ 68 h 69"/>
                            <a:gd name="T16" fmla="*/ 8 w 81"/>
                            <a:gd name="T17" fmla="*/ 65 h 69"/>
                            <a:gd name="T18" fmla="*/ 0 w 81"/>
                            <a:gd name="T19" fmla="*/ 0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81" h="69">
                              <a:moveTo>
                                <a:pt x="8" y="69"/>
                              </a:move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0" y="0"/>
                              </a:lnTo>
                              <a:lnTo>
                                <a:pt x="81" y="13"/>
                              </a:lnTo>
                              <a:lnTo>
                                <a:pt x="11" y="68"/>
                              </a:lnTo>
                              <a:lnTo>
                                <a:pt x="8" y="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0" name="Freeform 60"/>
                      <wps:cNvSpPr>
                        <a:spLocks noEditPoints="1"/>
                      </wps:cNvSpPr>
                      <wps:spPr bwMode="auto">
                        <a:xfrm>
                          <a:off x="3096" y="0"/>
                          <a:ext cx="1233" cy="275"/>
                        </a:xfrm>
                        <a:custGeom>
                          <a:avLst/>
                          <a:gdLst>
                            <a:gd name="T0" fmla="*/ 1233 w 1233"/>
                            <a:gd name="T1" fmla="*/ 119 h 275"/>
                            <a:gd name="T2" fmla="*/ 1233 w 1233"/>
                            <a:gd name="T3" fmla="*/ 219 h 275"/>
                            <a:gd name="T4" fmla="*/ 1161 w 1233"/>
                            <a:gd name="T5" fmla="*/ 275 h 275"/>
                            <a:gd name="T6" fmla="*/ 1031 w 1233"/>
                            <a:gd name="T7" fmla="*/ 275 h 275"/>
                            <a:gd name="T8" fmla="*/ 1233 w 1233"/>
                            <a:gd name="T9" fmla="*/ 119 h 275"/>
                            <a:gd name="T10" fmla="*/ 0 w 1233"/>
                            <a:gd name="T11" fmla="*/ 69 h 275"/>
                            <a:gd name="T12" fmla="*/ 0 w 1233"/>
                            <a:gd name="T13" fmla="*/ 69 h 275"/>
                            <a:gd name="T14" fmla="*/ 0 w 1233"/>
                            <a:gd name="T15" fmla="*/ 69 h 275"/>
                            <a:gd name="T16" fmla="*/ 0 w 1233"/>
                            <a:gd name="T17" fmla="*/ 69 h 275"/>
                            <a:gd name="T18" fmla="*/ 1128 w 1233"/>
                            <a:gd name="T19" fmla="*/ 0 h 275"/>
                            <a:gd name="T20" fmla="*/ 1233 w 1233"/>
                            <a:gd name="T21" fmla="*/ 0 h 275"/>
                            <a:gd name="T22" fmla="*/ 1233 w 1233"/>
                            <a:gd name="T23" fmla="*/ 18 h 275"/>
                            <a:gd name="T24" fmla="*/ 900 w 1233"/>
                            <a:gd name="T25" fmla="*/ 275 h 275"/>
                            <a:gd name="T26" fmla="*/ 771 w 1233"/>
                            <a:gd name="T27" fmla="*/ 275 h 275"/>
                            <a:gd name="T28" fmla="*/ 1128 w 1233"/>
                            <a:gd name="T29" fmla="*/ 0 h 275"/>
                            <a:gd name="T30" fmla="*/ 869 w 1233"/>
                            <a:gd name="T31" fmla="*/ 0 h 275"/>
                            <a:gd name="T32" fmla="*/ 998 w 1233"/>
                            <a:gd name="T33" fmla="*/ 0 h 275"/>
                            <a:gd name="T34" fmla="*/ 641 w 1233"/>
                            <a:gd name="T35" fmla="*/ 275 h 275"/>
                            <a:gd name="T36" fmla="*/ 512 w 1233"/>
                            <a:gd name="T37" fmla="*/ 275 h 275"/>
                            <a:gd name="T38" fmla="*/ 869 w 1233"/>
                            <a:gd name="T39" fmla="*/ 0 h 275"/>
                            <a:gd name="T40" fmla="*/ 609 w 1233"/>
                            <a:gd name="T41" fmla="*/ 0 h 275"/>
                            <a:gd name="T42" fmla="*/ 739 w 1233"/>
                            <a:gd name="T43" fmla="*/ 0 h 275"/>
                            <a:gd name="T44" fmla="*/ 382 w 1233"/>
                            <a:gd name="T45" fmla="*/ 275 h 275"/>
                            <a:gd name="T46" fmla="*/ 268 w 1233"/>
                            <a:gd name="T47" fmla="*/ 275 h 275"/>
                            <a:gd name="T48" fmla="*/ 261 w 1233"/>
                            <a:gd name="T49" fmla="*/ 270 h 275"/>
                            <a:gd name="T50" fmla="*/ 609 w 1233"/>
                            <a:gd name="T51" fmla="*/ 0 h 275"/>
                            <a:gd name="T52" fmla="*/ 349 w 1233"/>
                            <a:gd name="T53" fmla="*/ 0 h 275"/>
                            <a:gd name="T54" fmla="*/ 480 w 1233"/>
                            <a:gd name="T55" fmla="*/ 0 h 275"/>
                            <a:gd name="T56" fmla="*/ 196 w 1233"/>
                            <a:gd name="T57" fmla="*/ 219 h 275"/>
                            <a:gd name="T58" fmla="*/ 142 w 1233"/>
                            <a:gd name="T59" fmla="*/ 177 h 275"/>
                            <a:gd name="T60" fmla="*/ 139 w 1233"/>
                            <a:gd name="T61" fmla="*/ 173 h 275"/>
                            <a:gd name="T62" fmla="*/ 132 w 1233"/>
                            <a:gd name="T63" fmla="*/ 168 h 275"/>
                            <a:gd name="T64" fmla="*/ 349 w 1233"/>
                            <a:gd name="T65" fmla="*/ 0 h 275"/>
                            <a:gd name="T66" fmla="*/ 90 w 1233"/>
                            <a:gd name="T67" fmla="*/ 0 h 275"/>
                            <a:gd name="T68" fmla="*/ 220 w 1233"/>
                            <a:gd name="T69" fmla="*/ 0 h 275"/>
                            <a:gd name="T70" fmla="*/ 68 w 1233"/>
                            <a:gd name="T71" fmla="*/ 117 h 275"/>
                            <a:gd name="T72" fmla="*/ 3 w 1233"/>
                            <a:gd name="T73" fmla="*/ 68 h 275"/>
                            <a:gd name="T74" fmla="*/ 73 w 1233"/>
                            <a:gd name="T75" fmla="*/ 13 h 275"/>
                            <a:gd name="T76" fmla="*/ 90 w 1233"/>
                            <a:gd name="T7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233" h="275">
                              <a:moveTo>
                                <a:pt x="1233" y="119"/>
                              </a:moveTo>
                              <a:lnTo>
                                <a:pt x="1233" y="219"/>
                              </a:lnTo>
                              <a:lnTo>
                                <a:pt x="1161" y="275"/>
                              </a:lnTo>
                              <a:lnTo>
                                <a:pt x="1031" y="275"/>
                              </a:lnTo>
                              <a:lnTo>
                                <a:pt x="1233" y="119"/>
                              </a:lnTo>
                              <a:close/>
                              <a:moveTo>
                                <a:pt x="0" y="69"/>
                              </a:move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close/>
                              <a:moveTo>
                                <a:pt x="1128" y="0"/>
                              </a:moveTo>
                              <a:lnTo>
                                <a:pt x="1233" y="0"/>
                              </a:lnTo>
                              <a:lnTo>
                                <a:pt x="1233" y="18"/>
                              </a:lnTo>
                              <a:lnTo>
                                <a:pt x="900" y="275"/>
                              </a:lnTo>
                              <a:lnTo>
                                <a:pt x="771" y="275"/>
                              </a:lnTo>
                              <a:lnTo>
                                <a:pt x="1128" y="0"/>
                              </a:lnTo>
                              <a:close/>
                              <a:moveTo>
                                <a:pt x="869" y="0"/>
                              </a:moveTo>
                              <a:lnTo>
                                <a:pt x="998" y="0"/>
                              </a:lnTo>
                              <a:lnTo>
                                <a:pt x="641" y="275"/>
                              </a:lnTo>
                              <a:lnTo>
                                <a:pt x="512" y="275"/>
                              </a:lnTo>
                              <a:lnTo>
                                <a:pt x="869" y="0"/>
                              </a:lnTo>
                              <a:close/>
                              <a:moveTo>
                                <a:pt x="609" y="0"/>
                              </a:moveTo>
                              <a:lnTo>
                                <a:pt x="739" y="0"/>
                              </a:lnTo>
                              <a:lnTo>
                                <a:pt x="382" y="275"/>
                              </a:lnTo>
                              <a:lnTo>
                                <a:pt x="268" y="275"/>
                              </a:lnTo>
                              <a:lnTo>
                                <a:pt x="261" y="270"/>
                              </a:lnTo>
                              <a:lnTo>
                                <a:pt x="609" y="0"/>
                              </a:lnTo>
                              <a:close/>
                              <a:moveTo>
                                <a:pt x="349" y="0"/>
                              </a:moveTo>
                              <a:lnTo>
                                <a:pt x="480" y="0"/>
                              </a:lnTo>
                              <a:lnTo>
                                <a:pt x="196" y="219"/>
                              </a:lnTo>
                              <a:lnTo>
                                <a:pt x="142" y="177"/>
                              </a:lnTo>
                              <a:lnTo>
                                <a:pt x="139" y="173"/>
                              </a:lnTo>
                              <a:lnTo>
                                <a:pt x="132" y="168"/>
                              </a:lnTo>
                              <a:lnTo>
                                <a:pt x="349" y="0"/>
                              </a:lnTo>
                              <a:close/>
                              <a:moveTo>
                                <a:pt x="90" y="0"/>
                              </a:moveTo>
                              <a:lnTo>
                                <a:pt x="220" y="0"/>
                              </a:lnTo>
                              <a:lnTo>
                                <a:pt x="68" y="117"/>
                              </a:lnTo>
                              <a:lnTo>
                                <a:pt x="3" y="68"/>
                              </a:lnTo>
                              <a:lnTo>
                                <a:pt x="73" y="13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1" name="Freeform 61"/>
                      <wps:cNvSpPr>
                        <a:spLocks noEditPoints="1"/>
                      </wps:cNvSpPr>
                      <wps:spPr bwMode="auto">
                        <a:xfrm>
                          <a:off x="635" y="0"/>
                          <a:ext cx="387" cy="239"/>
                        </a:xfrm>
                        <a:custGeom>
                          <a:avLst/>
                          <a:gdLst>
                            <a:gd name="T0" fmla="*/ 301 w 387"/>
                            <a:gd name="T1" fmla="*/ 0 h 239"/>
                            <a:gd name="T2" fmla="*/ 328 w 387"/>
                            <a:gd name="T3" fmla="*/ 0 h 239"/>
                            <a:gd name="T4" fmla="*/ 332 w 387"/>
                            <a:gd name="T5" fmla="*/ 18 h 239"/>
                            <a:gd name="T6" fmla="*/ 301 w 387"/>
                            <a:gd name="T7" fmla="*/ 0 h 239"/>
                            <a:gd name="T8" fmla="*/ 0 w 387"/>
                            <a:gd name="T9" fmla="*/ 0 h 239"/>
                            <a:gd name="T10" fmla="*/ 151 w 387"/>
                            <a:gd name="T11" fmla="*/ 0 h 239"/>
                            <a:gd name="T12" fmla="*/ 361 w 387"/>
                            <a:gd name="T13" fmla="*/ 129 h 239"/>
                            <a:gd name="T14" fmla="*/ 365 w 387"/>
                            <a:gd name="T15" fmla="*/ 148 h 239"/>
                            <a:gd name="T16" fmla="*/ 365 w 387"/>
                            <a:gd name="T17" fmla="*/ 148 h 239"/>
                            <a:gd name="T18" fmla="*/ 387 w 387"/>
                            <a:gd name="T19" fmla="*/ 239 h 239"/>
                            <a:gd name="T20" fmla="*/ 383 w 387"/>
                            <a:gd name="T21" fmla="*/ 236 h 239"/>
                            <a:gd name="T22" fmla="*/ 309 w 387"/>
                            <a:gd name="T23" fmla="*/ 191 h 239"/>
                            <a:gd name="T24" fmla="*/ 231 w 387"/>
                            <a:gd name="T25" fmla="*/ 143 h 239"/>
                            <a:gd name="T26" fmla="*/ 152 w 387"/>
                            <a:gd name="T27" fmla="*/ 93 h 239"/>
                            <a:gd name="T28" fmla="*/ 74 w 387"/>
                            <a:gd name="T29" fmla="*/ 45 h 239"/>
                            <a:gd name="T30" fmla="*/ 0 w 387"/>
                            <a:gd name="T31" fmla="*/ 0 h 2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87" h="239">
                              <a:moveTo>
                                <a:pt x="301" y="0"/>
                              </a:moveTo>
                              <a:lnTo>
                                <a:pt x="328" y="0"/>
                              </a:lnTo>
                              <a:lnTo>
                                <a:pt x="332" y="18"/>
                              </a:lnTo>
                              <a:lnTo>
                                <a:pt x="301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51" y="0"/>
                              </a:lnTo>
                              <a:lnTo>
                                <a:pt x="361" y="129"/>
                              </a:lnTo>
                              <a:lnTo>
                                <a:pt x="365" y="148"/>
                              </a:lnTo>
                              <a:lnTo>
                                <a:pt x="365" y="148"/>
                              </a:lnTo>
                              <a:lnTo>
                                <a:pt x="387" y="239"/>
                              </a:lnTo>
                              <a:lnTo>
                                <a:pt x="383" y="236"/>
                              </a:lnTo>
                              <a:lnTo>
                                <a:pt x="309" y="191"/>
                              </a:lnTo>
                              <a:lnTo>
                                <a:pt x="231" y="143"/>
                              </a:lnTo>
                              <a:lnTo>
                                <a:pt x="152" y="93"/>
                              </a:lnTo>
                              <a:lnTo>
                                <a:pt x="74" y="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2" name="Freeform 62"/>
                      <wps:cNvSpPr>
                        <a:spLocks noEditPoints="1"/>
                      </wps:cNvSpPr>
                      <wps:spPr bwMode="auto">
                        <a:xfrm>
                          <a:off x="1024" y="0"/>
                          <a:ext cx="1471" cy="275"/>
                        </a:xfrm>
                        <a:custGeom>
                          <a:avLst/>
                          <a:gdLst>
                            <a:gd name="T0" fmla="*/ 63 w 1471"/>
                            <a:gd name="T1" fmla="*/ 169 h 275"/>
                            <a:gd name="T2" fmla="*/ 848 w 1471"/>
                            <a:gd name="T3" fmla="*/ 275 h 275"/>
                            <a:gd name="T4" fmla="*/ 252 w 1471"/>
                            <a:gd name="T5" fmla="*/ 275 h 275"/>
                            <a:gd name="T6" fmla="*/ 182 w 1471"/>
                            <a:gd name="T7" fmla="*/ 266 h 275"/>
                            <a:gd name="T8" fmla="*/ 91 w 1471"/>
                            <a:gd name="T9" fmla="*/ 254 h 275"/>
                            <a:gd name="T10" fmla="*/ 3 w 1471"/>
                            <a:gd name="T11" fmla="*/ 242 h 275"/>
                            <a:gd name="T12" fmla="*/ 0 w 1471"/>
                            <a:gd name="T13" fmla="*/ 240 h 275"/>
                            <a:gd name="T14" fmla="*/ 0 w 1471"/>
                            <a:gd name="T15" fmla="*/ 240 h 275"/>
                            <a:gd name="T16" fmla="*/ 0 w 1471"/>
                            <a:gd name="T17" fmla="*/ 240 h 275"/>
                            <a:gd name="T18" fmla="*/ 0 w 1471"/>
                            <a:gd name="T19" fmla="*/ 240 h 275"/>
                            <a:gd name="T20" fmla="*/ 63 w 1471"/>
                            <a:gd name="T21" fmla="*/ 169 h 275"/>
                            <a:gd name="T22" fmla="*/ 191 w 1471"/>
                            <a:gd name="T23" fmla="*/ 26 h 275"/>
                            <a:gd name="T24" fmla="*/ 1431 w 1471"/>
                            <a:gd name="T25" fmla="*/ 192 h 275"/>
                            <a:gd name="T26" fmla="*/ 1471 w 1471"/>
                            <a:gd name="T27" fmla="*/ 275 h 275"/>
                            <a:gd name="T28" fmla="*/ 1444 w 1471"/>
                            <a:gd name="T29" fmla="*/ 275 h 275"/>
                            <a:gd name="T30" fmla="*/ 128 w 1471"/>
                            <a:gd name="T31" fmla="*/ 97 h 275"/>
                            <a:gd name="T32" fmla="*/ 191 w 1471"/>
                            <a:gd name="T33" fmla="*/ 26 h 275"/>
                            <a:gd name="T34" fmla="*/ 593 w 1471"/>
                            <a:gd name="T35" fmla="*/ 0 h 275"/>
                            <a:gd name="T36" fmla="*/ 1189 w 1471"/>
                            <a:gd name="T37" fmla="*/ 0 h 275"/>
                            <a:gd name="T38" fmla="*/ 1348 w 1471"/>
                            <a:gd name="T39" fmla="*/ 21 h 275"/>
                            <a:gd name="T40" fmla="*/ 1389 w 1471"/>
                            <a:gd name="T41" fmla="*/ 107 h 275"/>
                            <a:gd name="T42" fmla="*/ 593 w 1471"/>
                            <a:gd name="T4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471" h="275">
                              <a:moveTo>
                                <a:pt x="63" y="169"/>
                              </a:moveTo>
                              <a:lnTo>
                                <a:pt x="848" y="275"/>
                              </a:lnTo>
                              <a:lnTo>
                                <a:pt x="252" y="275"/>
                              </a:lnTo>
                              <a:lnTo>
                                <a:pt x="182" y="266"/>
                              </a:lnTo>
                              <a:lnTo>
                                <a:pt x="91" y="254"/>
                              </a:lnTo>
                              <a:lnTo>
                                <a:pt x="3" y="242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63" y="169"/>
                              </a:lnTo>
                              <a:close/>
                              <a:moveTo>
                                <a:pt x="191" y="26"/>
                              </a:moveTo>
                              <a:lnTo>
                                <a:pt x="1431" y="192"/>
                              </a:lnTo>
                              <a:lnTo>
                                <a:pt x="1471" y="275"/>
                              </a:lnTo>
                              <a:lnTo>
                                <a:pt x="1444" y="275"/>
                              </a:lnTo>
                              <a:lnTo>
                                <a:pt x="128" y="97"/>
                              </a:lnTo>
                              <a:lnTo>
                                <a:pt x="191" y="26"/>
                              </a:lnTo>
                              <a:close/>
                              <a:moveTo>
                                <a:pt x="593" y="0"/>
                              </a:moveTo>
                              <a:lnTo>
                                <a:pt x="1189" y="0"/>
                              </a:lnTo>
                              <a:lnTo>
                                <a:pt x="1348" y="21"/>
                              </a:lnTo>
                              <a:lnTo>
                                <a:pt x="1389" y="107"/>
                              </a:lnTo>
                              <a:lnTo>
                                <a:pt x="59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3" name="Freeform 63"/>
                      <wps:cNvSpPr>
                        <a:spLocks noEditPoints="1"/>
                      </wps:cNvSpPr>
                      <wps:spPr bwMode="auto">
                        <a:xfrm>
                          <a:off x="2361" y="0"/>
                          <a:ext cx="924" cy="275"/>
                        </a:xfrm>
                        <a:custGeom>
                          <a:avLst/>
                          <a:gdLst>
                            <a:gd name="T0" fmla="*/ 735 w 924"/>
                            <a:gd name="T1" fmla="*/ 65 h 275"/>
                            <a:gd name="T2" fmla="*/ 738 w 924"/>
                            <a:gd name="T3" fmla="*/ 68 h 275"/>
                            <a:gd name="T4" fmla="*/ 803 w 924"/>
                            <a:gd name="T5" fmla="*/ 117 h 275"/>
                            <a:gd name="T6" fmla="*/ 867 w 924"/>
                            <a:gd name="T7" fmla="*/ 168 h 275"/>
                            <a:gd name="T8" fmla="*/ 874 w 924"/>
                            <a:gd name="T9" fmla="*/ 173 h 275"/>
                            <a:gd name="T10" fmla="*/ 877 w 924"/>
                            <a:gd name="T11" fmla="*/ 177 h 275"/>
                            <a:gd name="T12" fmla="*/ 924 w 924"/>
                            <a:gd name="T13" fmla="*/ 275 h 275"/>
                            <a:gd name="T14" fmla="*/ 836 w 924"/>
                            <a:gd name="T15" fmla="*/ 275 h 275"/>
                            <a:gd name="T16" fmla="*/ 735 w 924"/>
                            <a:gd name="T17" fmla="*/ 69 h 275"/>
                            <a:gd name="T18" fmla="*/ 735 w 924"/>
                            <a:gd name="T19" fmla="*/ 69 h 275"/>
                            <a:gd name="T20" fmla="*/ 735 w 924"/>
                            <a:gd name="T21" fmla="*/ 69 h 275"/>
                            <a:gd name="T22" fmla="*/ 735 w 924"/>
                            <a:gd name="T23" fmla="*/ 68 h 275"/>
                            <a:gd name="T24" fmla="*/ 735 w 924"/>
                            <a:gd name="T25" fmla="*/ 68 h 275"/>
                            <a:gd name="T26" fmla="*/ 735 w 924"/>
                            <a:gd name="T27" fmla="*/ 65 h 275"/>
                            <a:gd name="T28" fmla="*/ 735 w 924"/>
                            <a:gd name="T29" fmla="*/ 65 h 275"/>
                            <a:gd name="T30" fmla="*/ 735 w 924"/>
                            <a:gd name="T31" fmla="*/ 65 h 275"/>
                            <a:gd name="T32" fmla="*/ 735 w 924"/>
                            <a:gd name="T33" fmla="*/ 65 h 275"/>
                            <a:gd name="T34" fmla="*/ 735 w 924"/>
                            <a:gd name="T35" fmla="*/ 65 h 275"/>
                            <a:gd name="T36" fmla="*/ 526 w 924"/>
                            <a:gd name="T37" fmla="*/ 0 h 275"/>
                            <a:gd name="T38" fmla="*/ 615 w 924"/>
                            <a:gd name="T39" fmla="*/ 0 h 275"/>
                            <a:gd name="T40" fmla="*/ 748 w 924"/>
                            <a:gd name="T41" fmla="*/ 275 h 275"/>
                            <a:gd name="T42" fmla="*/ 661 w 924"/>
                            <a:gd name="T43" fmla="*/ 275 h 275"/>
                            <a:gd name="T44" fmla="*/ 526 w 924"/>
                            <a:gd name="T45" fmla="*/ 0 h 275"/>
                            <a:gd name="T46" fmla="*/ 352 w 924"/>
                            <a:gd name="T47" fmla="*/ 0 h 275"/>
                            <a:gd name="T48" fmla="*/ 439 w 924"/>
                            <a:gd name="T49" fmla="*/ 0 h 275"/>
                            <a:gd name="T50" fmla="*/ 573 w 924"/>
                            <a:gd name="T51" fmla="*/ 275 h 275"/>
                            <a:gd name="T52" fmla="*/ 485 w 924"/>
                            <a:gd name="T53" fmla="*/ 275 h 275"/>
                            <a:gd name="T54" fmla="*/ 352 w 924"/>
                            <a:gd name="T55" fmla="*/ 0 h 275"/>
                            <a:gd name="T56" fmla="*/ 176 w 924"/>
                            <a:gd name="T57" fmla="*/ 0 h 275"/>
                            <a:gd name="T58" fmla="*/ 263 w 924"/>
                            <a:gd name="T59" fmla="*/ 0 h 275"/>
                            <a:gd name="T60" fmla="*/ 398 w 924"/>
                            <a:gd name="T61" fmla="*/ 275 h 275"/>
                            <a:gd name="T62" fmla="*/ 310 w 924"/>
                            <a:gd name="T63" fmla="*/ 275 h 275"/>
                            <a:gd name="T64" fmla="*/ 176 w 924"/>
                            <a:gd name="T65" fmla="*/ 0 h 275"/>
                            <a:gd name="T66" fmla="*/ 0 w 924"/>
                            <a:gd name="T67" fmla="*/ 0 h 275"/>
                            <a:gd name="T68" fmla="*/ 89 w 924"/>
                            <a:gd name="T69" fmla="*/ 0 h 275"/>
                            <a:gd name="T70" fmla="*/ 222 w 924"/>
                            <a:gd name="T71" fmla="*/ 275 h 275"/>
                            <a:gd name="T72" fmla="*/ 135 w 924"/>
                            <a:gd name="T73" fmla="*/ 275 h 275"/>
                            <a:gd name="T74" fmla="*/ 0 w 9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924" h="275">
                              <a:moveTo>
                                <a:pt x="735" y="65"/>
                              </a:moveTo>
                              <a:lnTo>
                                <a:pt x="738" y="68"/>
                              </a:lnTo>
                              <a:lnTo>
                                <a:pt x="803" y="117"/>
                              </a:lnTo>
                              <a:lnTo>
                                <a:pt x="867" y="168"/>
                              </a:lnTo>
                              <a:lnTo>
                                <a:pt x="874" y="173"/>
                              </a:lnTo>
                              <a:lnTo>
                                <a:pt x="877" y="177"/>
                              </a:lnTo>
                              <a:lnTo>
                                <a:pt x="924" y="275"/>
                              </a:lnTo>
                              <a:lnTo>
                                <a:pt x="836" y="275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8"/>
                              </a:lnTo>
                              <a:lnTo>
                                <a:pt x="735" y="68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735" y="65"/>
                              </a:move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5" y="0"/>
                              </a:lnTo>
                              <a:lnTo>
                                <a:pt x="748" y="275"/>
                              </a:lnTo>
                              <a:lnTo>
                                <a:pt x="661" y="275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2" y="0"/>
                              </a:moveTo>
                              <a:lnTo>
                                <a:pt x="439" y="0"/>
                              </a:lnTo>
                              <a:lnTo>
                                <a:pt x="573" y="275"/>
                              </a:lnTo>
                              <a:lnTo>
                                <a:pt x="485" y="275"/>
                              </a:lnTo>
                              <a:lnTo>
                                <a:pt x="352" y="0"/>
                              </a:lnTo>
                              <a:close/>
                              <a:moveTo>
                                <a:pt x="176" y="0"/>
                              </a:moveTo>
                              <a:lnTo>
                                <a:pt x="263" y="0"/>
                              </a:lnTo>
                              <a:lnTo>
                                <a:pt x="398" y="275"/>
                              </a:lnTo>
                              <a:lnTo>
                                <a:pt x="310" y="275"/>
                              </a:lnTo>
                              <a:lnTo>
                                <a:pt x="176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9" y="0"/>
                              </a:lnTo>
                              <a:lnTo>
                                <a:pt x="222" y="275"/>
                              </a:lnTo>
                              <a:lnTo>
                                <a:pt x="135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4" name="Freeform 64"/>
                      <wps:cNvSpPr>
                        <a:spLocks/>
                      </wps:cNvSpPr>
                      <wps:spPr bwMode="auto">
                        <a:xfrm>
                          <a:off x="3009" y="0"/>
                          <a:ext cx="87" cy="68"/>
                        </a:xfrm>
                        <a:custGeom>
                          <a:avLst/>
                          <a:gdLst>
                            <a:gd name="T0" fmla="*/ 0 w 87"/>
                            <a:gd name="T1" fmla="*/ 0 h 68"/>
                            <a:gd name="T2" fmla="*/ 79 w 87"/>
                            <a:gd name="T3" fmla="*/ 0 h 68"/>
                            <a:gd name="T4" fmla="*/ 87 w 87"/>
                            <a:gd name="T5" fmla="*/ 65 h 68"/>
                            <a:gd name="T6" fmla="*/ 87 w 87"/>
                            <a:gd name="T7" fmla="*/ 68 h 68"/>
                            <a:gd name="T8" fmla="*/ 87 w 87"/>
                            <a:gd name="T9" fmla="*/ 68 h 68"/>
                            <a:gd name="T10" fmla="*/ 0 w 87"/>
                            <a:gd name="T11" fmla="*/ 0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7" h="68">
                              <a:moveTo>
                                <a:pt x="0" y="0"/>
                              </a:moveTo>
                              <a:lnTo>
                                <a:pt x="79" y="0"/>
                              </a:lnTo>
                              <a:lnTo>
                                <a:pt x="87" y="65"/>
                              </a:lnTo>
                              <a:lnTo>
                                <a:pt x="87" y="68"/>
                              </a:lnTo>
                              <a:lnTo>
                                <a:pt x="87" y="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5" name="Freeform 65"/>
                      <wps:cNvSpPr>
                        <a:spLocks noEditPoints="1"/>
                      </wps:cNvSpPr>
                      <wps:spPr bwMode="auto">
                        <a:xfrm>
                          <a:off x="963" y="0"/>
                          <a:ext cx="276" cy="240"/>
                        </a:xfrm>
                        <a:custGeom>
                          <a:avLst/>
                          <a:gdLst>
                            <a:gd name="T0" fmla="*/ 170 w 276"/>
                            <a:gd name="T1" fmla="*/ 0 h 240"/>
                            <a:gd name="T2" fmla="*/ 276 w 276"/>
                            <a:gd name="T3" fmla="*/ 0 h 240"/>
                            <a:gd name="T4" fmla="*/ 252 w 276"/>
                            <a:gd name="T5" fmla="*/ 26 h 240"/>
                            <a:gd name="T6" fmla="*/ 189 w 276"/>
                            <a:gd name="T7" fmla="*/ 97 h 240"/>
                            <a:gd name="T8" fmla="*/ 124 w 276"/>
                            <a:gd name="T9" fmla="*/ 169 h 240"/>
                            <a:gd name="T10" fmla="*/ 61 w 276"/>
                            <a:gd name="T11" fmla="*/ 240 h 240"/>
                            <a:gd name="T12" fmla="*/ 61 w 276"/>
                            <a:gd name="T13" fmla="*/ 240 h 240"/>
                            <a:gd name="T14" fmla="*/ 61 w 276"/>
                            <a:gd name="T15" fmla="*/ 240 h 240"/>
                            <a:gd name="T16" fmla="*/ 59 w 276"/>
                            <a:gd name="T17" fmla="*/ 239 h 240"/>
                            <a:gd name="T18" fmla="*/ 59 w 276"/>
                            <a:gd name="T19" fmla="*/ 239 h 240"/>
                            <a:gd name="T20" fmla="*/ 37 w 276"/>
                            <a:gd name="T21" fmla="*/ 148 h 240"/>
                            <a:gd name="T22" fmla="*/ 37 w 276"/>
                            <a:gd name="T23" fmla="*/ 148 h 240"/>
                            <a:gd name="T24" fmla="*/ 170 w 276"/>
                            <a:gd name="T25" fmla="*/ 0 h 240"/>
                            <a:gd name="T26" fmla="*/ 0 w 276"/>
                            <a:gd name="T27" fmla="*/ 0 h 240"/>
                            <a:gd name="T28" fmla="*/ 63 w 276"/>
                            <a:gd name="T29" fmla="*/ 0 h 240"/>
                            <a:gd name="T30" fmla="*/ 13 w 276"/>
                            <a:gd name="T31" fmla="*/ 56 h 240"/>
                            <a:gd name="T32" fmla="*/ 4 w 276"/>
                            <a:gd name="T33" fmla="*/ 18 h 240"/>
                            <a:gd name="T34" fmla="*/ 0 w 276"/>
                            <a:gd name="T35" fmla="*/ 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76" h="240">
                              <a:moveTo>
                                <a:pt x="170" y="0"/>
                              </a:moveTo>
                              <a:lnTo>
                                <a:pt x="276" y="0"/>
                              </a:lnTo>
                              <a:lnTo>
                                <a:pt x="252" y="26"/>
                              </a:lnTo>
                              <a:lnTo>
                                <a:pt x="189" y="97"/>
                              </a:lnTo>
                              <a:lnTo>
                                <a:pt x="124" y="169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59" y="239"/>
                              </a:lnTo>
                              <a:lnTo>
                                <a:pt x="59" y="239"/>
                              </a:lnTo>
                              <a:lnTo>
                                <a:pt x="37" y="148"/>
                              </a:lnTo>
                              <a:lnTo>
                                <a:pt x="37" y="148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63" y="0"/>
                              </a:lnTo>
                              <a:lnTo>
                                <a:pt x="13" y="56"/>
                              </a:lnTo>
                              <a:lnTo>
                                <a:pt x="4" y="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6" name="Freeform 66"/>
                      <wps:cNvSpPr>
                        <a:spLocks/>
                      </wps:cNvSpPr>
                      <wps:spPr bwMode="auto">
                        <a:xfrm>
                          <a:off x="965" y="240"/>
                          <a:ext cx="73" cy="35"/>
                        </a:xfrm>
                        <a:custGeom>
                          <a:avLst/>
                          <a:gdLst>
                            <a:gd name="T0" fmla="*/ 59 w 73"/>
                            <a:gd name="T1" fmla="*/ 0 h 35"/>
                            <a:gd name="T2" fmla="*/ 59 w 73"/>
                            <a:gd name="T3" fmla="*/ 0 h 35"/>
                            <a:gd name="T4" fmla="*/ 59 w 73"/>
                            <a:gd name="T5" fmla="*/ 0 h 35"/>
                            <a:gd name="T6" fmla="*/ 73 w 73"/>
                            <a:gd name="T7" fmla="*/ 35 h 35"/>
                            <a:gd name="T8" fmla="*/ 0 w 73"/>
                            <a:gd name="T9" fmla="*/ 35 h 35"/>
                            <a:gd name="T10" fmla="*/ 57 w 73"/>
                            <a:gd name="T11" fmla="*/ 2 h 35"/>
                            <a:gd name="T12" fmla="*/ 59 w 73"/>
                            <a:gd name="T13" fmla="*/ 2 h 35"/>
                            <a:gd name="T14" fmla="*/ 59 w 73"/>
                            <a:gd name="T15" fmla="*/ 0 h 35"/>
                            <a:gd name="T16" fmla="*/ 59 w 73"/>
                            <a:gd name="T17" fmla="*/ 0 h 35"/>
                            <a:gd name="T18" fmla="*/ 59 w 73"/>
                            <a:gd name="T19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3" h="35">
                              <a:moveTo>
                                <a:pt x="59" y="0"/>
                              </a:move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73" y="35"/>
                              </a:lnTo>
                              <a:lnTo>
                                <a:pt x="0" y="35"/>
                              </a:lnTo>
                              <a:lnTo>
                                <a:pt x="57" y="2"/>
                              </a:lnTo>
                              <a:lnTo>
                                <a:pt x="59" y="2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378B9C57" id="Group 17" o:spid="_x0000_s1026" alt="Header graphic design with grey rectangles in various angles" style="position:absolute;margin-left:0;margin-top:0;width:536.4pt;height:34.55pt;z-index:251665408;mso-width-percent:877;mso-height-percent:45;mso-top-percent:43;mso-position-horizontal:center;mso-position-horizontal-relative:page;mso-position-vertical-relative:page;mso-width-percent:877;mso-height-percent:45;mso-top-percent:43" coordsize="4329,27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">
              <o:lock v:ext="edit" aspectratio="t"/>
              <v:shape id="Freeform 57" o:spid="_x0000_s1027" style="position:absolute;width:1024;height:275;visibility:visible;mso-wrap-style:square;v-text-anchor:top" coordsize="1024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" path="m944,191r74,45l1022,239r2,1l963,275r-19,l944,191xm787,93r79,50l866,275r-79,l787,93xm630,r5,l709,45r,230l630,275,630,xm472,r78,l550,275r-78,l472,xm315,r78,l393,275r-78,l315,xm158,r78,l236,275r-78,l158,xm,l78,r,275l,275,,xe" fillcolor="#d8d8d8 [2732]" strokecolor="#d8d8d8 [2732]" strokeweight="0">
                <v:path arrowok="t" o:connecttype="custom" o:connectlocs="944,191;1018,236;1022,239;1024,240;963,275;944,275;944,191;787,93;866,143;866,275;787,275;787,93;630,0;635,0;709,45;709,275;630,275;630,0;472,0;550,0;550,275;472,275;472,0;315,0;393,0;393,275;315,275;315,0;158,0;236,0;236,275;158,275;158,0;0,0;78,0;78,275;0,275;0,0" o:connectangles="0,0,0,0,0,0,0,0,0,0,0,0,0,0,0,0,0,0,0,0,0,0,0,0,0,0,0,0,0,0,0,0,0,0,0,0,0,0"/>
                <o:lock v:ext="edit" verticies="t"/>
              </v:shape>
              <v:shape id="Freeform 58" o:spid="_x0000_s1028" style="position:absolute;left:1024;top:240;width:252;height:35;visibility:visible;mso-wrap-style:square;v-text-anchor:top" coordsize="252,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" path="m182,26r70,9l186,35r-4,-9xm,l3,2,91,14r9,21l14,35,,xm,l,,,2,,xe" fillcolor="#d8d8d8 [2732]" strokecolor="#d8d8d8 [2732]" strokeweight="0">
                <v:path arrowok="t" o:connecttype="custom" o:connectlocs="182,26;252,35;186,35;182,26;0,0;3,2;91,14;100,35;14,35;0,0;0,0;0,0;0,2;0,0" o:connectangles="0,0,0,0,0,0,0,0,0,0,0,0,0,0"/>
                <o:lock v:ext="edit" verticies="t"/>
              </v:shape>
              <v:shape id="Freeform 59" o:spid="_x0000_s1029" style="position:absolute;left:3088;width:81;height:69;visibility:visible;mso-wrap-style:square;v-text-anchor:top" coordsize="81,6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" path="m8,69r,l8,69r,xm,l80,r1,13l11,68,8,65,,xe" fillcolor="#d8d8d8 [2732]" strokecolor="#d8d8d8 [2732]" strokeweight="0">
                <v:path arrowok="t" o:connecttype="custom" o:connectlocs="8,69;8,69;8,69;8,69;0,0;80,0;81,13;11,68;8,65;0,0" o:connectangles="0,0,0,0,0,0,0,0,0,0"/>
                <o:lock v:ext="edit" verticies="t"/>
              </v:shape>
              <v:shape id="Freeform 60" o:spid="_x0000_s1030" style="position:absolute;left:3096;width:1233;height:275;visibility:visible;mso-wrap-style:square;v-text-anchor:top" coordsize="1233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" path="m1233,119r,100l1161,275r-130,l1233,119xm,69r,l,69r,xm1128,r105,l1233,18,900,275r-129,l1128,xm869,l998,,641,275r-129,l869,xm609,l739,,382,275r-114,l261,270,609,xm349,l480,,196,219,142,177r-3,-4l132,168,349,xm90,l220,,68,117,3,68,73,13,90,xe" fillcolor="#d8d8d8 [2732]" strokecolor="#d8d8d8 [2732]" strokeweight="0">
                <v:path arrowok="t" o:connecttype="custom" o:connectlocs="1233,119;1233,219;1161,275;1031,275;1233,119;0,69;0,69;0,69;0,69;1128,0;1233,0;1233,18;900,275;771,275;1128,0;869,0;998,0;641,275;512,275;869,0;609,0;739,0;382,275;268,275;261,270;609,0;349,0;480,0;196,219;142,177;139,173;132,168;349,0;90,0;220,0;68,117;3,68;73,13;90,0" o:connectangles="0,0,0,0,0,0,0,0,0,0,0,0,0,0,0,0,0,0,0,0,0,0,0,0,0,0,0,0,0,0,0,0,0,0,0,0,0,0,0"/>
                <o:lock v:ext="edit" verticies="t"/>
              </v:shape>
              <v:shape id="Freeform 61" o:spid="_x0000_s1031" style="position:absolute;left:635;width:387;height:239;visibility:visible;mso-wrap-style:square;v-text-anchor:top" coordsize="387,23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" path="m301,r27,l332,18,301,xm,l151,,361,129r4,19l365,148r22,91l383,236,309,191,231,143,152,93,74,45,,xe" fillcolor="#d8d8d8 [2732]" strokecolor="#d8d8d8 [2732]" strokeweight="0">
                <v:path arrowok="t" o:connecttype="custom" o:connectlocs="301,0;328,0;332,18;301,0;0,0;151,0;361,129;365,148;365,148;387,239;383,236;309,191;231,143;152,93;74,45;0,0" o:connectangles="0,0,0,0,0,0,0,0,0,0,0,0,0,0,0,0"/>
                <o:lock v:ext="edit" verticies="t"/>
              </v:shape>
              <v:shape id="Freeform 62" o:spid="_x0000_s1032" style="position:absolute;left:1024;width:1471;height:275;visibility:visible;mso-wrap-style:square;v-text-anchor:top" coordsize="1471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" path="m63,169l848,275r-596,l182,266,91,254,3,242,,240r,l,240r,l63,169xm191,26l1431,192r40,83l1444,275,128,97,191,26xm593,r596,l1348,21r41,86l593,xe" fillcolor="#d8d8d8 [2732]" strokecolor="#d8d8d8 [2732]" strokeweight="0">
                <v:path arrowok="t" o:connecttype="custom" o:connectlocs="63,169;848,275;252,275;182,266;91,254;3,242;0,240;0,240;0,240;0,240;63,169;191,26;1431,192;1471,275;1444,275;128,97;191,26;593,0;1189,0;1348,21;1389,107;593,0" o:connectangles="0,0,0,0,0,0,0,0,0,0,0,0,0,0,0,0,0,0,0,0,0,0"/>
                <o:lock v:ext="edit" verticies="t"/>
              </v:shape>
              <v:shape id="Freeform 63" o:spid="_x0000_s1033" style="position:absolute;left:2361;width:924;height:275;visibility:visible;mso-wrap-style:square;v-text-anchor:top" coordsize="924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" path="m735,65r3,3l803,117r64,51l874,173r3,4l924,275r-88,l735,69r,l735,69r,-1l735,68r,-3xm735,65r,l735,65r,xm526,r89,l748,275r-87,l526,xm352,r87,l573,275r-88,l352,xm176,r87,l398,275r-88,l176,xm,l89,,222,275r-87,l,xe" fillcolor="#d8d8d8 [2732]" strokecolor="#d8d8d8 [2732]" strokeweight="0">
                <v:path arrowok="t" o:connecttype="custom" o:connectlocs="735,65;738,68;803,117;867,168;874,173;877,177;924,275;836,275;735,69;735,69;735,69;735,68;735,68;735,65;735,65;735,65;735,65;735,65;526,0;615,0;748,275;661,275;526,0;352,0;439,0;573,275;485,275;352,0;176,0;263,0;398,275;310,275;176,0;0,0;89,0;222,275;135,275;0,0" o:connectangles="0,0,0,0,0,0,0,0,0,0,0,0,0,0,0,0,0,0,0,0,0,0,0,0,0,0,0,0,0,0,0,0,0,0,0,0,0,0"/>
                <o:lock v:ext="edit" verticies="t"/>
              </v:shape>
              <v:shape id="Freeform 64" o:spid="_x0000_s1034" style="position:absolute;left:3009;width:87;height:68;visibility:visible;mso-wrap-style:square;v-text-anchor:top" coordsize="87,6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" path="m,l79,r8,65l87,68r,l,xe" fillcolor="#d8d8d8 [2732]" strokecolor="#d8d8d8 [2732]" strokeweight="0">
                <v:path arrowok="t" o:connecttype="custom" o:connectlocs="0,0;79,0;87,65;87,68;87,68;0,0" o:connectangles="0,0,0,0,0,0"/>
              </v:shape>
              <v:shape id="Freeform 65" o:spid="_x0000_s1035" style="position:absolute;left:963;width:276;height:240;visibility:visible;mso-wrap-style:square;v-text-anchor:top" coordsize="276,2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" path="m170,l276,,252,26,189,97r-65,72l61,240r,l61,240r-2,-1l59,239,37,148r,l170,xm,l63,,13,56,4,18,,xe" fillcolor="#d8d8d8 [2732]" strokecolor="#d8d8d8 [2732]" strokeweight="0">
                <v:path arrowok="t" o:connecttype="custom" o:connectlocs="170,0;276,0;252,26;189,97;124,169;61,240;61,240;61,240;59,239;59,239;37,148;37,148;170,0;0,0;63,0;13,56;4,18;0,0" o:connectangles="0,0,0,0,0,0,0,0,0,0,0,0,0,0,0,0,0,0"/>
                <o:lock v:ext="edit" verticies="t"/>
              </v:shape>
              <v:shape id="Freeform 66" o:spid="_x0000_s1036" style="position:absolute;left:965;top:240;width:73;height:35;visibility:visible;mso-wrap-style:square;v-text-anchor:top" coordsize="73,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" path="m59,r,l59,,73,35,,35,57,2r2,l59,r,l59,xe" fillcolor="#d8d8d8 [2732]" strokecolor="#d8d8d8 [2732]" strokeweight="0">
                <v:path arrowok="t" o:connecttype="custom" o:connectlocs="59,0;59,0;59,0;73,35;0,35;57,2;59,2;59,0;59,0;59,0" o:connectangles="0,0,0,0,0,0,0,0,0,0"/>
              </v:shape>
              <w10:wrap anchorx="page" anchory="page"/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FE91CC" w14:textId="77777777" w:rsidR="00DC79BB" w:rsidRDefault="00DC79BB">
    <w:pPr>
      <w:pStyle w:val="Header"/>
    </w:pPr>
    <w:r w:rsidRPr="00DC79BB">
      <w:rPr>
        <w:noProof/>
      </w:rPr>
      <mc:AlternateContent>
        <mc:Choice Requires="wpg">
          <w:drawing>
            <wp:anchor distT="0" distB="0" distL="114300" distR="114300" simplePos="0" relativeHeight="251663360" behindDoc="0" locked="1" layoutInCell="1" allowOverlap="1" wp14:anchorId="64884F7D" wp14:editId="5C5E5330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4300</wp14:pctPosVOffset>
                  </wp:positionV>
                </mc:Choice>
                <mc:Fallback>
                  <wp:positionV relativeFrom="page">
                    <wp:posOffset>432435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45" name="Group 17" descr="Header graphic design with grey rectangles in various angle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29" cy="275"/>
                      </a:xfrm>
                    </wpg:grpSpPr>
                    <wps:wsp>
                      <wps:cNvPr id="46" name="Freeform 46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024" cy="275"/>
                        </a:xfrm>
                        <a:custGeom>
                          <a:avLst/>
                          <a:gdLst>
                            <a:gd name="T0" fmla="*/ 944 w 1024"/>
                            <a:gd name="T1" fmla="*/ 191 h 275"/>
                            <a:gd name="T2" fmla="*/ 1018 w 1024"/>
                            <a:gd name="T3" fmla="*/ 236 h 275"/>
                            <a:gd name="T4" fmla="*/ 1022 w 1024"/>
                            <a:gd name="T5" fmla="*/ 239 h 275"/>
                            <a:gd name="T6" fmla="*/ 1024 w 1024"/>
                            <a:gd name="T7" fmla="*/ 240 h 275"/>
                            <a:gd name="T8" fmla="*/ 963 w 1024"/>
                            <a:gd name="T9" fmla="*/ 275 h 275"/>
                            <a:gd name="T10" fmla="*/ 944 w 1024"/>
                            <a:gd name="T11" fmla="*/ 275 h 275"/>
                            <a:gd name="T12" fmla="*/ 944 w 1024"/>
                            <a:gd name="T13" fmla="*/ 191 h 275"/>
                            <a:gd name="T14" fmla="*/ 787 w 1024"/>
                            <a:gd name="T15" fmla="*/ 93 h 275"/>
                            <a:gd name="T16" fmla="*/ 866 w 1024"/>
                            <a:gd name="T17" fmla="*/ 143 h 275"/>
                            <a:gd name="T18" fmla="*/ 866 w 1024"/>
                            <a:gd name="T19" fmla="*/ 275 h 275"/>
                            <a:gd name="T20" fmla="*/ 787 w 1024"/>
                            <a:gd name="T21" fmla="*/ 275 h 275"/>
                            <a:gd name="T22" fmla="*/ 787 w 1024"/>
                            <a:gd name="T23" fmla="*/ 93 h 275"/>
                            <a:gd name="T24" fmla="*/ 630 w 1024"/>
                            <a:gd name="T25" fmla="*/ 0 h 275"/>
                            <a:gd name="T26" fmla="*/ 635 w 1024"/>
                            <a:gd name="T27" fmla="*/ 0 h 275"/>
                            <a:gd name="T28" fmla="*/ 709 w 1024"/>
                            <a:gd name="T29" fmla="*/ 45 h 275"/>
                            <a:gd name="T30" fmla="*/ 709 w 1024"/>
                            <a:gd name="T31" fmla="*/ 275 h 275"/>
                            <a:gd name="T32" fmla="*/ 630 w 1024"/>
                            <a:gd name="T33" fmla="*/ 275 h 275"/>
                            <a:gd name="T34" fmla="*/ 630 w 1024"/>
                            <a:gd name="T35" fmla="*/ 0 h 275"/>
                            <a:gd name="T36" fmla="*/ 472 w 1024"/>
                            <a:gd name="T37" fmla="*/ 0 h 275"/>
                            <a:gd name="T38" fmla="*/ 550 w 1024"/>
                            <a:gd name="T39" fmla="*/ 0 h 275"/>
                            <a:gd name="T40" fmla="*/ 550 w 1024"/>
                            <a:gd name="T41" fmla="*/ 275 h 275"/>
                            <a:gd name="T42" fmla="*/ 472 w 1024"/>
                            <a:gd name="T43" fmla="*/ 275 h 275"/>
                            <a:gd name="T44" fmla="*/ 472 w 1024"/>
                            <a:gd name="T45" fmla="*/ 0 h 275"/>
                            <a:gd name="T46" fmla="*/ 315 w 1024"/>
                            <a:gd name="T47" fmla="*/ 0 h 275"/>
                            <a:gd name="T48" fmla="*/ 393 w 1024"/>
                            <a:gd name="T49" fmla="*/ 0 h 275"/>
                            <a:gd name="T50" fmla="*/ 393 w 1024"/>
                            <a:gd name="T51" fmla="*/ 275 h 275"/>
                            <a:gd name="T52" fmla="*/ 315 w 1024"/>
                            <a:gd name="T53" fmla="*/ 275 h 275"/>
                            <a:gd name="T54" fmla="*/ 315 w 1024"/>
                            <a:gd name="T55" fmla="*/ 0 h 275"/>
                            <a:gd name="T56" fmla="*/ 158 w 1024"/>
                            <a:gd name="T57" fmla="*/ 0 h 275"/>
                            <a:gd name="T58" fmla="*/ 236 w 1024"/>
                            <a:gd name="T59" fmla="*/ 0 h 275"/>
                            <a:gd name="T60" fmla="*/ 236 w 1024"/>
                            <a:gd name="T61" fmla="*/ 275 h 275"/>
                            <a:gd name="T62" fmla="*/ 158 w 1024"/>
                            <a:gd name="T63" fmla="*/ 275 h 275"/>
                            <a:gd name="T64" fmla="*/ 158 w 1024"/>
                            <a:gd name="T65" fmla="*/ 0 h 275"/>
                            <a:gd name="T66" fmla="*/ 0 w 1024"/>
                            <a:gd name="T67" fmla="*/ 0 h 275"/>
                            <a:gd name="T68" fmla="*/ 78 w 1024"/>
                            <a:gd name="T69" fmla="*/ 0 h 275"/>
                            <a:gd name="T70" fmla="*/ 78 w 1024"/>
                            <a:gd name="T71" fmla="*/ 275 h 275"/>
                            <a:gd name="T72" fmla="*/ 0 w 1024"/>
                            <a:gd name="T73" fmla="*/ 275 h 275"/>
                            <a:gd name="T74" fmla="*/ 0 w 10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024" h="275">
                              <a:moveTo>
                                <a:pt x="944" y="191"/>
                              </a:moveTo>
                              <a:lnTo>
                                <a:pt x="1018" y="236"/>
                              </a:lnTo>
                              <a:lnTo>
                                <a:pt x="1022" y="239"/>
                              </a:lnTo>
                              <a:lnTo>
                                <a:pt x="1024" y="240"/>
                              </a:lnTo>
                              <a:lnTo>
                                <a:pt x="963" y="275"/>
                              </a:lnTo>
                              <a:lnTo>
                                <a:pt x="944" y="275"/>
                              </a:lnTo>
                              <a:lnTo>
                                <a:pt x="944" y="191"/>
                              </a:lnTo>
                              <a:close/>
                              <a:moveTo>
                                <a:pt x="787" y="93"/>
                              </a:moveTo>
                              <a:lnTo>
                                <a:pt x="866" y="143"/>
                              </a:lnTo>
                              <a:lnTo>
                                <a:pt x="866" y="275"/>
                              </a:lnTo>
                              <a:lnTo>
                                <a:pt x="787" y="275"/>
                              </a:lnTo>
                              <a:lnTo>
                                <a:pt x="787" y="93"/>
                              </a:lnTo>
                              <a:close/>
                              <a:moveTo>
                                <a:pt x="630" y="0"/>
                              </a:moveTo>
                              <a:lnTo>
                                <a:pt x="635" y="0"/>
                              </a:lnTo>
                              <a:lnTo>
                                <a:pt x="709" y="45"/>
                              </a:lnTo>
                              <a:lnTo>
                                <a:pt x="709" y="275"/>
                              </a:lnTo>
                              <a:lnTo>
                                <a:pt x="630" y="275"/>
                              </a:lnTo>
                              <a:lnTo>
                                <a:pt x="630" y="0"/>
                              </a:lnTo>
                              <a:close/>
                              <a:moveTo>
                                <a:pt x="472" y="0"/>
                              </a:moveTo>
                              <a:lnTo>
                                <a:pt x="550" y="0"/>
                              </a:lnTo>
                              <a:lnTo>
                                <a:pt x="550" y="275"/>
                              </a:lnTo>
                              <a:lnTo>
                                <a:pt x="472" y="275"/>
                              </a:lnTo>
                              <a:lnTo>
                                <a:pt x="472" y="0"/>
                              </a:lnTo>
                              <a:close/>
                              <a:moveTo>
                                <a:pt x="315" y="0"/>
                              </a:moveTo>
                              <a:lnTo>
                                <a:pt x="393" y="0"/>
                              </a:lnTo>
                              <a:lnTo>
                                <a:pt x="393" y="275"/>
                              </a:lnTo>
                              <a:lnTo>
                                <a:pt x="315" y="275"/>
                              </a:lnTo>
                              <a:lnTo>
                                <a:pt x="315" y="0"/>
                              </a:lnTo>
                              <a:close/>
                              <a:moveTo>
                                <a:pt x="158" y="0"/>
                              </a:moveTo>
                              <a:lnTo>
                                <a:pt x="236" y="0"/>
                              </a:lnTo>
                              <a:lnTo>
                                <a:pt x="236" y="275"/>
                              </a:lnTo>
                              <a:lnTo>
                                <a:pt x="158" y="275"/>
                              </a:lnTo>
                              <a:lnTo>
                                <a:pt x="158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8" y="0"/>
                              </a:lnTo>
                              <a:lnTo>
                                <a:pt x="78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7" name="Freeform 47"/>
                      <wps:cNvSpPr>
                        <a:spLocks noEditPoints="1"/>
                      </wps:cNvSpPr>
                      <wps:spPr bwMode="auto">
                        <a:xfrm>
                          <a:off x="1024" y="240"/>
                          <a:ext cx="252" cy="35"/>
                        </a:xfrm>
                        <a:custGeom>
                          <a:avLst/>
                          <a:gdLst>
                            <a:gd name="T0" fmla="*/ 182 w 252"/>
                            <a:gd name="T1" fmla="*/ 26 h 35"/>
                            <a:gd name="T2" fmla="*/ 252 w 252"/>
                            <a:gd name="T3" fmla="*/ 35 h 35"/>
                            <a:gd name="T4" fmla="*/ 186 w 252"/>
                            <a:gd name="T5" fmla="*/ 35 h 35"/>
                            <a:gd name="T6" fmla="*/ 182 w 252"/>
                            <a:gd name="T7" fmla="*/ 26 h 35"/>
                            <a:gd name="T8" fmla="*/ 0 w 252"/>
                            <a:gd name="T9" fmla="*/ 0 h 35"/>
                            <a:gd name="T10" fmla="*/ 3 w 252"/>
                            <a:gd name="T11" fmla="*/ 2 h 35"/>
                            <a:gd name="T12" fmla="*/ 91 w 252"/>
                            <a:gd name="T13" fmla="*/ 14 h 35"/>
                            <a:gd name="T14" fmla="*/ 100 w 252"/>
                            <a:gd name="T15" fmla="*/ 35 h 35"/>
                            <a:gd name="T16" fmla="*/ 14 w 252"/>
                            <a:gd name="T17" fmla="*/ 35 h 35"/>
                            <a:gd name="T18" fmla="*/ 0 w 252"/>
                            <a:gd name="T19" fmla="*/ 0 h 35"/>
                            <a:gd name="T20" fmla="*/ 0 w 252"/>
                            <a:gd name="T21" fmla="*/ 0 h 35"/>
                            <a:gd name="T22" fmla="*/ 0 w 252"/>
                            <a:gd name="T23" fmla="*/ 0 h 35"/>
                            <a:gd name="T24" fmla="*/ 0 w 252"/>
                            <a:gd name="T25" fmla="*/ 2 h 35"/>
                            <a:gd name="T26" fmla="*/ 0 w 252"/>
                            <a:gd name="T27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52" h="35">
                              <a:moveTo>
                                <a:pt x="182" y="26"/>
                              </a:moveTo>
                              <a:lnTo>
                                <a:pt x="252" y="35"/>
                              </a:lnTo>
                              <a:lnTo>
                                <a:pt x="186" y="35"/>
                              </a:lnTo>
                              <a:lnTo>
                                <a:pt x="182" y="26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3" y="2"/>
                              </a:lnTo>
                              <a:lnTo>
                                <a:pt x="91" y="14"/>
                              </a:lnTo>
                              <a:lnTo>
                                <a:pt x="100" y="35"/>
                              </a:lnTo>
                              <a:lnTo>
                                <a:pt x="14" y="3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8" name="Freeform 48"/>
                      <wps:cNvSpPr>
                        <a:spLocks noEditPoints="1"/>
                      </wps:cNvSpPr>
                      <wps:spPr bwMode="auto">
                        <a:xfrm>
                          <a:off x="3088" y="0"/>
                          <a:ext cx="81" cy="69"/>
                        </a:xfrm>
                        <a:custGeom>
                          <a:avLst/>
                          <a:gdLst>
                            <a:gd name="T0" fmla="*/ 8 w 81"/>
                            <a:gd name="T1" fmla="*/ 69 h 69"/>
                            <a:gd name="T2" fmla="*/ 8 w 81"/>
                            <a:gd name="T3" fmla="*/ 69 h 69"/>
                            <a:gd name="T4" fmla="*/ 8 w 81"/>
                            <a:gd name="T5" fmla="*/ 69 h 69"/>
                            <a:gd name="T6" fmla="*/ 8 w 81"/>
                            <a:gd name="T7" fmla="*/ 69 h 69"/>
                            <a:gd name="T8" fmla="*/ 0 w 81"/>
                            <a:gd name="T9" fmla="*/ 0 h 69"/>
                            <a:gd name="T10" fmla="*/ 80 w 81"/>
                            <a:gd name="T11" fmla="*/ 0 h 69"/>
                            <a:gd name="T12" fmla="*/ 81 w 81"/>
                            <a:gd name="T13" fmla="*/ 13 h 69"/>
                            <a:gd name="T14" fmla="*/ 11 w 81"/>
                            <a:gd name="T15" fmla="*/ 68 h 69"/>
                            <a:gd name="T16" fmla="*/ 8 w 81"/>
                            <a:gd name="T17" fmla="*/ 65 h 69"/>
                            <a:gd name="T18" fmla="*/ 0 w 81"/>
                            <a:gd name="T19" fmla="*/ 0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81" h="69">
                              <a:moveTo>
                                <a:pt x="8" y="69"/>
                              </a:move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0" y="0"/>
                              </a:lnTo>
                              <a:lnTo>
                                <a:pt x="81" y="13"/>
                              </a:lnTo>
                              <a:lnTo>
                                <a:pt x="11" y="68"/>
                              </a:lnTo>
                              <a:lnTo>
                                <a:pt x="8" y="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" name="Freeform 49"/>
                      <wps:cNvSpPr>
                        <a:spLocks noEditPoints="1"/>
                      </wps:cNvSpPr>
                      <wps:spPr bwMode="auto">
                        <a:xfrm>
                          <a:off x="3096" y="0"/>
                          <a:ext cx="1233" cy="275"/>
                        </a:xfrm>
                        <a:custGeom>
                          <a:avLst/>
                          <a:gdLst>
                            <a:gd name="T0" fmla="*/ 1233 w 1233"/>
                            <a:gd name="T1" fmla="*/ 119 h 275"/>
                            <a:gd name="T2" fmla="*/ 1233 w 1233"/>
                            <a:gd name="T3" fmla="*/ 219 h 275"/>
                            <a:gd name="T4" fmla="*/ 1161 w 1233"/>
                            <a:gd name="T5" fmla="*/ 275 h 275"/>
                            <a:gd name="T6" fmla="*/ 1031 w 1233"/>
                            <a:gd name="T7" fmla="*/ 275 h 275"/>
                            <a:gd name="T8" fmla="*/ 1233 w 1233"/>
                            <a:gd name="T9" fmla="*/ 119 h 275"/>
                            <a:gd name="T10" fmla="*/ 0 w 1233"/>
                            <a:gd name="T11" fmla="*/ 69 h 275"/>
                            <a:gd name="T12" fmla="*/ 0 w 1233"/>
                            <a:gd name="T13" fmla="*/ 69 h 275"/>
                            <a:gd name="T14" fmla="*/ 0 w 1233"/>
                            <a:gd name="T15" fmla="*/ 69 h 275"/>
                            <a:gd name="T16" fmla="*/ 0 w 1233"/>
                            <a:gd name="T17" fmla="*/ 69 h 275"/>
                            <a:gd name="T18" fmla="*/ 1128 w 1233"/>
                            <a:gd name="T19" fmla="*/ 0 h 275"/>
                            <a:gd name="T20" fmla="*/ 1233 w 1233"/>
                            <a:gd name="T21" fmla="*/ 0 h 275"/>
                            <a:gd name="T22" fmla="*/ 1233 w 1233"/>
                            <a:gd name="T23" fmla="*/ 18 h 275"/>
                            <a:gd name="T24" fmla="*/ 900 w 1233"/>
                            <a:gd name="T25" fmla="*/ 275 h 275"/>
                            <a:gd name="T26" fmla="*/ 771 w 1233"/>
                            <a:gd name="T27" fmla="*/ 275 h 275"/>
                            <a:gd name="T28" fmla="*/ 1128 w 1233"/>
                            <a:gd name="T29" fmla="*/ 0 h 275"/>
                            <a:gd name="T30" fmla="*/ 869 w 1233"/>
                            <a:gd name="T31" fmla="*/ 0 h 275"/>
                            <a:gd name="T32" fmla="*/ 998 w 1233"/>
                            <a:gd name="T33" fmla="*/ 0 h 275"/>
                            <a:gd name="T34" fmla="*/ 641 w 1233"/>
                            <a:gd name="T35" fmla="*/ 275 h 275"/>
                            <a:gd name="T36" fmla="*/ 512 w 1233"/>
                            <a:gd name="T37" fmla="*/ 275 h 275"/>
                            <a:gd name="T38" fmla="*/ 869 w 1233"/>
                            <a:gd name="T39" fmla="*/ 0 h 275"/>
                            <a:gd name="T40" fmla="*/ 609 w 1233"/>
                            <a:gd name="T41" fmla="*/ 0 h 275"/>
                            <a:gd name="T42" fmla="*/ 739 w 1233"/>
                            <a:gd name="T43" fmla="*/ 0 h 275"/>
                            <a:gd name="T44" fmla="*/ 382 w 1233"/>
                            <a:gd name="T45" fmla="*/ 275 h 275"/>
                            <a:gd name="T46" fmla="*/ 268 w 1233"/>
                            <a:gd name="T47" fmla="*/ 275 h 275"/>
                            <a:gd name="T48" fmla="*/ 261 w 1233"/>
                            <a:gd name="T49" fmla="*/ 270 h 275"/>
                            <a:gd name="T50" fmla="*/ 609 w 1233"/>
                            <a:gd name="T51" fmla="*/ 0 h 275"/>
                            <a:gd name="T52" fmla="*/ 349 w 1233"/>
                            <a:gd name="T53" fmla="*/ 0 h 275"/>
                            <a:gd name="T54" fmla="*/ 480 w 1233"/>
                            <a:gd name="T55" fmla="*/ 0 h 275"/>
                            <a:gd name="T56" fmla="*/ 196 w 1233"/>
                            <a:gd name="T57" fmla="*/ 219 h 275"/>
                            <a:gd name="T58" fmla="*/ 142 w 1233"/>
                            <a:gd name="T59" fmla="*/ 177 h 275"/>
                            <a:gd name="T60" fmla="*/ 139 w 1233"/>
                            <a:gd name="T61" fmla="*/ 173 h 275"/>
                            <a:gd name="T62" fmla="*/ 132 w 1233"/>
                            <a:gd name="T63" fmla="*/ 168 h 275"/>
                            <a:gd name="T64" fmla="*/ 349 w 1233"/>
                            <a:gd name="T65" fmla="*/ 0 h 275"/>
                            <a:gd name="T66" fmla="*/ 90 w 1233"/>
                            <a:gd name="T67" fmla="*/ 0 h 275"/>
                            <a:gd name="T68" fmla="*/ 220 w 1233"/>
                            <a:gd name="T69" fmla="*/ 0 h 275"/>
                            <a:gd name="T70" fmla="*/ 68 w 1233"/>
                            <a:gd name="T71" fmla="*/ 117 h 275"/>
                            <a:gd name="T72" fmla="*/ 3 w 1233"/>
                            <a:gd name="T73" fmla="*/ 68 h 275"/>
                            <a:gd name="T74" fmla="*/ 73 w 1233"/>
                            <a:gd name="T75" fmla="*/ 13 h 275"/>
                            <a:gd name="T76" fmla="*/ 90 w 1233"/>
                            <a:gd name="T7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233" h="275">
                              <a:moveTo>
                                <a:pt x="1233" y="119"/>
                              </a:moveTo>
                              <a:lnTo>
                                <a:pt x="1233" y="219"/>
                              </a:lnTo>
                              <a:lnTo>
                                <a:pt x="1161" y="275"/>
                              </a:lnTo>
                              <a:lnTo>
                                <a:pt x="1031" y="275"/>
                              </a:lnTo>
                              <a:lnTo>
                                <a:pt x="1233" y="119"/>
                              </a:lnTo>
                              <a:close/>
                              <a:moveTo>
                                <a:pt x="0" y="69"/>
                              </a:move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close/>
                              <a:moveTo>
                                <a:pt x="1128" y="0"/>
                              </a:moveTo>
                              <a:lnTo>
                                <a:pt x="1233" y="0"/>
                              </a:lnTo>
                              <a:lnTo>
                                <a:pt x="1233" y="18"/>
                              </a:lnTo>
                              <a:lnTo>
                                <a:pt x="900" y="275"/>
                              </a:lnTo>
                              <a:lnTo>
                                <a:pt x="771" y="275"/>
                              </a:lnTo>
                              <a:lnTo>
                                <a:pt x="1128" y="0"/>
                              </a:lnTo>
                              <a:close/>
                              <a:moveTo>
                                <a:pt x="869" y="0"/>
                              </a:moveTo>
                              <a:lnTo>
                                <a:pt x="998" y="0"/>
                              </a:lnTo>
                              <a:lnTo>
                                <a:pt x="641" y="275"/>
                              </a:lnTo>
                              <a:lnTo>
                                <a:pt x="512" y="275"/>
                              </a:lnTo>
                              <a:lnTo>
                                <a:pt x="869" y="0"/>
                              </a:lnTo>
                              <a:close/>
                              <a:moveTo>
                                <a:pt x="609" y="0"/>
                              </a:moveTo>
                              <a:lnTo>
                                <a:pt x="739" y="0"/>
                              </a:lnTo>
                              <a:lnTo>
                                <a:pt x="382" y="275"/>
                              </a:lnTo>
                              <a:lnTo>
                                <a:pt x="268" y="275"/>
                              </a:lnTo>
                              <a:lnTo>
                                <a:pt x="261" y="270"/>
                              </a:lnTo>
                              <a:lnTo>
                                <a:pt x="609" y="0"/>
                              </a:lnTo>
                              <a:close/>
                              <a:moveTo>
                                <a:pt x="349" y="0"/>
                              </a:moveTo>
                              <a:lnTo>
                                <a:pt x="480" y="0"/>
                              </a:lnTo>
                              <a:lnTo>
                                <a:pt x="196" y="219"/>
                              </a:lnTo>
                              <a:lnTo>
                                <a:pt x="142" y="177"/>
                              </a:lnTo>
                              <a:lnTo>
                                <a:pt x="139" y="173"/>
                              </a:lnTo>
                              <a:lnTo>
                                <a:pt x="132" y="168"/>
                              </a:lnTo>
                              <a:lnTo>
                                <a:pt x="349" y="0"/>
                              </a:lnTo>
                              <a:close/>
                              <a:moveTo>
                                <a:pt x="90" y="0"/>
                              </a:moveTo>
                              <a:lnTo>
                                <a:pt x="220" y="0"/>
                              </a:lnTo>
                              <a:lnTo>
                                <a:pt x="68" y="117"/>
                              </a:lnTo>
                              <a:lnTo>
                                <a:pt x="3" y="68"/>
                              </a:lnTo>
                              <a:lnTo>
                                <a:pt x="73" y="13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0" name="Freeform 50"/>
                      <wps:cNvSpPr>
                        <a:spLocks noEditPoints="1"/>
                      </wps:cNvSpPr>
                      <wps:spPr bwMode="auto">
                        <a:xfrm>
                          <a:off x="635" y="0"/>
                          <a:ext cx="387" cy="239"/>
                        </a:xfrm>
                        <a:custGeom>
                          <a:avLst/>
                          <a:gdLst>
                            <a:gd name="T0" fmla="*/ 301 w 387"/>
                            <a:gd name="T1" fmla="*/ 0 h 239"/>
                            <a:gd name="T2" fmla="*/ 328 w 387"/>
                            <a:gd name="T3" fmla="*/ 0 h 239"/>
                            <a:gd name="T4" fmla="*/ 332 w 387"/>
                            <a:gd name="T5" fmla="*/ 18 h 239"/>
                            <a:gd name="T6" fmla="*/ 301 w 387"/>
                            <a:gd name="T7" fmla="*/ 0 h 239"/>
                            <a:gd name="T8" fmla="*/ 0 w 387"/>
                            <a:gd name="T9" fmla="*/ 0 h 239"/>
                            <a:gd name="T10" fmla="*/ 151 w 387"/>
                            <a:gd name="T11" fmla="*/ 0 h 239"/>
                            <a:gd name="T12" fmla="*/ 361 w 387"/>
                            <a:gd name="T13" fmla="*/ 129 h 239"/>
                            <a:gd name="T14" fmla="*/ 365 w 387"/>
                            <a:gd name="T15" fmla="*/ 148 h 239"/>
                            <a:gd name="T16" fmla="*/ 365 w 387"/>
                            <a:gd name="T17" fmla="*/ 148 h 239"/>
                            <a:gd name="T18" fmla="*/ 387 w 387"/>
                            <a:gd name="T19" fmla="*/ 239 h 239"/>
                            <a:gd name="T20" fmla="*/ 383 w 387"/>
                            <a:gd name="T21" fmla="*/ 236 h 239"/>
                            <a:gd name="T22" fmla="*/ 309 w 387"/>
                            <a:gd name="T23" fmla="*/ 191 h 239"/>
                            <a:gd name="T24" fmla="*/ 231 w 387"/>
                            <a:gd name="T25" fmla="*/ 143 h 239"/>
                            <a:gd name="T26" fmla="*/ 152 w 387"/>
                            <a:gd name="T27" fmla="*/ 93 h 239"/>
                            <a:gd name="T28" fmla="*/ 74 w 387"/>
                            <a:gd name="T29" fmla="*/ 45 h 239"/>
                            <a:gd name="T30" fmla="*/ 0 w 387"/>
                            <a:gd name="T31" fmla="*/ 0 h 2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87" h="239">
                              <a:moveTo>
                                <a:pt x="301" y="0"/>
                              </a:moveTo>
                              <a:lnTo>
                                <a:pt x="328" y="0"/>
                              </a:lnTo>
                              <a:lnTo>
                                <a:pt x="332" y="18"/>
                              </a:lnTo>
                              <a:lnTo>
                                <a:pt x="301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51" y="0"/>
                              </a:lnTo>
                              <a:lnTo>
                                <a:pt x="361" y="129"/>
                              </a:lnTo>
                              <a:lnTo>
                                <a:pt x="365" y="148"/>
                              </a:lnTo>
                              <a:lnTo>
                                <a:pt x="365" y="148"/>
                              </a:lnTo>
                              <a:lnTo>
                                <a:pt x="387" y="239"/>
                              </a:lnTo>
                              <a:lnTo>
                                <a:pt x="383" y="236"/>
                              </a:lnTo>
                              <a:lnTo>
                                <a:pt x="309" y="191"/>
                              </a:lnTo>
                              <a:lnTo>
                                <a:pt x="231" y="143"/>
                              </a:lnTo>
                              <a:lnTo>
                                <a:pt x="152" y="93"/>
                              </a:lnTo>
                              <a:lnTo>
                                <a:pt x="74" y="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1" name="Freeform 51"/>
                      <wps:cNvSpPr>
                        <a:spLocks noEditPoints="1"/>
                      </wps:cNvSpPr>
                      <wps:spPr bwMode="auto">
                        <a:xfrm>
                          <a:off x="1024" y="0"/>
                          <a:ext cx="1471" cy="275"/>
                        </a:xfrm>
                        <a:custGeom>
                          <a:avLst/>
                          <a:gdLst>
                            <a:gd name="T0" fmla="*/ 63 w 1471"/>
                            <a:gd name="T1" fmla="*/ 169 h 275"/>
                            <a:gd name="T2" fmla="*/ 848 w 1471"/>
                            <a:gd name="T3" fmla="*/ 275 h 275"/>
                            <a:gd name="T4" fmla="*/ 252 w 1471"/>
                            <a:gd name="T5" fmla="*/ 275 h 275"/>
                            <a:gd name="T6" fmla="*/ 182 w 1471"/>
                            <a:gd name="T7" fmla="*/ 266 h 275"/>
                            <a:gd name="T8" fmla="*/ 91 w 1471"/>
                            <a:gd name="T9" fmla="*/ 254 h 275"/>
                            <a:gd name="T10" fmla="*/ 3 w 1471"/>
                            <a:gd name="T11" fmla="*/ 242 h 275"/>
                            <a:gd name="T12" fmla="*/ 0 w 1471"/>
                            <a:gd name="T13" fmla="*/ 240 h 275"/>
                            <a:gd name="T14" fmla="*/ 0 w 1471"/>
                            <a:gd name="T15" fmla="*/ 240 h 275"/>
                            <a:gd name="T16" fmla="*/ 0 w 1471"/>
                            <a:gd name="T17" fmla="*/ 240 h 275"/>
                            <a:gd name="T18" fmla="*/ 0 w 1471"/>
                            <a:gd name="T19" fmla="*/ 240 h 275"/>
                            <a:gd name="T20" fmla="*/ 63 w 1471"/>
                            <a:gd name="T21" fmla="*/ 169 h 275"/>
                            <a:gd name="T22" fmla="*/ 191 w 1471"/>
                            <a:gd name="T23" fmla="*/ 26 h 275"/>
                            <a:gd name="T24" fmla="*/ 1431 w 1471"/>
                            <a:gd name="T25" fmla="*/ 192 h 275"/>
                            <a:gd name="T26" fmla="*/ 1471 w 1471"/>
                            <a:gd name="T27" fmla="*/ 275 h 275"/>
                            <a:gd name="T28" fmla="*/ 1444 w 1471"/>
                            <a:gd name="T29" fmla="*/ 275 h 275"/>
                            <a:gd name="T30" fmla="*/ 128 w 1471"/>
                            <a:gd name="T31" fmla="*/ 97 h 275"/>
                            <a:gd name="T32" fmla="*/ 191 w 1471"/>
                            <a:gd name="T33" fmla="*/ 26 h 275"/>
                            <a:gd name="T34" fmla="*/ 593 w 1471"/>
                            <a:gd name="T35" fmla="*/ 0 h 275"/>
                            <a:gd name="T36" fmla="*/ 1189 w 1471"/>
                            <a:gd name="T37" fmla="*/ 0 h 275"/>
                            <a:gd name="T38" fmla="*/ 1348 w 1471"/>
                            <a:gd name="T39" fmla="*/ 21 h 275"/>
                            <a:gd name="T40" fmla="*/ 1389 w 1471"/>
                            <a:gd name="T41" fmla="*/ 107 h 275"/>
                            <a:gd name="T42" fmla="*/ 593 w 1471"/>
                            <a:gd name="T4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471" h="275">
                              <a:moveTo>
                                <a:pt x="63" y="169"/>
                              </a:moveTo>
                              <a:lnTo>
                                <a:pt x="848" y="275"/>
                              </a:lnTo>
                              <a:lnTo>
                                <a:pt x="252" y="275"/>
                              </a:lnTo>
                              <a:lnTo>
                                <a:pt x="182" y="266"/>
                              </a:lnTo>
                              <a:lnTo>
                                <a:pt x="91" y="254"/>
                              </a:lnTo>
                              <a:lnTo>
                                <a:pt x="3" y="242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63" y="169"/>
                              </a:lnTo>
                              <a:close/>
                              <a:moveTo>
                                <a:pt x="191" y="26"/>
                              </a:moveTo>
                              <a:lnTo>
                                <a:pt x="1431" y="192"/>
                              </a:lnTo>
                              <a:lnTo>
                                <a:pt x="1471" y="275"/>
                              </a:lnTo>
                              <a:lnTo>
                                <a:pt x="1444" y="275"/>
                              </a:lnTo>
                              <a:lnTo>
                                <a:pt x="128" y="97"/>
                              </a:lnTo>
                              <a:lnTo>
                                <a:pt x="191" y="26"/>
                              </a:lnTo>
                              <a:close/>
                              <a:moveTo>
                                <a:pt x="593" y="0"/>
                              </a:moveTo>
                              <a:lnTo>
                                <a:pt x="1189" y="0"/>
                              </a:lnTo>
                              <a:lnTo>
                                <a:pt x="1348" y="21"/>
                              </a:lnTo>
                              <a:lnTo>
                                <a:pt x="1389" y="107"/>
                              </a:lnTo>
                              <a:lnTo>
                                <a:pt x="59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2" name="Freeform 52"/>
                      <wps:cNvSpPr>
                        <a:spLocks noEditPoints="1"/>
                      </wps:cNvSpPr>
                      <wps:spPr bwMode="auto">
                        <a:xfrm>
                          <a:off x="2361" y="0"/>
                          <a:ext cx="924" cy="275"/>
                        </a:xfrm>
                        <a:custGeom>
                          <a:avLst/>
                          <a:gdLst>
                            <a:gd name="T0" fmla="*/ 735 w 924"/>
                            <a:gd name="T1" fmla="*/ 65 h 275"/>
                            <a:gd name="T2" fmla="*/ 738 w 924"/>
                            <a:gd name="T3" fmla="*/ 68 h 275"/>
                            <a:gd name="T4" fmla="*/ 803 w 924"/>
                            <a:gd name="T5" fmla="*/ 117 h 275"/>
                            <a:gd name="T6" fmla="*/ 867 w 924"/>
                            <a:gd name="T7" fmla="*/ 168 h 275"/>
                            <a:gd name="T8" fmla="*/ 874 w 924"/>
                            <a:gd name="T9" fmla="*/ 173 h 275"/>
                            <a:gd name="T10" fmla="*/ 877 w 924"/>
                            <a:gd name="T11" fmla="*/ 177 h 275"/>
                            <a:gd name="T12" fmla="*/ 924 w 924"/>
                            <a:gd name="T13" fmla="*/ 275 h 275"/>
                            <a:gd name="T14" fmla="*/ 836 w 924"/>
                            <a:gd name="T15" fmla="*/ 275 h 275"/>
                            <a:gd name="T16" fmla="*/ 735 w 924"/>
                            <a:gd name="T17" fmla="*/ 69 h 275"/>
                            <a:gd name="T18" fmla="*/ 735 w 924"/>
                            <a:gd name="T19" fmla="*/ 69 h 275"/>
                            <a:gd name="T20" fmla="*/ 735 w 924"/>
                            <a:gd name="T21" fmla="*/ 69 h 275"/>
                            <a:gd name="T22" fmla="*/ 735 w 924"/>
                            <a:gd name="T23" fmla="*/ 68 h 275"/>
                            <a:gd name="T24" fmla="*/ 735 w 924"/>
                            <a:gd name="T25" fmla="*/ 68 h 275"/>
                            <a:gd name="T26" fmla="*/ 735 w 924"/>
                            <a:gd name="T27" fmla="*/ 65 h 275"/>
                            <a:gd name="T28" fmla="*/ 735 w 924"/>
                            <a:gd name="T29" fmla="*/ 65 h 275"/>
                            <a:gd name="T30" fmla="*/ 735 w 924"/>
                            <a:gd name="T31" fmla="*/ 65 h 275"/>
                            <a:gd name="T32" fmla="*/ 735 w 924"/>
                            <a:gd name="T33" fmla="*/ 65 h 275"/>
                            <a:gd name="T34" fmla="*/ 735 w 924"/>
                            <a:gd name="T35" fmla="*/ 65 h 275"/>
                            <a:gd name="T36" fmla="*/ 526 w 924"/>
                            <a:gd name="T37" fmla="*/ 0 h 275"/>
                            <a:gd name="T38" fmla="*/ 615 w 924"/>
                            <a:gd name="T39" fmla="*/ 0 h 275"/>
                            <a:gd name="T40" fmla="*/ 748 w 924"/>
                            <a:gd name="T41" fmla="*/ 275 h 275"/>
                            <a:gd name="T42" fmla="*/ 661 w 924"/>
                            <a:gd name="T43" fmla="*/ 275 h 275"/>
                            <a:gd name="T44" fmla="*/ 526 w 924"/>
                            <a:gd name="T45" fmla="*/ 0 h 275"/>
                            <a:gd name="T46" fmla="*/ 352 w 924"/>
                            <a:gd name="T47" fmla="*/ 0 h 275"/>
                            <a:gd name="T48" fmla="*/ 439 w 924"/>
                            <a:gd name="T49" fmla="*/ 0 h 275"/>
                            <a:gd name="T50" fmla="*/ 573 w 924"/>
                            <a:gd name="T51" fmla="*/ 275 h 275"/>
                            <a:gd name="T52" fmla="*/ 485 w 924"/>
                            <a:gd name="T53" fmla="*/ 275 h 275"/>
                            <a:gd name="T54" fmla="*/ 352 w 924"/>
                            <a:gd name="T55" fmla="*/ 0 h 275"/>
                            <a:gd name="T56" fmla="*/ 176 w 924"/>
                            <a:gd name="T57" fmla="*/ 0 h 275"/>
                            <a:gd name="T58" fmla="*/ 263 w 924"/>
                            <a:gd name="T59" fmla="*/ 0 h 275"/>
                            <a:gd name="T60" fmla="*/ 398 w 924"/>
                            <a:gd name="T61" fmla="*/ 275 h 275"/>
                            <a:gd name="T62" fmla="*/ 310 w 924"/>
                            <a:gd name="T63" fmla="*/ 275 h 275"/>
                            <a:gd name="T64" fmla="*/ 176 w 924"/>
                            <a:gd name="T65" fmla="*/ 0 h 275"/>
                            <a:gd name="T66" fmla="*/ 0 w 924"/>
                            <a:gd name="T67" fmla="*/ 0 h 275"/>
                            <a:gd name="T68" fmla="*/ 89 w 924"/>
                            <a:gd name="T69" fmla="*/ 0 h 275"/>
                            <a:gd name="T70" fmla="*/ 222 w 924"/>
                            <a:gd name="T71" fmla="*/ 275 h 275"/>
                            <a:gd name="T72" fmla="*/ 135 w 924"/>
                            <a:gd name="T73" fmla="*/ 275 h 275"/>
                            <a:gd name="T74" fmla="*/ 0 w 9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924" h="275">
                              <a:moveTo>
                                <a:pt x="735" y="65"/>
                              </a:moveTo>
                              <a:lnTo>
                                <a:pt x="738" y="68"/>
                              </a:lnTo>
                              <a:lnTo>
                                <a:pt x="803" y="117"/>
                              </a:lnTo>
                              <a:lnTo>
                                <a:pt x="867" y="168"/>
                              </a:lnTo>
                              <a:lnTo>
                                <a:pt x="874" y="173"/>
                              </a:lnTo>
                              <a:lnTo>
                                <a:pt x="877" y="177"/>
                              </a:lnTo>
                              <a:lnTo>
                                <a:pt x="924" y="275"/>
                              </a:lnTo>
                              <a:lnTo>
                                <a:pt x="836" y="275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8"/>
                              </a:lnTo>
                              <a:lnTo>
                                <a:pt x="735" y="68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735" y="65"/>
                              </a:move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5" y="0"/>
                              </a:lnTo>
                              <a:lnTo>
                                <a:pt x="748" y="275"/>
                              </a:lnTo>
                              <a:lnTo>
                                <a:pt x="661" y="275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2" y="0"/>
                              </a:moveTo>
                              <a:lnTo>
                                <a:pt x="439" y="0"/>
                              </a:lnTo>
                              <a:lnTo>
                                <a:pt x="573" y="275"/>
                              </a:lnTo>
                              <a:lnTo>
                                <a:pt x="485" y="275"/>
                              </a:lnTo>
                              <a:lnTo>
                                <a:pt x="352" y="0"/>
                              </a:lnTo>
                              <a:close/>
                              <a:moveTo>
                                <a:pt x="176" y="0"/>
                              </a:moveTo>
                              <a:lnTo>
                                <a:pt x="263" y="0"/>
                              </a:lnTo>
                              <a:lnTo>
                                <a:pt x="398" y="275"/>
                              </a:lnTo>
                              <a:lnTo>
                                <a:pt x="310" y="275"/>
                              </a:lnTo>
                              <a:lnTo>
                                <a:pt x="176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9" y="0"/>
                              </a:lnTo>
                              <a:lnTo>
                                <a:pt x="222" y="275"/>
                              </a:lnTo>
                              <a:lnTo>
                                <a:pt x="135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3" name="Freeform 53"/>
                      <wps:cNvSpPr>
                        <a:spLocks/>
                      </wps:cNvSpPr>
                      <wps:spPr bwMode="auto">
                        <a:xfrm>
                          <a:off x="3009" y="0"/>
                          <a:ext cx="87" cy="68"/>
                        </a:xfrm>
                        <a:custGeom>
                          <a:avLst/>
                          <a:gdLst>
                            <a:gd name="T0" fmla="*/ 0 w 87"/>
                            <a:gd name="T1" fmla="*/ 0 h 68"/>
                            <a:gd name="T2" fmla="*/ 79 w 87"/>
                            <a:gd name="T3" fmla="*/ 0 h 68"/>
                            <a:gd name="T4" fmla="*/ 87 w 87"/>
                            <a:gd name="T5" fmla="*/ 65 h 68"/>
                            <a:gd name="T6" fmla="*/ 87 w 87"/>
                            <a:gd name="T7" fmla="*/ 68 h 68"/>
                            <a:gd name="T8" fmla="*/ 87 w 87"/>
                            <a:gd name="T9" fmla="*/ 68 h 68"/>
                            <a:gd name="T10" fmla="*/ 0 w 87"/>
                            <a:gd name="T11" fmla="*/ 0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7" h="68">
                              <a:moveTo>
                                <a:pt x="0" y="0"/>
                              </a:moveTo>
                              <a:lnTo>
                                <a:pt x="79" y="0"/>
                              </a:lnTo>
                              <a:lnTo>
                                <a:pt x="87" y="65"/>
                              </a:lnTo>
                              <a:lnTo>
                                <a:pt x="87" y="68"/>
                              </a:lnTo>
                              <a:lnTo>
                                <a:pt x="87" y="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4" name="Freeform 54"/>
                      <wps:cNvSpPr>
                        <a:spLocks noEditPoints="1"/>
                      </wps:cNvSpPr>
                      <wps:spPr bwMode="auto">
                        <a:xfrm>
                          <a:off x="963" y="0"/>
                          <a:ext cx="276" cy="240"/>
                        </a:xfrm>
                        <a:custGeom>
                          <a:avLst/>
                          <a:gdLst>
                            <a:gd name="T0" fmla="*/ 170 w 276"/>
                            <a:gd name="T1" fmla="*/ 0 h 240"/>
                            <a:gd name="T2" fmla="*/ 276 w 276"/>
                            <a:gd name="T3" fmla="*/ 0 h 240"/>
                            <a:gd name="T4" fmla="*/ 252 w 276"/>
                            <a:gd name="T5" fmla="*/ 26 h 240"/>
                            <a:gd name="T6" fmla="*/ 189 w 276"/>
                            <a:gd name="T7" fmla="*/ 97 h 240"/>
                            <a:gd name="T8" fmla="*/ 124 w 276"/>
                            <a:gd name="T9" fmla="*/ 169 h 240"/>
                            <a:gd name="T10" fmla="*/ 61 w 276"/>
                            <a:gd name="T11" fmla="*/ 240 h 240"/>
                            <a:gd name="T12" fmla="*/ 61 w 276"/>
                            <a:gd name="T13" fmla="*/ 240 h 240"/>
                            <a:gd name="T14" fmla="*/ 61 w 276"/>
                            <a:gd name="T15" fmla="*/ 240 h 240"/>
                            <a:gd name="T16" fmla="*/ 59 w 276"/>
                            <a:gd name="T17" fmla="*/ 239 h 240"/>
                            <a:gd name="T18" fmla="*/ 59 w 276"/>
                            <a:gd name="T19" fmla="*/ 239 h 240"/>
                            <a:gd name="T20" fmla="*/ 37 w 276"/>
                            <a:gd name="T21" fmla="*/ 148 h 240"/>
                            <a:gd name="T22" fmla="*/ 37 w 276"/>
                            <a:gd name="T23" fmla="*/ 148 h 240"/>
                            <a:gd name="T24" fmla="*/ 170 w 276"/>
                            <a:gd name="T25" fmla="*/ 0 h 240"/>
                            <a:gd name="T26" fmla="*/ 0 w 276"/>
                            <a:gd name="T27" fmla="*/ 0 h 240"/>
                            <a:gd name="T28" fmla="*/ 63 w 276"/>
                            <a:gd name="T29" fmla="*/ 0 h 240"/>
                            <a:gd name="T30" fmla="*/ 13 w 276"/>
                            <a:gd name="T31" fmla="*/ 56 h 240"/>
                            <a:gd name="T32" fmla="*/ 4 w 276"/>
                            <a:gd name="T33" fmla="*/ 18 h 240"/>
                            <a:gd name="T34" fmla="*/ 0 w 276"/>
                            <a:gd name="T35" fmla="*/ 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76" h="240">
                              <a:moveTo>
                                <a:pt x="170" y="0"/>
                              </a:moveTo>
                              <a:lnTo>
                                <a:pt x="276" y="0"/>
                              </a:lnTo>
                              <a:lnTo>
                                <a:pt x="252" y="26"/>
                              </a:lnTo>
                              <a:lnTo>
                                <a:pt x="189" y="97"/>
                              </a:lnTo>
                              <a:lnTo>
                                <a:pt x="124" y="169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59" y="239"/>
                              </a:lnTo>
                              <a:lnTo>
                                <a:pt x="59" y="239"/>
                              </a:lnTo>
                              <a:lnTo>
                                <a:pt x="37" y="148"/>
                              </a:lnTo>
                              <a:lnTo>
                                <a:pt x="37" y="148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63" y="0"/>
                              </a:lnTo>
                              <a:lnTo>
                                <a:pt x="13" y="56"/>
                              </a:lnTo>
                              <a:lnTo>
                                <a:pt x="4" y="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5" name="Freeform 55"/>
                      <wps:cNvSpPr>
                        <a:spLocks/>
                      </wps:cNvSpPr>
                      <wps:spPr bwMode="auto">
                        <a:xfrm>
                          <a:off x="965" y="240"/>
                          <a:ext cx="73" cy="35"/>
                        </a:xfrm>
                        <a:custGeom>
                          <a:avLst/>
                          <a:gdLst>
                            <a:gd name="T0" fmla="*/ 59 w 73"/>
                            <a:gd name="T1" fmla="*/ 0 h 35"/>
                            <a:gd name="T2" fmla="*/ 59 w 73"/>
                            <a:gd name="T3" fmla="*/ 0 h 35"/>
                            <a:gd name="T4" fmla="*/ 59 w 73"/>
                            <a:gd name="T5" fmla="*/ 0 h 35"/>
                            <a:gd name="T6" fmla="*/ 73 w 73"/>
                            <a:gd name="T7" fmla="*/ 35 h 35"/>
                            <a:gd name="T8" fmla="*/ 0 w 73"/>
                            <a:gd name="T9" fmla="*/ 35 h 35"/>
                            <a:gd name="T10" fmla="*/ 57 w 73"/>
                            <a:gd name="T11" fmla="*/ 2 h 35"/>
                            <a:gd name="T12" fmla="*/ 59 w 73"/>
                            <a:gd name="T13" fmla="*/ 2 h 35"/>
                            <a:gd name="T14" fmla="*/ 59 w 73"/>
                            <a:gd name="T15" fmla="*/ 0 h 35"/>
                            <a:gd name="T16" fmla="*/ 59 w 73"/>
                            <a:gd name="T17" fmla="*/ 0 h 35"/>
                            <a:gd name="T18" fmla="*/ 59 w 73"/>
                            <a:gd name="T19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3" h="35">
                              <a:moveTo>
                                <a:pt x="59" y="0"/>
                              </a:move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73" y="35"/>
                              </a:lnTo>
                              <a:lnTo>
                                <a:pt x="0" y="35"/>
                              </a:lnTo>
                              <a:lnTo>
                                <a:pt x="57" y="2"/>
                              </a:lnTo>
                              <a:lnTo>
                                <a:pt x="59" y="2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7A40207F" id="Group 17" o:spid="_x0000_s1026" alt="Header graphic design with grey rectangles in various angles" style="position:absolute;margin-left:0;margin-top:0;width:536.4pt;height:34.55pt;z-index:251663360;mso-width-percent:877;mso-height-percent:45;mso-top-percent:43;mso-position-horizontal:center;mso-position-horizontal-relative:page;mso-position-vertical-relative:page;mso-width-percent:877;mso-height-percent:45;mso-top-percent:43" coordsize="4329,27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">
              <o:lock v:ext="edit" aspectratio="t"/>
              <v:shape id="Freeform 46" o:spid="_x0000_s1027" style="position:absolute;width:1024;height:275;visibility:visible;mso-wrap-style:square;v-text-anchor:top" coordsize="1024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" path="m944,191r74,45l1022,239r2,1l963,275r-19,l944,191xm787,93r79,50l866,275r-79,l787,93xm630,r5,l709,45r,230l630,275,630,xm472,r78,l550,275r-78,l472,xm315,r78,l393,275r-78,l315,xm158,r78,l236,275r-78,l158,xm,l78,r,275l,275,,xe" fillcolor="#d8d8d8 [2732]" strokecolor="#d8d8d8 [2732]" strokeweight="0">
                <v:path arrowok="t" o:connecttype="custom" o:connectlocs="944,191;1018,236;1022,239;1024,240;963,275;944,275;944,191;787,93;866,143;866,275;787,275;787,93;630,0;635,0;709,45;709,275;630,275;630,0;472,0;550,0;550,275;472,275;472,0;315,0;393,0;393,275;315,275;315,0;158,0;236,0;236,275;158,275;158,0;0,0;78,0;78,275;0,275;0,0" o:connectangles="0,0,0,0,0,0,0,0,0,0,0,0,0,0,0,0,0,0,0,0,0,0,0,0,0,0,0,0,0,0,0,0,0,0,0,0,0,0"/>
                <o:lock v:ext="edit" verticies="t"/>
              </v:shape>
              <v:shape id="Freeform 47" o:spid="_x0000_s1028" style="position:absolute;left:1024;top:240;width:252;height:35;visibility:visible;mso-wrap-style:square;v-text-anchor:top" coordsize="252,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" path="m182,26r70,9l186,35r-4,-9xm,l3,2,91,14r9,21l14,35,,xm,l,,,2,,xe" fillcolor="#d8d8d8 [2732]" strokecolor="#d8d8d8 [2732]" strokeweight="0">
                <v:path arrowok="t" o:connecttype="custom" o:connectlocs="182,26;252,35;186,35;182,26;0,0;3,2;91,14;100,35;14,35;0,0;0,0;0,0;0,2;0,0" o:connectangles="0,0,0,0,0,0,0,0,0,0,0,0,0,0"/>
                <o:lock v:ext="edit" verticies="t"/>
              </v:shape>
              <v:shape id="Freeform 48" o:spid="_x0000_s1029" style="position:absolute;left:3088;width:81;height:69;visibility:visible;mso-wrap-style:square;v-text-anchor:top" coordsize="81,6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" path="m8,69r,l8,69r,xm,l80,r1,13l11,68,8,65,,xe" fillcolor="#d8d8d8 [2732]" strokecolor="#d8d8d8 [2732]" strokeweight="0">
                <v:path arrowok="t" o:connecttype="custom" o:connectlocs="8,69;8,69;8,69;8,69;0,0;80,0;81,13;11,68;8,65;0,0" o:connectangles="0,0,0,0,0,0,0,0,0,0"/>
                <o:lock v:ext="edit" verticies="t"/>
              </v:shape>
              <v:shape id="Freeform 49" o:spid="_x0000_s1030" style="position:absolute;left:3096;width:1233;height:275;visibility:visible;mso-wrap-style:square;v-text-anchor:top" coordsize="1233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" path="m1233,119r,100l1161,275r-130,l1233,119xm,69r,l,69r,xm1128,r105,l1233,18,900,275r-129,l1128,xm869,l998,,641,275r-129,l869,xm609,l739,,382,275r-114,l261,270,609,xm349,l480,,196,219,142,177r-3,-4l132,168,349,xm90,l220,,68,117,3,68,73,13,90,xe" fillcolor="#d8d8d8 [2732]" strokecolor="#d8d8d8 [2732]" strokeweight="0">
                <v:path arrowok="t" o:connecttype="custom" o:connectlocs="1233,119;1233,219;1161,275;1031,275;1233,119;0,69;0,69;0,69;0,69;1128,0;1233,0;1233,18;900,275;771,275;1128,0;869,0;998,0;641,275;512,275;869,0;609,0;739,0;382,275;268,275;261,270;609,0;349,0;480,0;196,219;142,177;139,173;132,168;349,0;90,0;220,0;68,117;3,68;73,13;90,0" o:connectangles="0,0,0,0,0,0,0,0,0,0,0,0,0,0,0,0,0,0,0,0,0,0,0,0,0,0,0,0,0,0,0,0,0,0,0,0,0,0,0"/>
                <o:lock v:ext="edit" verticies="t"/>
              </v:shape>
              <v:shape id="Freeform 50" o:spid="_x0000_s1031" style="position:absolute;left:635;width:387;height:239;visibility:visible;mso-wrap-style:square;v-text-anchor:top" coordsize="387,23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" path="m301,r27,l332,18,301,xm,l151,,361,129r4,19l365,148r22,91l383,236,309,191,231,143,152,93,74,45,,xe" fillcolor="#d8d8d8 [2732]" strokecolor="#d8d8d8 [2732]" strokeweight="0">
                <v:path arrowok="t" o:connecttype="custom" o:connectlocs="301,0;328,0;332,18;301,0;0,0;151,0;361,129;365,148;365,148;387,239;383,236;309,191;231,143;152,93;74,45;0,0" o:connectangles="0,0,0,0,0,0,0,0,0,0,0,0,0,0,0,0"/>
                <o:lock v:ext="edit" verticies="t"/>
              </v:shape>
              <v:shape id="Freeform 51" o:spid="_x0000_s1032" style="position:absolute;left:1024;width:1471;height:275;visibility:visible;mso-wrap-style:square;v-text-anchor:top" coordsize="1471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" path="m63,169l848,275r-596,l182,266,91,254,3,242,,240r,l,240r,l63,169xm191,26l1431,192r40,83l1444,275,128,97,191,26xm593,r596,l1348,21r41,86l593,xe" fillcolor="#d8d8d8 [2732]" strokecolor="#d8d8d8 [2732]" strokeweight="0">
                <v:path arrowok="t" o:connecttype="custom" o:connectlocs="63,169;848,275;252,275;182,266;91,254;3,242;0,240;0,240;0,240;0,240;63,169;191,26;1431,192;1471,275;1444,275;128,97;191,26;593,0;1189,0;1348,21;1389,107;593,0" o:connectangles="0,0,0,0,0,0,0,0,0,0,0,0,0,0,0,0,0,0,0,0,0,0"/>
                <o:lock v:ext="edit" verticies="t"/>
              </v:shape>
              <v:shape id="Freeform 52" o:spid="_x0000_s1033" style="position:absolute;left:2361;width:924;height:275;visibility:visible;mso-wrap-style:square;v-text-anchor:top" coordsize="924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" path="m735,65r3,3l803,117r64,51l874,173r3,4l924,275r-88,l735,69r,l735,69r,-1l735,68r,-3xm735,65r,l735,65r,xm526,r89,l748,275r-87,l526,xm352,r87,l573,275r-88,l352,xm176,r87,l398,275r-88,l176,xm,l89,,222,275r-87,l,xe" fillcolor="#d8d8d8 [2732]" strokecolor="#d8d8d8 [2732]" strokeweight="0">
                <v:path arrowok="t" o:connecttype="custom" o:connectlocs="735,65;738,68;803,117;867,168;874,173;877,177;924,275;836,275;735,69;735,69;735,69;735,68;735,68;735,65;735,65;735,65;735,65;735,65;526,0;615,0;748,275;661,275;526,0;352,0;439,0;573,275;485,275;352,0;176,0;263,0;398,275;310,275;176,0;0,0;89,0;222,275;135,275;0,0" o:connectangles="0,0,0,0,0,0,0,0,0,0,0,0,0,0,0,0,0,0,0,0,0,0,0,0,0,0,0,0,0,0,0,0,0,0,0,0,0,0"/>
                <o:lock v:ext="edit" verticies="t"/>
              </v:shape>
              <v:shape id="Freeform 53" o:spid="_x0000_s1034" style="position:absolute;left:3009;width:87;height:68;visibility:visible;mso-wrap-style:square;v-text-anchor:top" coordsize="87,6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" path="m,l79,r8,65l87,68r,l,xe" fillcolor="#d8d8d8 [2732]" strokecolor="#d8d8d8 [2732]" strokeweight="0">
                <v:path arrowok="t" o:connecttype="custom" o:connectlocs="0,0;79,0;87,65;87,68;87,68;0,0" o:connectangles="0,0,0,0,0,0"/>
              </v:shape>
              <v:shape id="Freeform 54" o:spid="_x0000_s1035" style="position:absolute;left:963;width:276;height:240;visibility:visible;mso-wrap-style:square;v-text-anchor:top" coordsize="276,2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" path="m170,l276,,252,26,189,97r-65,72l61,240r,l61,240r-2,-1l59,239,37,148r,l170,xm,l63,,13,56,4,18,,xe" fillcolor="#d8d8d8 [2732]" strokecolor="#d8d8d8 [2732]" strokeweight="0">
                <v:path arrowok="t" o:connecttype="custom" o:connectlocs="170,0;276,0;252,26;189,97;124,169;61,240;61,240;61,240;59,239;59,239;37,148;37,148;170,0;0,0;63,0;13,56;4,18;0,0" o:connectangles="0,0,0,0,0,0,0,0,0,0,0,0,0,0,0,0,0,0"/>
                <o:lock v:ext="edit" verticies="t"/>
              </v:shape>
              <v:shape id="Freeform 55" o:spid="_x0000_s1036" style="position:absolute;left:965;top:240;width:73;height:35;visibility:visible;mso-wrap-style:square;v-text-anchor:top" coordsize="73,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" path="m59,r,l59,,73,35,,35,57,2r2,l59,r,l59,xe" fillcolor="#d8d8d8 [2732]" strokecolor="#d8d8d8 [2732]" strokeweight="0">
                <v:path arrowok="t" o:connecttype="custom" o:connectlocs="59,0;59,0;59,0;73,35;0,35;57,2;59,2;59,0;59,0;59,0" o:connectangles="0,0,0,0,0,0,0,0,0,0"/>
              </v:shape>
              <w10:wrap anchorx="page" anchory="page"/>
              <w10:anchorlock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CB7"/>
    <w:rsid w:val="00052BE1"/>
    <w:rsid w:val="0007412A"/>
    <w:rsid w:val="0010199E"/>
    <w:rsid w:val="00114D41"/>
    <w:rsid w:val="001765FE"/>
    <w:rsid w:val="0019561F"/>
    <w:rsid w:val="001B32D2"/>
    <w:rsid w:val="002141B4"/>
    <w:rsid w:val="00293B83"/>
    <w:rsid w:val="002A3621"/>
    <w:rsid w:val="002B3890"/>
    <w:rsid w:val="002B7747"/>
    <w:rsid w:val="002C77B9"/>
    <w:rsid w:val="002F485A"/>
    <w:rsid w:val="003053D9"/>
    <w:rsid w:val="003856C9"/>
    <w:rsid w:val="00396369"/>
    <w:rsid w:val="003F4D31"/>
    <w:rsid w:val="0043426C"/>
    <w:rsid w:val="00441EB9"/>
    <w:rsid w:val="00463463"/>
    <w:rsid w:val="00473EF8"/>
    <w:rsid w:val="004760E5"/>
    <w:rsid w:val="004D22BB"/>
    <w:rsid w:val="005152F2"/>
    <w:rsid w:val="00534E4E"/>
    <w:rsid w:val="00551D35"/>
    <w:rsid w:val="00557019"/>
    <w:rsid w:val="005674AC"/>
    <w:rsid w:val="005A1E51"/>
    <w:rsid w:val="005A7E57"/>
    <w:rsid w:val="00616FF4"/>
    <w:rsid w:val="006A3CE7"/>
    <w:rsid w:val="006B0CB7"/>
    <w:rsid w:val="00743379"/>
    <w:rsid w:val="007803B7"/>
    <w:rsid w:val="007B2F5C"/>
    <w:rsid w:val="007C5F05"/>
    <w:rsid w:val="00832043"/>
    <w:rsid w:val="00832F81"/>
    <w:rsid w:val="008921A2"/>
    <w:rsid w:val="008C7CA2"/>
    <w:rsid w:val="008F6337"/>
    <w:rsid w:val="00A42F91"/>
    <w:rsid w:val="00AF1258"/>
    <w:rsid w:val="00B01E52"/>
    <w:rsid w:val="00B550FC"/>
    <w:rsid w:val="00B85871"/>
    <w:rsid w:val="00B93310"/>
    <w:rsid w:val="00BA7690"/>
    <w:rsid w:val="00BC1F18"/>
    <w:rsid w:val="00BD2E58"/>
    <w:rsid w:val="00BF6BAB"/>
    <w:rsid w:val="00C007A5"/>
    <w:rsid w:val="00C4403A"/>
    <w:rsid w:val="00CE6306"/>
    <w:rsid w:val="00D11C4D"/>
    <w:rsid w:val="00D5067A"/>
    <w:rsid w:val="00DC79BB"/>
    <w:rsid w:val="00E34D58"/>
    <w:rsid w:val="00E941EF"/>
    <w:rsid w:val="00EB1C1B"/>
    <w:rsid w:val="00F56435"/>
    <w:rsid w:val="00FA07AA"/>
    <w:rsid w:val="00FB0A17"/>
    <w:rsid w:val="00FB6A8F"/>
    <w:rsid w:val="00FE20E6"/>
    <w:rsid w:val="00FE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19DED2"/>
  <w15:chartTrackingRefBased/>
  <w15:docId w15:val="{AF17AAE3-EC9B-CC4D-B3E4-BF5B51764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60" w:line="259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3890"/>
  </w:style>
  <w:style w:type="paragraph" w:styleId="Heading1">
    <w:name w:val="heading 1"/>
    <w:basedOn w:val="Normal"/>
    <w:link w:val="Heading1Char"/>
    <w:uiPriority w:val="9"/>
    <w:qFormat/>
    <w:rsid w:val="0043426C"/>
    <w:pPr>
      <w:keepNext/>
      <w:keepLines/>
      <w:pBdr>
        <w:top w:val="single" w:sz="8" w:space="15" w:color="37B6AE" w:themeColor="accent1"/>
        <w:bottom w:val="single" w:sz="8" w:space="22" w:color="37B6AE" w:themeColor="accent1"/>
      </w:pBdr>
      <w:spacing w:after="0" w:line="240" w:lineRule="auto"/>
      <w:contextualSpacing/>
      <w:outlineLvl w:val="0"/>
    </w:pPr>
    <w:rPr>
      <w:rFonts w:asciiTheme="majorHAnsi" w:eastAsiaTheme="majorEastAsia" w:hAnsiTheme="majorHAnsi" w:cstheme="majorBidi"/>
      <w:caps/>
      <w:sz w:val="44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5A1E51"/>
    <w:pPr>
      <w:keepNext/>
      <w:keepLines/>
      <w:pBdr>
        <w:top w:val="single" w:sz="8" w:space="7" w:color="37B6AE" w:themeColor="accent1"/>
        <w:bottom w:val="single" w:sz="8" w:space="7" w:color="37B6AE" w:themeColor="accent1"/>
      </w:pBdr>
      <w:spacing w:after="400"/>
      <w:contextualSpacing/>
      <w:outlineLvl w:val="1"/>
    </w:pPr>
    <w:rPr>
      <w:rFonts w:asciiTheme="majorHAnsi" w:eastAsiaTheme="majorEastAsia" w:hAnsiTheme="majorHAnsi" w:cstheme="majorBidi"/>
      <w:caps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43426C"/>
    <w:pPr>
      <w:keepNext/>
      <w:keepLines/>
      <w:spacing w:after="0"/>
      <w:contextualSpacing/>
      <w:outlineLvl w:val="2"/>
    </w:pPr>
    <w:rPr>
      <w:rFonts w:asciiTheme="majorHAnsi" w:eastAsiaTheme="majorEastAsia" w:hAnsiTheme="majorHAnsi" w:cstheme="majorBidi"/>
      <w:caps/>
      <w:szCs w:val="24"/>
    </w:rPr>
  </w:style>
  <w:style w:type="paragraph" w:styleId="Heading4">
    <w:name w:val="heading 4"/>
    <w:basedOn w:val="Normal"/>
    <w:link w:val="Heading4Char"/>
    <w:uiPriority w:val="9"/>
    <w:unhideWhenUsed/>
    <w:qFormat/>
    <w:rsid w:val="002B3890"/>
    <w:pPr>
      <w:keepNext/>
      <w:keepLines/>
      <w:spacing w:before="400" w:after="0"/>
      <w:contextualSpacing/>
      <w:outlineLvl w:val="3"/>
    </w:pPr>
    <w:rPr>
      <w:rFonts w:asciiTheme="majorHAnsi" w:eastAsiaTheme="majorEastAsia" w:hAnsiTheme="majorHAnsi" w:cstheme="majorBidi"/>
      <w:b/>
      <w:iCs/>
      <w:cap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63463"/>
    <w:pPr>
      <w:keepNext/>
      <w:keepLines/>
      <w:spacing w:after="0"/>
      <w:outlineLvl w:val="4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07A5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07A5"/>
  </w:style>
  <w:style w:type="paragraph" w:styleId="Footer">
    <w:name w:val="footer"/>
    <w:basedOn w:val="Normal"/>
    <w:link w:val="FooterChar"/>
    <w:uiPriority w:val="99"/>
    <w:unhideWhenUsed/>
    <w:rsid w:val="00FE20E6"/>
    <w:pPr>
      <w:spacing w:after="0" w:line="240" w:lineRule="auto"/>
      <w:ind w:right="-331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FE20E6"/>
  </w:style>
  <w:style w:type="table" w:styleId="TableGrid">
    <w:name w:val="Table Grid"/>
    <w:basedOn w:val="TableNormal"/>
    <w:uiPriority w:val="39"/>
    <w:rsid w:val="00385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5A1E51"/>
    <w:rPr>
      <w:rFonts w:asciiTheme="majorHAnsi" w:eastAsiaTheme="majorEastAsia" w:hAnsiTheme="majorHAnsi" w:cstheme="majorBidi"/>
      <w:caps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3053D9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43426C"/>
    <w:rPr>
      <w:rFonts w:asciiTheme="majorHAnsi" w:eastAsiaTheme="majorEastAsia" w:hAnsiTheme="majorHAnsi" w:cstheme="majorBidi"/>
      <w:caps/>
      <w:sz w:val="4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43426C"/>
    <w:rPr>
      <w:rFonts w:asciiTheme="majorHAnsi" w:eastAsiaTheme="majorEastAsia" w:hAnsiTheme="majorHAnsi" w:cstheme="majorBidi"/>
      <w:caps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B3890"/>
    <w:rPr>
      <w:rFonts w:asciiTheme="majorHAnsi" w:eastAsiaTheme="majorEastAsia" w:hAnsiTheme="majorHAnsi" w:cstheme="majorBidi"/>
      <w:b/>
      <w:iCs/>
      <w:caps/>
    </w:rPr>
  </w:style>
  <w:style w:type="character" w:customStyle="1" w:styleId="Heading5Char">
    <w:name w:val="Heading 5 Char"/>
    <w:basedOn w:val="DefaultParagraphFont"/>
    <w:link w:val="Heading5"/>
    <w:uiPriority w:val="9"/>
    <w:rsid w:val="00463463"/>
    <w:rPr>
      <w:rFonts w:asciiTheme="majorHAnsi" w:eastAsiaTheme="majorEastAsia" w:hAnsiTheme="majorHAnsi" w:cstheme="majorBidi"/>
    </w:rPr>
  </w:style>
  <w:style w:type="paragraph" w:styleId="NoSpacing">
    <w:name w:val="No Spacing"/>
    <w:uiPriority w:val="10"/>
    <w:qFormat/>
    <w:rsid w:val="005A7E57"/>
    <w:pPr>
      <w:spacing w:after="0" w:line="240" w:lineRule="auto"/>
    </w:pPr>
  </w:style>
  <w:style w:type="paragraph" w:customStyle="1" w:styleId="GraphicElement">
    <w:name w:val="Graphic Element"/>
    <w:basedOn w:val="Normal"/>
    <w:next w:val="Normal"/>
    <w:uiPriority w:val="11"/>
    <w:qFormat/>
    <w:rsid w:val="00616FF4"/>
    <w:pPr>
      <w:spacing w:after="0" w:line="240" w:lineRule="auto"/>
    </w:pPr>
    <w:rPr>
      <w:noProof/>
      <w:position w:val="6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rsid w:val="00E941EF"/>
    <w:pPr>
      <w:spacing w:after="0"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E941EF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E941EF"/>
    <w:pPr>
      <w:numPr>
        <w:ilvl w:val="1"/>
      </w:numPr>
      <w:spacing w:after="160"/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941EF"/>
    <w:rPr>
      <w:rFonts w:eastAsiaTheme="minorEastAsia"/>
      <w:color w:val="5A5A5A" w:themeColor="text1" w:themeTint="A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rachaelreagan/Library/Containers/com.microsoft.Word/Data/Library/Application%20Support/Microsoft/Office/16.0/DTS/en-US%7b58AA33B7-B138-1D45-8B0B-C6927C4414B9%7d/%7b41A8F8FD-4EA1-1940-AC50-D2CEF0C92019%7dtf1639274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FB3C5057F3DB4408A4FCFA6036AFC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EFEB27-7BAA-C34F-A08B-2982E08A38F3}"/>
      </w:docPartPr>
      <w:docPartBody>
        <w:p w:rsidR="009A5B51" w:rsidRDefault="007B1325">
          <w:pPr>
            <w:pStyle w:val="8FB3C5057F3DB4408A4FCFA6036AFC39"/>
          </w:pPr>
          <w:r w:rsidRPr="005152F2">
            <w:t>Your Name</w:t>
          </w:r>
        </w:p>
      </w:docPartBody>
    </w:docPart>
    <w:docPart>
      <w:docPartPr>
        <w:name w:val="3F36B3F1D3607F42B1560DD2044D67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1AFE9D-AD61-2543-B9D0-CC286BD5A6E7}"/>
      </w:docPartPr>
      <w:docPartBody>
        <w:p w:rsidR="009A5B51" w:rsidRDefault="007B1325">
          <w:pPr>
            <w:pStyle w:val="3F36B3F1D3607F42B1560DD2044D67C3"/>
          </w:pPr>
          <w:r w:rsidRPr="005152F2">
            <w:t>Experience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325"/>
    <w:rsid w:val="007B1325"/>
    <w:rsid w:val="009A5B51"/>
    <w:rsid w:val="00C34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FB3C5057F3DB4408A4FCFA6036AFC39">
    <w:name w:val="8FB3C5057F3DB4408A4FCFA6036AFC39"/>
  </w:style>
  <w:style w:type="paragraph" w:customStyle="1" w:styleId="97452047D7C5D741ABA88D63CFB0C074">
    <w:name w:val="97452047D7C5D741ABA88D63CFB0C074"/>
  </w:style>
  <w:style w:type="paragraph" w:customStyle="1" w:styleId="F6048ADA3096C943B9E15EB99C8D0C8D">
    <w:name w:val="F6048ADA3096C943B9E15EB99C8D0C8D"/>
  </w:style>
  <w:style w:type="paragraph" w:customStyle="1" w:styleId="D36764CE6C9BD240804F9DE01CAC10BB">
    <w:name w:val="D36764CE6C9BD240804F9DE01CAC10BB"/>
  </w:style>
  <w:style w:type="paragraph" w:customStyle="1" w:styleId="A9D39C3BA875A640B006F47B73282ED4">
    <w:name w:val="A9D39C3BA875A640B006F47B73282ED4"/>
  </w:style>
  <w:style w:type="paragraph" w:customStyle="1" w:styleId="04928DC6ACE62A47BE6EEFFCED50CEA0">
    <w:name w:val="04928DC6ACE62A47BE6EEFFCED50CEA0"/>
  </w:style>
  <w:style w:type="paragraph" w:customStyle="1" w:styleId="3F56019C7D895448A8379D0C7867F864">
    <w:name w:val="3F56019C7D895448A8379D0C7867F864"/>
  </w:style>
  <w:style w:type="paragraph" w:customStyle="1" w:styleId="CBE803127E86F04482390C7F9406A300">
    <w:name w:val="CBE803127E86F04482390C7F9406A300"/>
  </w:style>
  <w:style w:type="paragraph" w:customStyle="1" w:styleId="DBDA6DC86D87EF4A9E89E6980B373332">
    <w:name w:val="DBDA6DC86D87EF4A9E89E6980B373332"/>
  </w:style>
  <w:style w:type="paragraph" w:customStyle="1" w:styleId="3F36B3F1D3607F42B1560DD2044D67C3">
    <w:name w:val="3F36B3F1D3607F42B1560DD2044D67C3"/>
  </w:style>
  <w:style w:type="paragraph" w:customStyle="1" w:styleId="5683905BB0AEA742B4CD1456DA92DA36">
    <w:name w:val="5683905BB0AEA742B4CD1456DA92DA36"/>
  </w:style>
  <w:style w:type="paragraph" w:customStyle="1" w:styleId="2434CBC179C2BA44B7758C74CB1FE30F">
    <w:name w:val="2434CBC179C2BA44B7758C74CB1FE30F"/>
  </w:style>
  <w:style w:type="paragraph" w:customStyle="1" w:styleId="92376FA147FF9746A4D5CD145E0FF053">
    <w:name w:val="92376FA147FF9746A4D5CD145E0FF053"/>
  </w:style>
  <w:style w:type="paragraph" w:customStyle="1" w:styleId="52BE2D7777FF62449F29F7356527872E">
    <w:name w:val="52BE2D7777FF62449F29F7356527872E"/>
  </w:style>
  <w:style w:type="paragraph" w:customStyle="1" w:styleId="1D3D0FE4423BA84D89CECCFDC9C7B51B">
    <w:name w:val="1D3D0FE4423BA84D89CECCFDC9C7B51B"/>
  </w:style>
  <w:style w:type="paragraph" w:customStyle="1" w:styleId="E2BC382692C8D644BB651ABA2BB0859F">
    <w:name w:val="E2BC382692C8D644BB651ABA2BB0859F"/>
  </w:style>
  <w:style w:type="paragraph" w:customStyle="1" w:styleId="BC329C55E876EB43AD90CE8654E3F74F">
    <w:name w:val="BC329C55E876EB43AD90CE8654E3F74F"/>
  </w:style>
  <w:style w:type="paragraph" w:customStyle="1" w:styleId="3EAD4ABC1ADF6244862B0B354A6F2DD9">
    <w:name w:val="3EAD4ABC1ADF6244862B0B354A6F2DD9"/>
  </w:style>
  <w:style w:type="paragraph" w:customStyle="1" w:styleId="7CCA48F060BE9C4BBAA4BDD96BED24ED">
    <w:name w:val="7CCA48F060BE9C4BBAA4BDD96BED24ED"/>
  </w:style>
  <w:style w:type="paragraph" w:customStyle="1" w:styleId="B7FBE2296D10DC4D951C4448AA8828DF">
    <w:name w:val="B7FBE2296D10DC4D951C4448AA8828DF"/>
  </w:style>
  <w:style w:type="paragraph" w:customStyle="1" w:styleId="BB8B4049461D4440AF5E352A8BA19076">
    <w:name w:val="BB8B4049461D4440AF5E352A8BA19076"/>
  </w:style>
  <w:style w:type="paragraph" w:customStyle="1" w:styleId="1AFD99630FA6464C9C7017C10F1019C6">
    <w:name w:val="1AFD99630FA6464C9C7017C10F1019C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37B6A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Gill Sans MT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{41A8F8FD-4EA1-1940-AC50-D2CEF0C92019}tf16392740.dotx</Template>
  <TotalTime>11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Reagan</dc:creator>
  <cp:keywords/>
  <dc:description/>
  <cp:lastModifiedBy>Steven Reagan</cp:lastModifiedBy>
  <cp:revision>2</cp:revision>
  <dcterms:created xsi:type="dcterms:W3CDTF">2020-05-09T15:46:00Z</dcterms:created>
  <dcterms:modified xsi:type="dcterms:W3CDTF">2020-05-13T23:50:00Z</dcterms:modified>
</cp:coreProperties>
</file>